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E3" w:rsidRPr="002252F2" w:rsidRDefault="008625E3" w:rsidP="008625E3">
      <w:pPr>
        <w:jc w:val="center"/>
        <w:rPr>
          <w:rFonts w:ascii="Arial" w:hAnsi="Arial" w:cs="Arial"/>
          <w:b/>
          <w:sz w:val="24"/>
          <w:szCs w:val="24"/>
        </w:rPr>
      </w:pPr>
    </w:p>
    <w:p w:rsidR="006F64F6" w:rsidRPr="002252F2" w:rsidRDefault="008625E3" w:rsidP="008625E3">
      <w:pPr>
        <w:jc w:val="center"/>
        <w:rPr>
          <w:rFonts w:ascii="Arial" w:hAnsi="Arial" w:cs="Arial"/>
          <w:b/>
          <w:sz w:val="24"/>
          <w:szCs w:val="24"/>
        </w:rPr>
      </w:pPr>
      <w:r w:rsidRPr="002252F2">
        <w:rPr>
          <w:rFonts w:ascii="Arial" w:hAnsi="Arial" w:cs="Arial"/>
          <w:b/>
          <w:sz w:val="24"/>
          <w:szCs w:val="24"/>
        </w:rPr>
        <w:t>Formularz zgłoszeniowy do konkursu „Oszczędzaj, chroniąc środowisko!”</w:t>
      </w:r>
    </w:p>
    <w:p w:rsidR="00C05915" w:rsidRPr="002252F2" w:rsidRDefault="00C05915" w:rsidP="00C05915">
      <w:pPr>
        <w:jc w:val="both"/>
        <w:rPr>
          <w:rFonts w:ascii="Arial" w:hAnsi="Arial" w:cs="Arial"/>
          <w:sz w:val="20"/>
          <w:szCs w:val="20"/>
        </w:rPr>
      </w:pPr>
      <w:r w:rsidRPr="002252F2">
        <w:rPr>
          <w:rFonts w:ascii="Arial" w:hAnsi="Arial" w:cs="Arial"/>
          <w:sz w:val="20"/>
          <w:szCs w:val="20"/>
        </w:rPr>
        <w:t>organizowanego w ramach projektu „Trzy kampanie integrujące przedsiębiorstwa sektora MSP i ich otoczenie w działaniach na rzecz ochrony środowiska”, dofinansowanego z funduszy Unii Europejskiej w ramach instrumentu finansowego LIFE+ i ze środków Narodowego Funduszu Ochrony Środowiska i Gospodarki Wodnej.</w:t>
      </w:r>
    </w:p>
    <w:p w:rsidR="008625E3" w:rsidRPr="002252F2" w:rsidRDefault="008625E3" w:rsidP="005A6E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25E3" w:rsidRPr="002252F2" w:rsidRDefault="00C05915" w:rsidP="00C059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52F2">
        <w:rPr>
          <w:rFonts w:ascii="Arial" w:hAnsi="Arial" w:cs="Arial"/>
          <w:sz w:val="20"/>
          <w:szCs w:val="20"/>
        </w:rPr>
        <w:t>W</w:t>
      </w:r>
      <w:r w:rsidR="008625E3" w:rsidRPr="002252F2">
        <w:rPr>
          <w:rFonts w:ascii="Arial" w:hAnsi="Arial" w:cs="Arial"/>
          <w:sz w:val="20"/>
          <w:szCs w:val="20"/>
        </w:rPr>
        <w:t>ypełniony formularz należy wydrukować, podpisać i wysłać pocztą lub kurierem na adres:</w:t>
      </w:r>
    </w:p>
    <w:p w:rsidR="008625E3" w:rsidRPr="002252F2" w:rsidRDefault="008625E3" w:rsidP="00C0591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252F2">
        <w:rPr>
          <w:rFonts w:ascii="Arial" w:hAnsi="Arial" w:cs="Arial"/>
          <w:sz w:val="20"/>
          <w:szCs w:val="20"/>
        </w:rPr>
        <w:t>Stowarzyszenie REFA Wielkopolska</w:t>
      </w:r>
    </w:p>
    <w:p w:rsidR="008625E3" w:rsidRPr="002252F2" w:rsidRDefault="008625E3" w:rsidP="00C0591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252F2">
        <w:rPr>
          <w:rFonts w:ascii="Arial" w:hAnsi="Arial" w:cs="Arial"/>
          <w:sz w:val="20"/>
          <w:szCs w:val="20"/>
        </w:rPr>
        <w:t>61-612 Poznań</w:t>
      </w:r>
    </w:p>
    <w:p w:rsidR="008625E3" w:rsidRPr="002252F2" w:rsidRDefault="008625E3" w:rsidP="00C0591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252F2">
        <w:rPr>
          <w:rFonts w:ascii="Arial" w:hAnsi="Arial" w:cs="Arial"/>
          <w:sz w:val="20"/>
          <w:szCs w:val="20"/>
        </w:rPr>
        <w:t>ul. Rubież 46/C5</w:t>
      </w:r>
    </w:p>
    <w:p w:rsidR="008625E3" w:rsidRPr="002252F2" w:rsidRDefault="008625E3" w:rsidP="00C059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252F2">
        <w:rPr>
          <w:rFonts w:ascii="Arial" w:hAnsi="Arial" w:cs="Arial"/>
          <w:sz w:val="20"/>
          <w:szCs w:val="20"/>
        </w:rPr>
        <w:t xml:space="preserve">W konkursie wezmą udział przedsiębiorcy, których formularze zgłoszeniowe wpłyną do Stowarzyszenia REFA Wielkopolska najpóźniej w dniu 19 lutego 2016 do godz. 16:00. Regulamin konkursu jest dostępny na stronie </w:t>
      </w:r>
      <w:hyperlink r:id="rId8" w:history="1">
        <w:r w:rsidRPr="002252F2">
          <w:rPr>
            <w:rStyle w:val="Hipercze"/>
            <w:rFonts w:ascii="Arial" w:hAnsi="Arial" w:cs="Arial"/>
            <w:sz w:val="20"/>
            <w:szCs w:val="20"/>
          </w:rPr>
          <w:t>www.3xsrodowisko.pl</w:t>
        </w:r>
      </w:hyperlink>
    </w:p>
    <w:p w:rsidR="008625E3" w:rsidRPr="002252F2" w:rsidRDefault="008625E3" w:rsidP="008625E3">
      <w:pPr>
        <w:jc w:val="both"/>
        <w:rPr>
          <w:rFonts w:ascii="Arial" w:hAnsi="Arial" w:cs="Arial"/>
          <w:sz w:val="20"/>
          <w:szCs w:val="20"/>
        </w:rPr>
      </w:pPr>
    </w:p>
    <w:p w:rsidR="008625E3" w:rsidRPr="002252F2" w:rsidRDefault="00FA581E" w:rsidP="008625E3">
      <w:pPr>
        <w:jc w:val="both"/>
        <w:rPr>
          <w:rFonts w:ascii="Arial" w:hAnsi="Arial" w:cs="Arial"/>
          <w:b/>
          <w:sz w:val="24"/>
          <w:szCs w:val="24"/>
        </w:rPr>
      </w:pPr>
      <w:r w:rsidRPr="002252F2">
        <w:rPr>
          <w:rFonts w:ascii="Arial" w:hAnsi="Arial" w:cs="Arial"/>
          <w:b/>
          <w:sz w:val="24"/>
          <w:szCs w:val="24"/>
        </w:rPr>
        <w:t>I Dane podmiotu zgłoszonego do konkursu</w:t>
      </w:r>
    </w:p>
    <w:p w:rsidR="00FA581E" w:rsidRPr="002252F2" w:rsidRDefault="00FA581E" w:rsidP="00FA581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W przypadku podmiotów zorganizowanych w formie jednoosobowej działalności gospodarczej prosimy o dane w poniższym formacie:</w:t>
      </w:r>
    </w:p>
    <w:p w:rsidR="00FA581E" w:rsidRPr="002252F2" w:rsidRDefault="00FA581E" w:rsidP="005A6E45">
      <w:pPr>
        <w:spacing w:after="0"/>
        <w:ind w:left="720"/>
        <w:rPr>
          <w:rFonts w:ascii="Arial" w:hAnsi="Arial" w:cs="Arial"/>
          <w:b/>
          <w:bCs/>
        </w:rPr>
      </w:pPr>
    </w:p>
    <w:p w:rsidR="00FA581E" w:rsidRPr="002252F2" w:rsidRDefault="00FA581E" w:rsidP="005A6E45">
      <w:pPr>
        <w:spacing w:after="0"/>
        <w:ind w:left="1080"/>
        <w:rPr>
          <w:rFonts w:ascii="Arial" w:hAnsi="Arial" w:cs="Arial"/>
          <w:b/>
          <w:bCs/>
        </w:rPr>
      </w:pPr>
      <w:r w:rsidRPr="002252F2">
        <w:rPr>
          <w:rFonts w:ascii="Arial" w:hAnsi="Arial" w:cs="Arial"/>
          <w:b/>
          <w:bCs/>
        </w:rPr>
        <w:t>imię, nazwisko</w:t>
      </w:r>
    </w:p>
    <w:p w:rsidR="00FA581E" w:rsidRPr="002252F2" w:rsidRDefault="00FA581E" w:rsidP="005A6E45">
      <w:pPr>
        <w:spacing w:after="0"/>
        <w:ind w:left="1080"/>
        <w:rPr>
          <w:rFonts w:ascii="Arial" w:hAnsi="Arial" w:cs="Arial"/>
          <w:b/>
          <w:bCs/>
        </w:rPr>
      </w:pPr>
      <w:r w:rsidRPr="002252F2">
        <w:rPr>
          <w:rFonts w:ascii="Arial" w:hAnsi="Arial" w:cs="Arial"/>
          <w:bCs/>
        </w:rPr>
        <w:t xml:space="preserve">prowadzący/a działalność gospodarczą pod firmą </w:t>
      </w:r>
      <w:r w:rsidRPr="002252F2">
        <w:rPr>
          <w:rFonts w:ascii="Arial" w:hAnsi="Arial" w:cs="Arial"/>
          <w:b/>
          <w:bCs/>
        </w:rPr>
        <w:t>nazwa,</w:t>
      </w:r>
    </w:p>
    <w:p w:rsidR="00FA581E" w:rsidRPr="002252F2" w:rsidRDefault="00FA581E" w:rsidP="005A6E45">
      <w:pPr>
        <w:spacing w:after="0"/>
        <w:ind w:left="1080"/>
        <w:rPr>
          <w:rFonts w:ascii="Arial" w:hAnsi="Arial" w:cs="Arial"/>
          <w:bCs/>
        </w:rPr>
      </w:pPr>
      <w:r w:rsidRPr="002252F2">
        <w:rPr>
          <w:rFonts w:ascii="Arial" w:hAnsi="Arial" w:cs="Arial"/>
          <w:bCs/>
        </w:rPr>
        <w:t xml:space="preserve">z siedzibą w </w:t>
      </w:r>
      <w:r w:rsidRPr="002252F2">
        <w:rPr>
          <w:rFonts w:ascii="Arial" w:hAnsi="Arial" w:cs="Arial"/>
          <w:b/>
          <w:bCs/>
        </w:rPr>
        <w:t>miejscowość</w:t>
      </w:r>
      <w:r w:rsidRPr="002252F2">
        <w:rPr>
          <w:rFonts w:ascii="Arial" w:hAnsi="Arial" w:cs="Arial"/>
          <w:bCs/>
        </w:rPr>
        <w:t xml:space="preserve">, przy ulicy </w:t>
      </w:r>
      <w:r w:rsidRPr="002252F2">
        <w:rPr>
          <w:rFonts w:ascii="Arial" w:hAnsi="Arial" w:cs="Arial"/>
          <w:b/>
          <w:bCs/>
        </w:rPr>
        <w:t>ulica/nr</w:t>
      </w:r>
      <w:r w:rsidRPr="002252F2">
        <w:rPr>
          <w:rFonts w:ascii="Arial" w:hAnsi="Arial" w:cs="Arial"/>
          <w:bCs/>
        </w:rPr>
        <w:t>,</w:t>
      </w:r>
    </w:p>
    <w:p w:rsidR="00FA581E" w:rsidRPr="002252F2" w:rsidRDefault="00FA581E" w:rsidP="005A6E45">
      <w:pPr>
        <w:spacing w:after="0"/>
        <w:ind w:left="1080"/>
        <w:rPr>
          <w:rFonts w:ascii="Arial" w:hAnsi="Arial" w:cs="Arial"/>
          <w:bCs/>
          <w:lang w:val="de-DE"/>
        </w:rPr>
      </w:pPr>
      <w:r w:rsidRPr="002252F2">
        <w:rPr>
          <w:rFonts w:ascii="Arial" w:hAnsi="Arial" w:cs="Arial"/>
          <w:bCs/>
          <w:lang w:val="de-DE"/>
        </w:rPr>
        <w:t xml:space="preserve">(NIP: </w:t>
      </w:r>
      <w:r w:rsidRPr="002252F2">
        <w:rPr>
          <w:rFonts w:ascii="Arial" w:hAnsi="Arial" w:cs="Arial"/>
          <w:b/>
          <w:bCs/>
          <w:lang w:val="de-DE"/>
        </w:rPr>
        <w:t xml:space="preserve">numer_NIP, </w:t>
      </w:r>
      <w:r w:rsidRPr="002252F2">
        <w:rPr>
          <w:rFonts w:ascii="Arial" w:hAnsi="Arial" w:cs="Arial"/>
          <w:bCs/>
          <w:lang w:val="de-DE"/>
        </w:rPr>
        <w:t xml:space="preserve">REGON: </w:t>
      </w:r>
      <w:r w:rsidRPr="002252F2">
        <w:rPr>
          <w:rFonts w:ascii="Arial" w:hAnsi="Arial" w:cs="Arial"/>
          <w:b/>
          <w:bCs/>
          <w:lang w:val="de-DE"/>
        </w:rPr>
        <w:t>numer_REGON</w:t>
      </w:r>
      <w:r w:rsidRPr="002252F2">
        <w:rPr>
          <w:rFonts w:ascii="Arial" w:hAnsi="Arial" w:cs="Arial"/>
          <w:bCs/>
          <w:lang w:val="de-DE"/>
        </w:rPr>
        <w:t>)</w:t>
      </w:r>
    </w:p>
    <w:p w:rsidR="00FA581E" w:rsidRPr="002252F2" w:rsidRDefault="00FA581E" w:rsidP="005A6E45">
      <w:pPr>
        <w:spacing w:after="0"/>
        <w:ind w:left="720"/>
        <w:rPr>
          <w:rFonts w:ascii="Arial" w:hAnsi="Arial" w:cs="Arial"/>
          <w:lang w:val="de-DE"/>
        </w:rPr>
      </w:pPr>
    </w:p>
    <w:p w:rsidR="00FA581E" w:rsidRPr="002252F2" w:rsidRDefault="00FA581E" w:rsidP="00FA581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 xml:space="preserve">W przypadku podmiotów zorganizowanych w </w:t>
      </w:r>
      <w:r w:rsidR="00605AA8" w:rsidRPr="002252F2">
        <w:rPr>
          <w:rFonts w:ascii="Arial" w:hAnsi="Arial" w:cs="Arial"/>
        </w:rPr>
        <w:t xml:space="preserve">innej </w:t>
      </w:r>
      <w:r w:rsidRPr="002252F2">
        <w:rPr>
          <w:rFonts w:ascii="Arial" w:hAnsi="Arial" w:cs="Arial"/>
        </w:rPr>
        <w:t>formie, prosimy o dane w poniższym formacie:</w:t>
      </w:r>
    </w:p>
    <w:p w:rsidR="00FA581E" w:rsidRPr="002252F2" w:rsidRDefault="00FA581E" w:rsidP="005A6E45">
      <w:pPr>
        <w:spacing w:after="0"/>
        <w:ind w:left="720"/>
        <w:rPr>
          <w:rFonts w:ascii="Arial" w:hAnsi="Arial" w:cs="Arial"/>
          <w:b/>
          <w:bCs/>
        </w:rPr>
      </w:pPr>
    </w:p>
    <w:p w:rsidR="00FA581E" w:rsidRPr="002252F2" w:rsidRDefault="00605AA8" w:rsidP="005A6E45">
      <w:pPr>
        <w:spacing w:after="0"/>
        <w:ind w:left="1080"/>
        <w:rPr>
          <w:rFonts w:ascii="Arial" w:hAnsi="Arial" w:cs="Arial"/>
          <w:b/>
          <w:bCs/>
        </w:rPr>
      </w:pPr>
      <w:r w:rsidRPr="002252F2">
        <w:rPr>
          <w:rFonts w:ascii="Arial" w:hAnsi="Arial" w:cs="Arial"/>
          <w:b/>
          <w:bCs/>
        </w:rPr>
        <w:t>nazwa</w:t>
      </w:r>
    </w:p>
    <w:p w:rsidR="00FA581E" w:rsidRPr="002252F2" w:rsidRDefault="00FA581E" w:rsidP="005A6E45">
      <w:pPr>
        <w:spacing w:after="0"/>
        <w:ind w:left="1080"/>
        <w:rPr>
          <w:rFonts w:ascii="Arial" w:hAnsi="Arial" w:cs="Arial"/>
          <w:bCs/>
        </w:rPr>
      </w:pPr>
      <w:r w:rsidRPr="002252F2">
        <w:rPr>
          <w:rFonts w:ascii="Arial" w:hAnsi="Arial" w:cs="Arial"/>
          <w:bCs/>
        </w:rPr>
        <w:t xml:space="preserve">z siedzibą w </w:t>
      </w:r>
      <w:r w:rsidRPr="002252F2">
        <w:rPr>
          <w:rFonts w:ascii="Arial" w:hAnsi="Arial" w:cs="Arial"/>
          <w:b/>
          <w:bCs/>
        </w:rPr>
        <w:t>miejscowość</w:t>
      </w:r>
      <w:r w:rsidRPr="002252F2">
        <w:rPr>
          <w:rFonts w:ascii="Arial" w:hAnsi="Arial" w:cs="Arial"/>
          <w:bCs/>
        </w:rPr>
        <w:t xml:space="preserve">, przy ulicy </w:t>
      </w:r>
      <w:r w:rsidRPr="002252F2">
        <w:rPr>
          <w:rFonts w:ascii="Arial" w:hAnsi="Arial" w:cs="Arial"/>
          <w:b/>
          <w:bCs/>
        </w:rPr>
        <w:t>ulica/nr</w:t>
      </w:r>
      <w:r w:rsidRPr="002252F2">
        <w:rPr>
          <w:rFonts w:ascii="Arial" w:hAnsi="Arial" w:cs="Arial"/>
          <w:bCs/>
        </w:rPr>
        <w:t>,</w:t>
      </w:r>
    </w:p>
    <w:p w:rsidR="00FA581E" w:rsidRPr="002252F2" w:rsidRDefault="00605AA8" w:rsidP="005A6E45">
      <w:pPr>
        <w:spacing w:after="0"/>
        <w:ind w:left="1080"/>
        <w:rPr>
          <w:rFonts w:ascii="Arial" w:hAnsi="Arial" w:cs="Arial"/>
          <w:bCs/>
          <w:lang w:val="de-DE"/>
        </w:rPr>
      </w:pPr>
      <w:r w:rsidRPr="002252F2">
        <w:rPr>
          <w:rFonts w:ascii="Arial" w:hAnsi="Arial" w:cs="Arial"/>
          <w:bCs/>
          <w:lang w:val="de-DE"/>
        </w:rPr>
        <w:t xml:space="preserve">(NIP: </w:t>
      </w:r>
      <w:r w:rsidRPr="002252F2">
        <w:rPr>
          <w:rFonts w:ascii="Arial" w:hAnsi="Arial" w:cs="Arial"/>
          <w:b/>
          <w:bCs/>
          <w:lang w:val="de-DE"/>
        </w:rPr>
        <w:t xml:space="preserve">numer_NIP, </w:t>
      </w:r>
      <w:r w:rsidRPr="002252F2">
        <w:rPr>
          <w:rFonts w:ascii="Arial" w:hAnsi="Arial" w:cs="Arial"/>
          <w:bCs/>
          <w:lang w:val="de-DE"/>
        </w:rPr>
        <w:t xml:space="preserve">REGON: </w:t>
      </w:r>
      <w:r w:rsidRPr="002252F2">
        <w:rPr>
          <w:rFonts w:ascii="Arial" w:hAnsi="Arial" w:cs="Arial"/>
          <w:b/>
          <w:bCs/>
          <w:lang w:val="de-DE"/>
        </w:rPr>
        <w:t>numer_REGON</w:t>
      </w:r>
      <w:r w:rsidR="00EF6BEE" w:rsidRPr="002252F2">
        <w:rPr>
          <w:rFonts w:ascii="Arial" w:hAnsi="Arial" w:cs="Arial"/>
          <w:b/>
          <w:bCs/>
          <w:lang w:val="de-DE"/>
        </w:rPr>
        <w:t>, KRS: numer KRS</w:t>
      </w:r>
      <w:r w:rsidRPr="002252F2">
        <w:rPr>
          <w:rFonts w:ascii="Arial" w:hAnsi="Arial" w:cs="Arial"/>
          <w:bCs/>
          <w:lang w:val="de-DE"/>
        </w:rPr>
        <w:t>)</w:t>
      </w:r>
    </w:p>
    <w:p w:rsidR="00605AA8" w:rsidRPr="002252F2" w:rsidRDefault="00605AA8" w:rsidP="005A6E45">
      <w:pPr>
        <w:spacing w:after="0"/>
        <w:rPr>
          <w:rFonts w:ascii="Arial" w:hAnsi="Arial" w:cs="Arial"/>
          <w:lang w:val="de-DE"/>
        </w:rPr>
      </w:pPr>
    </w:p>
    <w:p w:rsidR="00D0521F" w:rsidRPr="002252F2" w:rsidRDefault="005F6722" w:rsidP="005F672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branża</w:t>
      </w:r>
      <w:r w:rsidR="00D0521F" w:rsidRPr="002252F2">
        <w:rPr>
          <w:rFonts w:ascii="Arial" w:hAnsi="Arial" w:cs="Arial"/>
        </w:rPr>
        <w:t>, w której działa podmiot</w:t>
      </w:r>
      <w:r w:rsidRPr="002252F2">
        <w:rPr>
          <w:rFonts w:ascii="Arial" w:hAnsi="Arial" w:cs="Arial"/>
        </w:rPr>
        <w:t xml:space="preserve"> (spożywcza, usług osobistych, motoryzacyjna, budowlana, drzewna, drukarska – prosimy podać jaka):</w:t>
      </w:r>
    </w:p>
    <w:p w:rsidR="005F6722" w:rsidRPr="002252F2" w:rsidRDefault="005F6722" w:rsidP="005F672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..............................................................</w:t>
      </w:r>
    </w:p>
    <w:p w:rsidR="005F6722" w:rsidRPr="002252F2" w:rsidRDefault="005F6722" w:rsidP="005F6722">
      <w:pPr>
        <w:jc w:val="both"/>
        <w:rPr>
          <w:rFonts w:ascii="Arial" w:hAnsi="Arial" w:cs="Arial"/>
        </w:rPr>
      </w:pPr>
    </w:p>
    <w:p w:rsidR="005F6722" w:rsidRPr="002252F2" w:rsidRDefault="005F6722" w:rsidP="005F672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czy podmiot jest firmą referencyjną w projekcie</w:t>
      </w:r>
      <w:r w:rsidR="00D0521F" w:rsidRPr="002252F2">
        <w:rPr>
          <w:rFonts w:ascii="Arial" w:hAnsi="Arial" w:cs="Arial"/>
        </w:rPr>
        <w:t xml:space="preserve"> 3xŚrodowisko</w:t>
      </w:r>
      <w:r w:rsidRPr="002252F2">
        <w:rPr>
          <w:rFonts w:ascii="Arial" w:hAnsi="Arial" w:cs="Arial"/>
        </w:rPr>
        <w:t>? (prosimy wpisać TAK lub NIE): ...</w:t>
      </w:r>
    </w:p>
    <w:p w:rsidR="005F6722" w:rsidRPr="002252F2" w:rsidRDefault="005F6722" w:rsidP="005F672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0521F" w:rsidRPr="002252F2" w:rsidRDefault="005F6722" w:rsidP="00D0521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czy podmiot uczestniczył w warsztatach prowadzonych w projekcie</w:t>
      </w:r>
      <w:r w:rsidR="00D0521F" w:rsidRPr="002252F2">
        <w:rPr>
          <w:rFonts w:ascii="Arial" w:hAnsi="Arial" w:cs="Arial"/>
        </w:rPr>
        <w:t xml:space="preserve"> 3xŚrodowisko? (jeśli tak prosimy wpisać datę i miejsce tych warsztatów):</w:t>
      </w:r>
    </w:p>
    <w:p w:rsidR="00D0521F" w:rsidRDefault="00D0521F" w:rsidP="00D0521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..............................................................</w:t>
      </w:r>
    </w:p>
    <w:p w:rsidR="005A6E45" w:rsidRDefault="005A6E45" w:rsidP="005A6E45">
      <w:pPr>
        <w:spacing w:after="0"/>
        <w:ind w:left="357"/>
        <w:jc w:val="both"/>
        <w:rPr>
          <w:rFonts w:ascii="Arial" w:hAnsi="Arial" w:cs="Arial"/>
          <w:color w:val="000000"/>
        </w:rPr>
      </w:pPr>
    </w:p>
    <w:p w:rsidR="005A6E45" w:rsidRDefault="005A6E45" w:rsidP="005A6E45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podmiot przy wypracowywaniu rozwiązania oszczędnościowego skorzystał z pomocy animatorów/ekspertów projektu 3xŚrodowisko? (jeśli tak prosimy wpisać imię i nazwisko animatora/eksperta lub imiona i nazwiska, jeśli korzystano z pomocy więcej niż jednego animatora/eksperta):</w:t>
      </w:r>
    </w:p>
    <w:p w:rsidR="005A6E45" w:rsidRDefault="005A6E45" w:rsidP="005A6E45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..............................................................</w:t>
      </w:r>
    </w:p>
    <w:p w:rsidR="005A6E45" w:rsidRPr="002252F2" w:rsidRDefault="005A6E45" w:rsidP="00D0521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05AA8" w:rsidRPr="002252F2" w:rsidRDefault="00605AA8" w:rsidP="00605AA8">
      <w:pPr>
        <w:jc w:val="both"/>
        <w:rPr>
          <w:rFonts w:ascii="Arial" w:hAnsi="Arial" w:cs="Arial"/>
          <w:b/>
          <w:sz w:val="24"/>
          <w:szCs w:val="24"/>
        </w:rPr>
      </w:pPr>
      <w:r w:rsidRPr="002252F2">
        <w:rPr>
          <w:rFonts w:ascii="Arial" w:hAnsi="Arial" w:cs="Arial"/>
          <w:b/>
          <w:sz w:val="24"/>
          <w:szCs w:val="24"/>
        </w:rPr>
        <w:t xml:space="preserve">II Opis wdrożonego rozwiązania oszczędnościowego (jeśli wdrożono więcej niż jedno rozwiązanie </w:t>
      </w:r>
      <w:r w:rsidR="001E7D8D" w:rsidRPr="002252F2">
        <w:rPr>
          <w:rFonts w:ascii="Arial" w:hAnsi="Arial" w:cs="Arial"/>
          <w:b/>
          <w:sz w:val="24"/>
          <w:szCs w:val="24"/>
        </w:rPr>
        <w:t xml:space="preserve">to </w:t>
      </w:r>
      <w:r w:rsidRPr="002252F2">
        <w:rPr>
          <w:rFonts w:ascii="Arial" w:hAnsi="Arial" w:cs="Arial"/>
          <w:b/>
          <w:sz w:val="24"/>
          <w:szCs w:val="24"/>
        </w:rPr>
        <w:t>każde z nich prosimy opisać wg poniższych punktów)</w:t>
      </w:r>
    </w:p>
    <w:p w:rsidR="008625E3" w:rsidRPr="002252F2" w:rsidRDefault="00605AA8" w:rsidP="00605AA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II.a  co jest oszczędzane w wyniku wdrożonego rozwiązania</w:t>
      </w:r>
      <w:r w:rsidR="001E7D8D" w:rsidRPr="002252F2">
        <w:rPr>
          <w:rFonts w:ascii="Arial" w:hAnsi="Arial" w:cs="Arial"/>
        </w:rPr>
        <w:t xml:space="preserve"> (woda, paliwo, energia elektryczna, inne – prosimy wpisać co): ..............................................................</w:t>
      </w:r>
    </w:p>
    <w:p w:rsidR="001E7D8D" w:rsidRPr="002252F2" w:rsidRDefault="001E7D8D" w:rsidP="00605AA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E7D8D" w:rsidRPr="002252F2" w:rsidRDefault="001E7D8D" w:rsidP="001E7D8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 xml:space="preserve">II.b </w:t>
      </w:r>
      <w:r w:rsidR="00194A46" w:rsidRPr="002252F2">
        <w:rPr>
          <w:rFonts w:ascii="Arial" w:hAnsi="Arial" w:cs="Arial"/>
        </w:rPr>
        <w:t>jak</w:t>
      </w:r>
      <w:r w:rsidR="00106814" w:rsidRPr="002252F2">
        <w:rPr>
          <w:rFonts w:ascii="Arial" w:hAnsi="Arial" w:cs="Arial"/>
        </w:rPr>
        <w:t>a</w:t>
      </w:r>
      <w:r w:rsidR="00194A46" w:rsidRPr="002252F2">
        <w:rPr>
          <w:rFonts w:ascii="Arial" w:hAnsi="Arial" w:cs="Arial"/>
        </w:rPr>
        <w:t xml:space="preserve"> jest skala</w:t>
      </w:r>
      <w:r w:rsidRPr="002252F2">
        <w:rPr>
          <w:rFonts w:ascii="Arial" w:hAnsi="Arial" w:cs="Arial"/>
        </w:rPr>
        <w:t xml:space="preserve"> oszczędnoś</w:t>
      </w:r>
      <w:r w:rsidR="002320AB" w:rsidRPr="002252F2">
        <w:rPr>
          <w:rFonts w:ascii="Arial" w:hAnsi="Arial" w:cs="Arial"/>
        </w:rPr>
        <w:t>ci</w:t>
      </w:r>
      <w:r w:rsidRPr="002252F2">
        <w:rPr>
          <w:rFonts w:ascii="Arial" w:hAnsi="Arial" w:cs="Arial"/>
        </w:rPr>
        <w:t xml:space="preserve"> (prosimy wpisać o ile procent zmniejsza się zużycie wymienionego w II.a zasobu w porównaniu ze zużyciem sprzed wdrożenia rozwiązania): ..............................................................</w:t>
      </w:r>
    </w:p>
    <w:p w:rsidR="005F6722" w:rsidRPr="002252F2" w:rsidRDefault="001E7D8D" w:rsidP="005F672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II.c w jaki sposób mogą być udokumentowane uzyskane oszczędności (np. w postaci rachunków za wodę, paliwo, energię elektryczną, inne</w:t>
      </w:r>
      <w:r w:rsidR="005F6722" w:rsidRPr="002252F2">
        <w:rPr>
          <w:rFonts w:ascii="Arial" w:hAnsi="Arial" w:cs="Arial"/>
        </w:rPr>
        <w:t xml:space="preserve"> -</w:t>
      </w:r>
      <w:r w:rsidRPr="002252F2">
        <w:rPr>
          <w:rFonts w:ascii="Arial" w:hAnsi="Arial" w:cs="Arial"/>
        </w:rPr>
        <w:t xml:space="preserve"> sprzed wdrożenia</w:t>
      </w:r>
      <w:r w:rsidR="005F6722" w:rsidRPr="002252F2">
        <w:rPr>
          <w:rFonts w:ascii="Arial" w:hAnsi="Arial" w:cs="Arial"/>
        </w:rPr>
        <w:t xml:space="preserve"> rozwiązania oszczędnościowego i po wdrożeniu, prosimy podać jak):</w:t>
      </w:r>
    </w:p>
    <w:p w:rsidR="005F6722" w:rsidRPr="002252F2" w:rsidRDefault="005F6722" w:rsidP="005F672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..............................................................</w:t>
      </w:r>
    </w:p>
    <w:p w:rsidR="001E7D8D" w:rsidRPr="002252F2" w:rsidRDefault="001E7D8D" w:rsidP="001E7D8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0521F" w:rsidRPr="002252F2" w:rsidRDefault="001E7D8D" w:rsidP="00D0521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II.d data wdrożenia rozwiązania (prosimy wpisać datę, od kiedy wdrożone rozwiązanie zaczęło przynosić oszczędności):</w:t>
      </w:r>
      <w:r w:rsidR="00D0521F" w:rsidRPr="002252F2">
        <w:rPr>
          <w:rFonts w:ascii="Arial" w:hAnsi="Arial" w:cs="Arial"/>
        </w:rPr>
        <w:t xml:space="preserve"> ..............................................................</w:t>
      </w:r>
    </w:p>
    <w:p w:rsidR="005F6722" w:rsidRPr="002252F2" w:rsidRDefault="005F6722" w:rsidP="00605AA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5F6722" w:rsidRPr="002252F2" w:rsidRDefault="005F6722" w:rsidP="00605AA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II.e kwota, którą zainwestowano</w:t>
      </w:r>
      <w:r w:rsidR="00D0521F" w:rsidRPr="002252F2">
        <w:rPr>
          <w:rFonts w:ascii="Arial" w:hAnsi="Arial" w:cs="Arial"/>
        </w:rPr>
        <w:t>,</w:t>
      </w:r>
      <w:r w:rsidRPr="002252F2">
        <w:rPr>
          <w:rFonts w:ascii="Arial" w:hAnsi="Arial" w:cs="Arial"/>
        </w:rPr>
        <w:t xml:space="preserve"> aby wdrożyć rozwiązanie oszczędnościowe (podana kwota będzie służyć określeniu wysokości ewentualnej nagrody w konkursie - każda z nagród oraz wyróżnień jest traktowana jako zwrot poniesionych przez MSP wydatków na wdrożenie rozwiązań oszczędnościowych – prosimy podać</w:t>
      </w:r>
      <w:r w:rsidR="00D0521F" w:rsidRPr="002252F2">
        <w:rPr>
          <w:rFonts w:ascii="Arial" w:hAnsi="Arial" w:cs="Arial"/>
        </w:rPr>
        <w:t xml:space="preserve"> zainwestowaną</w:t>
      </w:r>
      <w:r w:rsidRPr="002252F2">
        <w:rPr>
          <w:rFonts w:ascii="Arial" w:hAnsi="Arial" w:cs="Arial"/>
        </w:rPr>
        <w:t xml:space="preserve"> kwotę): </w:t>
      </w:r>
    </w:p>
    <w:p w:rsidR="005F6722" w:rsidRPr="002252F2" w:rsidRDefault="005F6722" w:rsidP="005F672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..............................................................</w:t>
      </w:r>
    </w:p>
    <w:p w:rsidR="00D0521F" w:rsidRPr="002252F2" w:rsidRDefault="00D0521F" w:rsidP="005F672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0521F" w:rsidRPr="002252F2" w:rsidRDefault="00D0521F" w:rsidP="00D0521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II.f w jaki sposób kwota, którą zainwestowano, aby wdrożyć rozwiązanie oszczędnościowe może być udokumentowana? (np. w postaci faktur za urządzenia i/lub robociznę - prosimy podać jak):</w:t>
      </w:r>
    </w:p>
    <w:p w:rsidR="00D0521F" w:rsidRPr="002252F2" w:rsidRDefault="00D0521F" w:rsidP="00D0521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..............................................................</w:t>
      </w:r>
    </w:p>
    <w:p w:rsidR="00D0521F" w:rsidRPr="002252F2" w:rsidRDefault="00D0521F" w:rsidP="00D0521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A5149" w:rsidRPr="002252F2" w:rsidRDefault="00D0521F" w:rsidP="008A514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 xml:space="preserve">II.g opis wdrożonego rozwiązania (prosimy o podanie możliwie wyczerpującego opisu, z podkreśleniem </w:t>
      </w:r>
      <w:r w:rsidR="008A5149" w:rsidRPr="002252F2">
        <w:rPr>
          <w:rFonts w:ascii="Arial" w:hAnsi="Arial" w:cs="Arial"/>
        </w:rPr>
        <w:t xml:space="preserve">m.in. ekonomiczności wdrożonego rozwiązania - stosunku nakładów na wdrożenie rozwiązania do uzyskanych korzyści - wykazania, że wdrożone rozwiązanie ma znaczący wpływ na działalność firmy, bo np. dotyczy dużej ilości pracowników, ważnych stanowisk pracy w procesie produkcyjnym, daje znaczące oszczędności finansowe w stosunku do obrotów – innowacyjności itp., itd. </w:t>
      </w:r>
      <w:r w:rsidR="008A5149" w:rsidRPr="002252F2">
        <w:rPr>
          <w:rFonts w:ascii="Arial" w:hAnsi="Arial" w:cs="Arial"/>
          <w:b/>
        </w:rPr>
        <w:t>GŁÓWNIE TEN OPIS BĘDZIE DECYDOWAŁ O EWENTUALNYM PRZYZNANIU NAGRODY!</w:t>
      </w:r>
      <w:r w:rsidR="008A5149" w:rsidRPr="002252F2">
        <w:rPr>
          <w:rFonts w:ascii="Arial" w:hAnsi="Arial" w:cs="Arial"/>
        </w:rPr>
        <w:t>): ..............................................................</w:t>
      </w:r>
    </w:p>
    <w:p w:rsidR="00EF6BEE" w:rsidRPr="002252F2" w:rsidRDefault="00EF6BEE" w:rsidP="008A514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F6BEE" w:rsidRPr="002252F2" w:rsidRDefault="00EF6BEE" w:rsidP="008A514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F6BEE" w:rsidRPr="002252F2" w:rsidRDefault="006C11F2" w:rsidP="008A514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Oświadczenie</w:t>
      </w:r>
      <w:bookmarkStart w:id="0" w:name="_GoBack"/>
      <w:bookmarkEnd w:id="0"/>
      <w:r w:rsidR="00EF6BEE" w:rsidRPr="002252F2">
        <w:rPr>
          <w:rFonts w:ascii="Arial" w:hAnsi="Arial" w:cs="Arial"/>
        </w:rPr>
        <w:t>:</w:t>
      </w:r>
    </w:p>
    <w:p w:rsidR="00EF6BEE" w:rsidRPr="002252F2" w:rsidRDefault="00EF6BEE" w:rsidP="008A514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F6BEE" w:rsidRPr="002252F2" w:rsidRDefault="00EF6BEE" w:rsidP="008A514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 xml:space="preserve">Oświadczam, w imieniu podmiotu na rzecz którego działam, że zapoznałem się </w:t>
      </w:r>
      <w:r w:rsidRPr="002252F2">
        <w:rPr>
          <w:rFonts w:ascii="Arial" w:hAnsi="Arial" w:cs="Arial"/>
        </w:rPr>
        <w:br/>
        <w:t xml:space="preserve">z Regulaminem Konkursu, zamieszczonym na stronie internetowej </w:t>
      </w:r>
      <w:hyperlink r:id="rId9" w:history="1">
        <w:r w:rsidRPr="002252F2">
          <w:rPr>
            <w:rStyle w:val="Hipercze"/>
            <w:rFonts w:ascii="Arial" w:hAnsi="Arial" w:cs="Arial"/>
          </w:rPr>
          <w:t>www.3xsrodowisko.pl</w:t>
        </w:r>
      </w:hyperlink>
      <w:r w:rsidRPr="002252F2">
        <w:rPr>
          <w:rFonts w:ascii="Arial" w:hAnsi="Arial" w:cs="Arial"/>
        </w:rPr>
        <w:t xml:space="preserve"> i akceptuję zawarte tam postanowienia/warunki udziału w Konkursie.</w:t>
      </w:r>
    </w:p>
    <w:p w:rsidR="008A5149" w:rsidRPr="002252F2" w:rsidRDefault="008A5149" w:rsidP="008A514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D0521F" w:rsidRPr="002252F2" w:rsidRDefault="008A5149" w:rsidP="008A5149">
      <w:pPr>
        <w:jc w:val="both"/>
        <w:rPr>
          <w:rFonts w:ascii="Arial" w:hAnsi="Arial" w:cs="Arial"/>
          <w:b/>
          <w:sz w:val="24"/>
          <w:szCs w:val="24"/>
        </w:rPr>
      </w:pPr>
      <w:r w:rsidRPr="002252F2">
        <w:rPr>
          <w:rFonts w:ascii="Arial" w:hAnsi="Arial" w:cs="Arial"/>
          <w:b/>
          <w:sz w:val="24"/>
          <w:szCs w:val="24"/>
        </w:rPr>
        <w:t>III Podpis/podpisy upoważnionych osób</w:t>
      </w:r>
    </w:p>
    <w:p w:rsidR="008A5149" w:rsidRPr="002252F2" w:rsidRDefault="008A5149" w:rsidP="005F672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A5149" w:rsidRPr="002252F2" w:rsidRDefault="008A5149" w:rsidP="005F672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>miejscowość/data</w:t>
      </w:r>
      <w:r w:rsidRPr="002252F2">
        <w:rPr>
          <w:rFonts w:ascii="Arial" w:hAnsi="Arial" w:cs="Arial"/>
        </w:rPr>
        <w:tab/>
      </w:r>
      <w:r w:rsidRPr="002252F2">
        <w:rPr>
          <w:rFonts w:ascii="Arial" w:hAnsi="Arial" w:cs="Arial"/>
        </w:rPr>
        <w:tab/>
      </w:r>
      <w:r w:rsidRPr="002252F2">
        <w:rPr>
          <w:rFonts w:ascii="Arial" w:hAnsi="Arial" w:cs="Arial"/>
        </w:rPr>
        <w:tab/>
      </w:r>
      <w:r w:rsidRPr="002252F2">
        <w:rPr>
          <w:rFonts w:ascii="Arial" w:hAnsi="Arial" w:cs="Arial"/>
        </w:rPr>
        <w:tab/>
      </w:r>
      <w:r w:rsidRPr="002252F2">
        <w:rPr>
          <w:rFonts w:ascii="Arial" w:hAnsi="Arial" w:cs="Arial"/>
        </w:rPr>
        <w:tab/>
      </w:r>
      <w:r w:rsidRPr="002252F2">
        <w:rPr>
          <w:rFonts w:ascii="Arial" w:hAnsi="Arial" w:cs="Arial"/>
        </w:rPr>
        <w:tab/>
      </w:r>
      <w:r w:rsidRPr="002252F2">
        <w:rPr>
          <w:rFonts w:ascii="Arial" w:hAnsi="Arial" w:cs="Arial"/>
        </w:rPr>
        <w:tab/>
        <w:t>podpis/podpisy</w:t>
      </w:r>
    </w:p>
    <w:p w:rsidR="005F6722" w:rsidRPr="002252F2" w:rsidRDefault="005F6722" w:rsidP="00605AA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A5149" w:rsidRPr="002252F2" w:rsidRDefault="008A5149" w:rsidP="00605AA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A5149" w:rsidRPr="002252F2" w:rsidRDefault="008A5149" w:rsidP="00605AA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A5149" w:rsidRPr="002252F2" w:rsidRDefault="008A5149" w:rsidP="00605AA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A5149" w:rsidRPr="002252F2" w:rsidRDefault="008A5149" w:rsidP="00605AA8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252F2">
        <w:rPr>
          <w:rFonts w:ascii="Arial" w:hAnsi="Arial" w:cs="Arial"/>
        </w:rPr>
        <w:tab/>
      </w:r>
      <w:r w:rsidRPr="002252F2">
        <w:rPr>
          <w:rFonts w:ascii="Arial" w:hAnsi="Arial" w:cs="Arial"/>
        </w:rPr>
        <w:tab/>
      </w:r>
      <w:r w:rsidRPr="002252F2">
        <w:rPr>
          <w:rFonts w:ascii="Arial" w:hAnsi="Arial" w:cs="Arial"/>
        </w:rPr>
        <w:tab/>
      </w:r>
      <w:r w:rsidRPr="002252F2">
        <w:rPr>
          <w:rFonts w:ascii="Arial" w:hAnsi="Arial" w:cs="Arial"/>
        </w:rPr>
        <w:tab/>
      </w:r>
      <w:r w:rsidRPr="002252F2">
        <w:rPr>
          <w:rFonts w:ascii="Arial" w:hAnsi="Arial" w:cs="Arial"/>
        </w:rPr>
        <w:tab/>
      </w:r>
      <w:r w:rsidRPr="002252F2">
        <w:rPr>
          <w:rFonts w:ascii="Arial" w:hAnsi="Arial" w:cs="Arial"/>
        </w:rPr>
        <w:tab/>
      </w:r>
      <w:r w:rsidRPr="002252F2">
        <w:rPr>
          <w:rFonts w:ascii="Arial" w:hAnsi="Arial" w:cs="Arial"/>
        </w:rPr>
        <w:tab/>
      </w:r>
      <w:r w:rsidRPr="002252F2">
        <w:rPr>
          <w:rFonts w:ascii="Arial" w:hAnsi="Arial" w:cs="Arial"/>
        </w:rPr>
        <w:tab/>
      </w:r>
      <w:r w:rsidRPr="002252F2">
        <w:rPr>
          <w:rFonts w:ascii="Arial" w:hAnsi="Arial" w:cs="Arial"/>
        </w:rPr>
        <w:tab/>
        <w:t>pieczątka firmy</w:t>
      </w:r>
    </w:p>
    <w:sectPr w:rsidR="008A5149" w:rsidRPr="002252F2" w:rsidSect="002B72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8F" w:rsidRDefault="00797F8F" w:rsidP="00340F2D">
      <w:pPr>
        <w:spacing w:after="0" w:line="240" w:lineRule="auto"/>
      </w:pPr>
      <w:r>
        <w:separator/>
      </w:r>
    </w:p>
  </w:endnote>
  <w:endnote w:type="continuationSeparator" w:id="0">
    <w:p w:rsidR="00797F8F" w:rsidRDefault="00797F8F" w:rsidP="0034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DC" w:rsidRDefault="002637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2D" w:rsidRDefault="001336D6">
    <w:pPr>
      <w:pStyle w:val="Stopka"/>
    </w:pPr>
    <w:r>
      <w:rPr>
        <w:noProof/>
        <w:lang w:eastAsia="pl-PL"/>
      </w:rPr>
      <w:drawing>
        <wp:inline distT="0" distB="0" distL="0" distR="0">
          <wp:extent cx="5751010" cy="552362"/>
          <wp:effectExtent l="0" t="0" r="254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x_srodowisko_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010" cy="55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DC" w:rsidRDefault="002637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8F" w:rsidRDefault="00797F8F" w:rsidP="00340F2D">
      <w:pPr>
        <w:spacing w:after="0" w:line="240" w:lineRule="auto"/>
      </w:pPr>
      <w:r>
        <w:separator/>
      </w:r>
    </w:p>
  </w:footnote>
  <w:footnote w:type="continuationSeparator" w:id="0">
    <w:p w:rsidR="00797F8F" w:rsidRDefault="00797F8F" w:rsidP="0034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DC" w:rsidRDefault="002637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2D" w:rsidRDefault="001336D6">
    <w:pPr>
      <w:pStyle w:val="Nagwek"/>
    </w:pPr>
    <w:r>
      <w:rPr>
        <w:noProof/>
        <w:lang w:eastAsia="pl-PL"/>
      </w:rPr>
      <w:drawing>
        <wp:inline distT="0" distB="0" distL="0" distR="0">
          <wp:extent cx="5785690" cy="3870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x_srodowisko_loga_na_papier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5690" cy="387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0F2D" w:rsidRDefault="00340F2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DC" w:rsidRDefault="002637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6B0"/>
    <w:multiLevelType w:val="hybridMultilevel"/>
    <w:tmpl w:val="4894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8F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2335A"/>
    <w:multiLevelType w:val="hybridMultilevel"/>
    <w:tmpl w:val="1750AD28"/>
    <w:lvl w:ilvl="0" w:tplc="398C2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C7932"/>
    <w:multiLevelType w:val="hybridMultilevel"/>
    <w:tmpl w:val="35FA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92672"/>
    <w:multiLevelType w:val="hybridMultilevel"/>
    <w:tmpl w:val="A478F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4082"/>
    <w:multiLevelType w:val="hybridMultilevel"/>
    <w:tmpl w:val="D9BA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 L-K UNILEX">
    <w15:presenceInfo w15:providerId="None" w15:userId="A L-K UNILEX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A581E"/>
    <w:rsid w:val="00023E43"/>
    <w:rsid w:val="00030A37"/>
    <w:rsid w:val="0004547D"/>
    <w:rsid w:val="00100A55"/>
    <w:rsid w:val="00106814"/>
    <w:rsid w:val="001336D6"/>
    <w:rsid w:val="00194A46"/>
    <w:rsid w:val="001E7D8D"/>
    <w:rsid w:val="002252F2"/>
    <w:rsid w:val="002320AB"/>
    <w:rsid w:val="002431D4"/>
    <w:rsid w:val="002637DC"/>
    <w:rsid w:val="002B723E"/>
    <w:rsid w:val="0030556E"/>
    <w:rsid w:val="00340F2D"/>
    <w:rsid w:val="004B5A44"/>
    <w:rsid w:val="00564618"/>
    <w:rsid w:val="005A6E45"/>
    <w:rsid w:val="005F6722"/>
    <w:rsid w:val="00600924"/>
    <w:rsid w:val="00605AA8"/>
    <w:rsid w:val="006B5439"/>
    <w:rsid w:val="006C11F2"/>
    <w:rsid w:val="006F64F6"/>
    <w:rsid w:val="00797F8F"/>
    <w:rsid w:val="007B2A5B"/>
    <w:rsid w:val="008625E3"/>
    <w:rsid w:val="008963B4"/>
    <w:rsid w:val="008A5149"/>
    <w:rsid w:val="008D4B82"/>
    <w:rsid w:val="00914ABE"/>
    <w:rsid w:val="009A1E31"/>
    <w:rsid w:val="009C738D"/>
    <w:rsid w:val="00AE4200"/>
    <w:rsid w:val="00C05915"/>
    <w:rsid w:val="00D0521F"/>
    <w:rsid w:val="00D1113E"/>
    <w:rsid w:val="00D807F7"/>
    <w:rsid w:val="00DB1142"/>
    <w:rsid w:val="00DC57DD"/>
    <w:rsid w:val="00DF2FF5"/>
    <w:rsid w:val="00EF64B2"/>
    <w:rsid w:val="00EF6BEE"/>
    <w:rsid w:val="00FA0CAA"/>
    <w:rsid w:val="00FA581E"/>
    <w:rsid w:val="00FB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F2D"/>
  </w:style>
  <w:style w:type="paragraph" w:styleId="Stopka">
    <w:name w:val="footer"/>
    <w:basedOn w:val="Normalny"/>
    <w:link w:val="StopkaZnak"/>
    <w:uiPriority w:val="99"/>
    <w:unhideWhenUsed/>
    <w:rsid w:val="0034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F2D"/>
  </w:style>
  <w:style w:type="paragraph" w:styleId="Tekstdymka">
    <w:name w:val="Balloon Text"/>
    <w:basedOn w:val="Normalny"/>
    <w:link w:val="TekstdymkaZnak"/>
    <w:uiPriority w:val="99"/>
    <w:semiHidden/>
    <w:unhideWhenUsed/>
    <w:rsid w:val="00D1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5E3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5E3"/>
    <w:pPr>
      <w:spacing w:after="0" w:line="240" w:lineRule="auto"/>
    </w:pPr>
    <w:rPr>
      <w:rFonts w:ascii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5E3"/>
    <w:rPr>
      <w:rFonts w:ascii="Calibri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25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xsrodowisko.pl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3xsrodowisko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ife+\Wzory%20dokumentacji\3x_srodowisko_Dokument_mono-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7004-17DF-41AF-8ACB-CE289AE9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3x_srodowisko_Dokument_mono-kolor</Template>
  <TotalTime>4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Nowaczyk</dc:creator>
  <cp:lastModifiedBy>Leszek Nowaczyk</cp:lastModifiedBy>
  <cp:revision>2</cp:revision>
  <cp:lastPrinted>2013-12-08T11:51:00Z</cp:lastPrinted>
  <dcterms:created xsi:type="dcterms:W3CDTF">2015-06-23T11:33:00Z</dcterms:created>
  <dcterms:modified xsi:type="dcterms:W3CDTF">2015-06-23T11:33:00Z</dcterms:modified>
</cp:coreProperties>
</file>