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70D" w:rsidRPr="00170659" w:rsidRDefault="00E4770D" w:rsidP="00AC7B68">
      <w:pPr>
        <w:spacing w:before="130" w:after="130" w:line="2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</w:rPr>
        <w:t>RYNEK POLIGRAFICZNY W POLSCE (VI</w:t>
      </w:r>
      <w:r w:rsidRPr="00170659">
        <w:rPr>
          <w:rFonts w:ascii="Times New Roman" w:hAnsi="Times New Roman"/>
          <w:b/>
        </w:rPr>
        <w:t xml:space="preserve"> edycja) </w:t>
      </w:r>
      <w:r w:rsidRPr="00170659">
        <w:rPr>
          <w:rFonts w:ascii="Times New Roman" w:hAnsi="Times New Roman"/>
          <w:b/>
        </w:rPr>
        <w:br/>
      </w:r>
      <w:r w:rsidRPr="00170659">
        <w:rPr>
          <w:rFonts w:ascii="Times New Roman" w:hAnsi="Times New Roman"/>
          <w:b/>
          <w:sz w:val="28"/>
        </w:rPr>
        <w:t>Badanie KPMG i PBKG</w:t>
      </w:r>
    </w:p>
    <w:p w:rsidR="00E4770D" w:rsidRPr="00170659" w:rsidRDefault="00E4770D" w:rsidP="00AC7B68">
      <w:pPr>
        <w:spacing w:before="130" w:after="130" w:line="260" w:lineRule="auto"/>
        <w:rPr>
          <w:rFonts w:ascii="Times New Roman" w:hAnsi="Times New Roman"/>
        </w:rPr>
      </w:pPr>
      <w:r w:rsidRPr="00170659">
        <w:rPr>
          <w:rFonts w:ascii="Times New Roman" w:hAnsi="Times New Roman"/>
        </w:rPr>
        <w:t>KPMG i Polskie Bractwo Kawaler</w:t>
      </w:r>
      <w:r>
        <w:rPr>
          <w:rFonts w:ascii="Times New Roman" w:hAnsi="Times New Roman"/>
        </w:rPr>
        <w:t>ów Gutenberga przeprowadzają VI</w:t>
      </w:r>
      <w:r w:rsidRPr="00170659">
        <w:rPr>
          <w:rFonts w:ascii="Times New Roman" w:hAnsi="Times New Roman"/>
        </w:rPr>
        <w:t xml:space="preserve"> edycję badania sektora poligraficznego w Polsce. Serdecznie zapraszamy do udziału w badaniu i wypełnienia poniższej ankiety.</w:t>
      </w:r>
    </w:p>
    <w:p w:rsidR="00E4770D" w:rsidRPr="00170659" w:rsidRDefault="00E4770D" w:rsidP="00AC7B68">
      <w:pPr>
        <w:spacing w:before="130" w:after="130" w:line="260" w:lineRule="auto"/>
        <w:rPr>
          <w:rFonts w:ascii="Times New Roman" w:hAnsi="Times New Roman"/>
        </w:rPr>
      </w:pPr>
      <w:r w:rsidRPr="00170659">
        <w:rPr>
          <w:rFonts w:ascii="Times New Roman" w:hAnsi="Times New Roman"/>
        </w:rPr>
        <w:t>Celem badania jest ukazanie rzetelnego obrazu branży poligraficznej.</w:t>
      </w:r>
    </w:p>
    <w:p w:rsidR="00E4770D" w:rsidRPr="00E96A26" w:rsidRDefault="00E4770D" w:rsidP="00E96A26">
      <w:pPr>
        <w:spacing w:before="130" w:after="130" w:line="260" w:lineRule="auto"/>
        <w:rPr>
          <w:rFonts w:ascii="Times New Roman" w:hAnsi="Times New Roman"/>
        </w:rPr>
      </w:pPr>
      <w:r w:rsidRPr="00170659">
        <w:rPr>
          <w:rFonts w:ascii="Times New Roman" w:hAnsi="Times New Roman"/>
        </w:rPr>
        <w:t xml:space="preserve">KPMG jest gwarantem anonimowości przesłanych danych – zawarte w ostatniej części dane teleadresowe są niezbędne wyłącznie do zbadania wiarygodności uzyskanych odpowiedzi. </w:t>
      </w:r>
      <w:r w:rsidRPr="00170659">
        <w:rPr>
          <w:rFonts w:ascii="Times New Roman" w:hAnsi="Times New Roman"/>
        </w:rPr>
        <w:br/>
        <w:t>W końcowym raporcie wszystkie dane zostaną przedstawione w postaci zagregowanej. Wypełnienie ankiety nie powinno zająć dłużej niż 20 minut. Większość pytań stanowią pytania zamknięte, na które odpowiadać będą Państwo poprzez wskazanie wybranej odpowiedzi. W pytaniach otwartych bądź półotwartych będziemy prosili o krótkie uzasadnienie dokonanego wyboru.</w:t>
      </w:r>
    </w:p>
    <w:p w:rsidR="00E4770D" w:rsidRPr="00170659" w:rsidRDefault="00E4770D" w:rsidP="00AC7B68">
      <w:pPr>
        <w:spacing w:before="130" w:after="130" w:line="260" w:lineRule="auto"/>
        <w:rPr>
          <w:rFonts w:ascii="Times New Roman" w:hAnsi="Times New Roman"/>
        </w:rPr>
      </w:pPr>
      <w:r w:rsidRPr="00170659">
        <w:rPr>
          <w:rFonts w:ascii="Times New Roman" w:hAnsi="Times New Roman"/>
        </w:rPr>
        <w:t xml:space="preserve">Wyniki badania opublikowane zostaną w specjalnym raporcie, którego prezentacja przewidziana jest na </w:t>
      </w:r>
      <w:r>
        <w:rPr>
          <w:rFonts w:ascii="Times New Roman" w:hAnsi="Times New Roman"/>
        </w:rPr>
        <w:t>czerwiec 2016</w:t>
      </w:r>
      <w:r w:rsidRPr="00170659">
        <w:rPr>
          <w:rFonts w:ascii="Times New Roman" w:hAnsi="Times New Roman"/>
        </w:rPr>
        <w:t xml:space="preserve"> r.</w:t>
      </w:r>
    </w:p>
    <w:p w:rsidR="00E4770D" w:rsidRPr="00170659" w:rsidRDefault="00E4770D" w:rsidP="00AC7B68">
      <w:pPr>
        <w:keepNext/>
        <w:keepLines/>
        <w:spacing w:before="480" w:after="0"/>
        <w:rPr>
          <w:rFonts w:ascii="Cambria" w:hAnsi="Cambria" w:cs="Cambria"/>
          <w:b/>
          <w:color w:val="365F91"/>
          <w:sz w:val="28"/>
        </w:rPr>
      </w:pPr>
      <w:r w:rsidRPr="00170659">
        <w:rPr>
          <w:rFonts w:ascii="Cambria" w:hAnsi="Cambria" w:cs="Cambria"/>
          <w:b/>
          <w:color w:val="365F91"/>
          <w:sz w:val="28"/>
        </w:rPr>
        <w:t>Wszelkich informacji na temat badania udzielają:</w:t>
      </w:r>
    </w:p>
    <w:p w:rsidR="00E4770D" w:rsidRPr="00170659" w:rsidRDefault="00E4770D" w:rsidP="00AC7B68">
      <w:pPr>
        <w:keepNext/>
        <w:keepLines/>
        <w:spacing w:before="200" w:after="0"/>
        <w:rPr>
          <w:rFonts w:ascii="Cambria" w:hAnsi="Cambria" w:cs="Cambria"/>
          <w:b/>
          <w:color w:val="4F81BD"/>
          <w:sz w:val="26"/>
        </w:rPr>
      </w:pPr>
      <w:r w:rsidRPr="00170659">
        <w:rPr>
          <w:rFonts w:ascii="Cambria" w:hAnsi="Cambria" w:cs="Cambria"/>
          <w:b/>
          <w:color w:val="4F81BD"/>
          <w:sz w:val="26"/>
        </w:rPr>
        <w:t>KPMG:</w:t>
      </w:r>
    </w:p>
    <w:p w:rsidR="00E4770D" w:rsidRPr="00170659" w:rsidRDefault="00E4770D" w:rsidP="00AC7B68">
      <w:pPr>
        <w:spacing w:before="130" w:after="130" w:line="260" w:lineRule="auto"/>
        <w:rPr>
          <w:rFonts w:ascii="Times New Roman" w:hAnsi="Times New Roman"/>
        </w:rPr>
      </w:pPr>
      <w:r>
        <w:rPr>
          <w:rFonts w:ascii="Times New Roman" w:hAnsi="Times New Roman"/>
        </w:rPr>
        <w:t>Dagmara Krzyna</w:t>
      </w:r>
      <w:r w:rsidRPr="00170659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+</w:t>
      </w:r>
      <w:r w:rsidRPr="00150D39">
        <w:rPr>
          <w:rFonts w:ascii="Times New Roman" w:hAnsi="Times New Roman"/>
        </w:rPr>
        <w:t>22 528 1586</w:t>
      </w:r>
      <w:r w:rsidRPr="00170659">
        <w:rPr>
          <w:rFonts w:ascii="Times New Roman" w:hAnsi="Times New Roman"/>
        </w:rPr>
        <w:t xml:space="preserve">); e-mail: </w:t>
      </w:r>
      <w:r>
        <w:rPr>
          <w:rFonts w:ascii="Times New Roman" w:hAnsi="Times New Roman"/>
          <w:color w:val="0000FF"/>
          <w:sz w:val="24"/>
          <w:u w:val="single"/>
        </w:rPr>
        <w:t>dkrzyna</w:t>
      </w:r>
      <w:r w:rsidRPr="00170659">
        <w:rPr>
          <w:rFonts w:ascii="Times New Roman" w:hAnsi="Times New Roman"/>
          <w:color w:val="0000FF"/>
          <w:sz w:val="24"/>
          <w:u w:val="single"/>
        </w:rPr>
        <w:t>@kpmg.pl</w:t>
      </w:r>
      <w:r w:rsidRPr="00170659">
        <w:rPr>
          <w:rFonts w:ascii="Times New Roman" w:hAnsi="Times New Roman"/>
        </w:rPr>
        <w:t xml:space="preserve">), </w:t>
      </w:r>
    </w:p>
    <w:p w:rsidR="00E4770D" w:rsidRPr="00170659" w:rsidRDefault="00E4770D" w:rsidP="00AC7B68">
      <w:pPr>
        <w:spacing w:before="130" w:after="130" w:line="260" w:lineRule="auto"/>
        <w:rPr>
          <w:rFonts w:ascii="Times New Roman" w:hAnsi="Times New Roman"/>
        </w:rPr>
      </w:pPr>
      <w:r w:rsidRPr="00170659">
        <w:rPr>
          <w:rFonts w:ascii="Times New Roman" w:hAnsi="Times New Roman"/>
        </w:rPr>
        <w:t>Mariusz Strojny (</w:t>
      </w:r>
      <w:r>
        <w:rPr>
          <w:rFonts w:ascii="Times New Roman" w:hAnsi="Times New Roman"/>
        </w:rPr>
        <w:t>+</w:t>
      </w:r>
      <w:r w:rsidRPr="00170659">
        <w:rPr>
          <w:rFonts w:ascii="Times New Roman" w:hAnsi="Times New Roman"/>
        </w:rPr>
        <w:t xml:space="preserve">22 528 1125); e-mail: </w:t>
      </w:r>
      <w:hyperlink r:id="rId7">
        <w:r w:rsidRPr="00170659">
          <w:rPr>
            <w:rFonts w:ascii="Times New Roman" w:hAnsi="Times New Roman"/>
            <w:color w:val="0000FF"/>
            <w:sz w:val="24"/>
            <w:u w:val="single"/>
          </w:rPr>
          <w:t>mstrojny@kpmg.pl</w:t>
        </w:r>
      </w:hyperlink>
      <w:r w:rsidRPr="00170659">
        <w:rPr>
          <w:rFonts w:ascii="Times New Roman" w:hAnsi="Times New Roman"/>
        </w:rPr>
        <w:t xml:space="preserve">). </w:t>
      </w:r>
    </w:p>
    <w:p w:rsidR="00E4770D" w:rsidRPr="00170659" w:rsidRDefault="00E4770D" w:rsidP="00AC7B68">
      <w:pPr>
        <w:keepNext/>
        <w:keepLines/>
        <w:spacing w:before="200" w:after="0"/>
        <w:rPr>
          <w:rFonts w:ascii="Cambria" w:hAnsi="Cambria" w:cs="Cambria"/>
          <w:b/>
          <w:color w:val="4F81BD"/>
          <w:sz w:val="26"/>
        </w:rPr>
      </w:pPr>
      <w:r w:rsidRPr="00170659">
        <w:rPr>
          <w:rFonts w:ascii="Cambria" w:hAnsi="Cambria" w:cs="Cambria"/>
          <w:b/>
          <w:color w:val="4F81BD"/>
          <w:sz w:val="26"/>
        </w:rPr>
        <w:t>Polskie Bractwo Kawalerów Gutenberga:</w:t>
      </w:r>
    </w:p>
    <w:p w:rsidR="00E4770D" w:rsidRPr="00170659" w:rsidRDefault="00E4770D" w:rsidP="00AC7B68">
      <w:pPr>
        <w:spacing w:before="130" w:after="130" w:line="260" w:lineRule="auto"/>
        <w:rPr>
          <w:rFonts w:ascii="Times New Roman" w:hAnsi="Times New Roman"/>
        </w:rPr>
      </w:pPr>
      <w:r w:rsidRPr="00170659">
        <w:rPr>
          <w:rFonts w:ascii="Times New Roman" w:hAnsi="Times New Roman"/>
        </w:rPr>
        <w:t xml:space="preserve">Jacek Kuśmierczyk (e-mail: </w:t>
      </w:r>
      <w:hyperlink r:id="rId8">
        <w:r w:rsidRPr="00170659">
          <w:rPr>
            <w:rFonts w:ascii="Times New Roman" w:hAnsi="Times New Roman"/>
            <w:color w:val="0000FF"/>
            <w:sz w:val="24"/>
            <w:u w:val="single"/>
          </w:rPr>
          <w:t>jkusmierczyk@bractwogutenberga.pl</w:t>
        </w:r>
      </w:hyperlink>
      <w:r w:rsidRPr="00170659">
        <w:rPr>
          <w:rFonts w:ascii="Times New Roman" w:hAnsi="Times New Roman"/>
        </w:rPr>
        <w:t xml:space="preserve">) </w:t>
      </w:r>
    </w:p>
    <w:p w:rsidR="00E4770D" w:rsidRPr="00170659" w:rsidRDefault="00E4770D"/>
    <w:p w:rsidR="00E4770D" w:rsidRPr="00170659" w:rsidRDefault="00E4770D"/>
    <w:p w:rsidR="00E4770D" w:rsidRPr="00170659" w:rsidRDefault="00E4770D"/>
    <w:p w:rsidR="00E4770D" w:rsidRPr="00170659" w:rsidRDefault="00E4770D"/>
    <w:p w:rsidR="00E4770D" w:rsidRPr="00170659" w:rsidRDefault="00E4770D"/>
    <w:p w:rsidR="00E4770D" w:rsidRPr="00170659" w:rsidRDefault="00E4770D"/>
    <w:p w:rsidR="00E4770D" w:rsidRPr="00170659" w:rsidRDefault="00E4770D"/>
    <w:p w:rsidR="00E4770D" w:rsidRPr="00170659" w:rsidRDefault="00E4770D"/>
    <w:p w:rsidR="00E4770D" w:rsidRPr="00170659" w:rsidRDefault="00E4770D"/>
    <w:p w:rsidR="00E4770D" w:rsidRPr="00170659" w:rsidRDefault="00E4770D"/>
    <w:p w:rsidR="00E4770D" w:rsidRPr="00170659" w:rsidRDefault="00E4770D"/>
    <w:p w:rsidR="00E4770D" w:rsidRPr="00170659" w:rsidRDefault="00E4770D" w:rsidP="00B57327">
      <w:pPr>
        <w:pStyle w:val="Heading2"/>
        <w:rPr>
          <w:b/>
          <w:color w:val="1F497D"/>
          <w:sz w:val="32"/>
        </w:rPr>
      </w:pPr>
      <w:r>
        <w:rPr>
          <w:b/>
          <w:color w:val="1F497D"/>
          <w:sz w:val="32"/>
        </w:rPr>
        <w:t>Pierwsza część</w:t>
      </w:r>
      <w:r w:rsidRPr="00170659">
        <w:rPr>
          <w:b/>
          <w:color w:val="1F497D"/>
          <w:sz w:val="32"/>
        </w:rPr>
        <w:t xml:space="preserve"> badania dotyczy ogólnej oceny rynku poligraficznego w Polsce oraz w Unii Europejskiej</w:t>
      </w:r>
    </w:p>
    <w:p w:rsidR="00E4770D" w:rsidRPr="00170659" w:rsidRDefault="00E4770D" w:rsidP="00EE6320">
      <w:pPr>
        <w:spacing w:after="0"/>
        <w:jc w:val="both"/>
        <w:rPr>
          <w:rFonts w:ascii="Times New Roman" w:hAnsi="Times New Roman"/>
          <w:b/>
          <w:sz w:val="24"/>
        </w:rPr>
      </w:pPr>
    </w:p>
    <w:p w:rsidR="00E4770D" w:rsidRPr="00170659" w:rsidRDefault="00E4770D" w:rsidP="00AE4B17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hAnsi="Times New Roman"/>
          <w:b/>
          <w:sz w:val="24"/>
        </w:rPr>
      </w:pPr>
      <w:r w:rsidRPr="00170659">
        <w:rPr>
          <w:rFonts w:ascii="Times New Roman" w:hAnsi="Times New Roman"/>
          <w:b/>
          <w:sz w:val="24"/>
        </w:rPr>
        <w:t>Proszę ocenić obecną sytuację na rynku poligraficznym:</w:t>
      </w:r>
    </w:p>
    <w:p w:rsidR="00E4770D" w:rsidRPr="00170659" w:rsidRDefault="00E4770D" w:rsidP="00B73035">
      <w:pPr>
        <w:spacing w:after="0"/>
        <w:ind w:left="720"/>
        <w:jc w:val="both"/>
        <w:rPr>
          <w:rFonts w:ascii="Times New Roman" w:hAnsi="Times New Roman"/>
          <w:b/>
          <w:sz w:val="24"/>
        </w:rPr>
      </w:pPr>
    </w:p>
    <w:tbl>
      <w:tblPr>
        <w:tblW w:w="0" w:type="auto"/>
        <w:tblInd w:w="720" w:type="dxa"/>
        <w:tblCellMar>
          <w:left w:w="10" w:type="dxa"/>
          <w:right w:w="10" w:type="dxa"/>
        </w:tblCellMar>
        <w:tblLook w:val="0000"/>
      </w:tblPr>
      <w:tblGrid>
        <w:gridCol w:w="3178"/>
        <w:gridCol w:w="2695"/>
        <w:gridCol w:w="2695"/>
      </w:tblGrid>
      <w:tr w:rsidR="00E4770D" w:rsidRPr="00867118" w:rsidTr="00E35440">
        <w:trPr>
          <w:trHeight w:val="1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830278" w:rsidRDefault="00E4770D" w:rsidP="00817A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867118" w:rsidRDefault="00E4770D" w:rsidP="00817A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278">
              <w:rPr>
                <w:rFonts w:ascii="Times New Roman" w:hAnsi="Times New Roman"/>
                <w:sz w:val="24"/>
                <w:szCs w:val="24"/>
              </w:rPr>
              <w:t>w Polsce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867118" w:rsidRDefault="00E4770D" w:rsidP="00817A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278">
              <w:rPr>
                <w:rFonts w:ascii="Times New Roman" w:hAnsi="Times New Roman"/>
                <w:sz w:val="24"/>
                <w:szCs w:val="24"/>
              </w:rPr>
              <w:t>w Unii Europejskiej</w:t>
            </w:r>
          </w:p>
        </w:tc>
      </w:tr>
      <w:tr w:rsidR="00E4770D" w:rsidRPr="00867118" w:rsidTr="00E35440">
        <w:trPr>
          <w:trHeight w:val="1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867118" w:rsidRDefault="00E4770D" w:rsidP="00817A70">
            <w:pPr>
              <w:spacing w:after="0"/>
              <w:jc w:val="both"/>
            </w:pPr>
            <w:r w:rsidRPr="00170659">
              <w:rPr>
                <w:rFonts w:ascii="Times New Roman" w:hAnsi="Times New Roman"/>
                <w:sz w:val="24"/>
              </w:rPr>
              <w:t>Bardzo dobra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170659" w:rsidRDefault="00E4770D" w:rsidP="00817A70">
            <w:pPr>
              <w:spacing w:after="0"/>
              <w:jc w:val="center"/>
              <w:rPr>
                <w:rFonts w:cs="Calibri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170659" w:rsidRDefault="00E4770D" w:rsidP="00817A70">
            <w:pPr>
              <w:spacing w:after="0"/>
              <w:jc w:val="center"/>
              <w:rPr>
                <w:rFonts w:cs="Calibri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4770D" w:rsidRPr="00867118" w:rsidTr="00E35440">
        <w:trPr>
          <w:trHeight w:val="1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867118" w:rsidRDefault="00E4770D" w:rsidP="00817A70">
            <w:pPr>
              <w:spacing w:after="0"/>
              <w:jc w:val="both"/>
            </w:pPr>
            <w:r w:rsidRPr="00170659">
              <w:rPr>
                <w:rFonts w:ascii="Times New Roman" w:hAnsi="Times New Roman"/>
                <w:sz w:val="24"/>
              </w:rPr>
              <w:t>Dobra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170659" w:rsidRDefault="00E4770D" w:rsidP="00817A70">
            <w:pPr>
              <w:spacing w:after="0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170659" w:rsidRDefault="00E4770D" w:rsidP="00817A70">
            <w:pPr>
              <w:spacing w:after="0"/>
              <w:jc w:val="center"/>
              <w:rPr>
                <w:rFonts w:cs="Calibri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4770D" w:rsidRPr="00867118" w:rsidTr="00E35440">
        <w:trPr>
          <w:trHeight w:val="1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867118" w:rsidRDefault="00E4770D" w:rsidP="00817A70">
            <w:pPr>
              <w:spacing w:after="0"/>
              <w:jc w:val="both"/>
            </w:pPr>
            <w:r w:rsidRPr="00170659">
              <w:rPr>
                <w:rFonts w:ascii="Times New Roman" w:hAnsi="Times New Roman"/>
                <w:sz w:val="24"/>
              </w:rPr>
              <w:t>Ani dobra ani zła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170659" w:rsidRDefault="00E4770D" w:rsidP="00817A70">
            <w:pPr>
              <w:spacing w:after="0"/>
              <w:jc w:val="center"/>
              <w:rPr>
                <w:rFonts w:cs="Calibri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170659" w:rsidRDefault="00E4770D" w:rsidP="00817A70">
            <w:pPr>
              <w:spacing w:after="0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4770D" w:rsidRPr="00867118" w:rsidTr="00E35440">
        <w:trPr>
          <w:trHeight w:val="1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867118" w:rsidRDefault="00E4770D" w:rsidP="00817A70">
            <w:pPr>
              <w:spacing w:after="0"/>
              <w:jc w:val="both"/>
            </w:pPr>
            <w:r w:rsidRPr="00170659">
              <w:rPr>
                <w:rFonts w:ascii="Times New Roman" w:hAnsi="Times New Roman"/>
                <w:sz w:val="24"/>
              </w:rPr>
              <w:t>Zła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170659" w:rsidRDefault="00E4770D" w:rsidP="00817A70">
            <w:pPr>
              <w:spacing w:after="0"/>
              <w:jc w:val="center"/>
              <w:rPr>
                <w:rFonts w:cs="Calibri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170659" w:rsidRDefault="00E4770D" w:rsidP="00817A70">
            <w:pPr>
              <w:spacing w:after="0"/>
              <w:jc w:val="center"/>
              <w:rPr>
                <w:rFonts w:cs="Calibri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4770D" w:rsidRPr="00867118" w:rsidTr="00E35440">
        <w:trPr>
          <w:trHeight w:val="118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867118" w:rsidRDefault="00E4770D" w:rsidP="00817A70">
            <w:pPr>
              <w:spacing w:after="0"/>
              <w:jc w:val="both"/>
            </w:pPr>
            <w:r w:rsidRPr="00170659">
              <w:rPr>
                <w:rFonts w:ascii="Times New Roman" w:hAnsi="Times New Roman"/>
                <w:sz w:val="24"/>
              </w:rPr>
              <w:t>Bardzo zła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170659" w:rsidRDefault="00E4770D" w:rsidP="00817A70">
            <w:pPr>
              <w:spacing w:after="0"/>
              <w:jc w:val="center"/>
              <w:rPr>
                <w:rFonts w:cs="Calibri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170659" w:rsidRDefault="00E4770D" w:rsidP="00817A70">
            <w:pPr>
              <w:spacing w:after="0"/>
              <w:jc w:val="center"/>
              <w:rPr>
                <w:rFonts w:cs="Calibri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4770D" w:rsidRPr="00867118" w:rsidTr="00E35440">
        <w:trPr>
          <w:trHeight w:val="1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867118" w:rsidRDefault="00E4770D" w:rsidP="00817A70">
            <w:pPr>
              <w:spacing w:after="0"/>
              <w:jc w:val="both"/>
            </w:pPr>
            <w:r w:rsidRPr="00170659">
              <w:rPr>
                <w:rFonts w:ascii="Times New Roman" w:hAnsi="Times New Roman"/>
                <w:sz w:val="24"/>
              </w:rPr>
              <w:t xml:space="preserve">Nie mam zdania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170659" w:rsidRDefault="00E4770D" w:rsidP="00817A70">
            <w:pPr>
              <w:spacing w:after="0"/>
              <w:jc w:val="center"/>
              <w:rPr>
                <w:rFonts w:cs="Calibri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170659" w:rsidRDefault="00E4770D" w:rsidP="00817A70">
            <w:pPr>
              <w:spacing w:after="0"/>
              <w:jc w:val="center"/>
              <w:rPr>
                <w:rFonts w:cs="Calibri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E4770D" w:rsidRPr="00170659" w:rsidRDefault="00E4770D" w:rsidP="00A445FF">
      <w:pPr>
        <w:spacing w:after="0"/>
        <w:jc w:val="both"/>
        <w:rPr>
          <w:rFonts w:ascii="Times New Roman" w:hAnsi="Times New Roman"/>
          <w:b/>
          <w:sz w:val="24"/>
        </w:rPr>
      </w:pPr>
    </w:p>
    <w:p w:rsidR="00E4770D" w:rsidRPr="00170659" w:rsidRDefault="00E4770D" w:rsidP="00B73035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hAnsi="Times New Roman"/>
          <w:b/>
          <w:sz w:val="24"/>
        </w:rPr>
      </w:pPr>
      <w:r w:rsidRPr="00170659">
        <w:rPr>
          <w:rFonts w:ascii="Times New Roman" w:hAnsi="Times New Roman"/>
          <w:b/>
          <w:sz w:val="24"/>
        </w:rPr>
        <w:t>Proszę</w:t>
      </w:r>
      <w:r>
        <w:rPr>
          <w:rFonts w:ascii="Times New Roman" w:hAnsi="Times New Roman"/>
          <w:b/>
          <w:sz w:val="24"/>
        </w:rPr>
        <w:t xml:space="preserve"> ocenić, jak zmieni</w:t>
      </w:r>
      <w:r w:rsidRPr="00170659">
        <w:rPr>
          <w:rFonts w:ascii="Times New Roman" w:hAnsi="Times New Roman"/>
          <w:b/>
          <w:sz w:val="24"/>
        </w:rPr>
        <w:t xml:space="preserve"> się sytuacja na rynku po</w:t>
      </w:r>
      <w:r>
        <w:rPr>
          <w:rFonts w:ascii="Times New Roman" w:hAnsi="Times New Roman"/>
          <w:b/>
          <w:sz w:val="24"/>
        </w:rPr>
        <w:t>ligraficznym w Polsce w 2016</w:t>
      </w:r>
      <w:r w:rsidRPr="00170659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roku w stosunku do 2015</w:t>
      </w:r>
      <w:r w:rsidRPr="00170659">
        <w:rPr>
          <w:rFonts w:ascii="Times New Roman" w:hAnsi="Times New Roman"/>
          <w:b/>
          <w:sz w:val="24"/>
        </w:rPr>
        <w:t xml:space="preserve"> roku:</w:t>
      </w:r>
    </w:p>
    <w:p w:rsidR="00E4770D" w:rsidRPr="00170659" w:rsidRDefault="00E4770D" w:rsidP="00B73035">
      <w:pPr>
        <w:spacing w:after="0"/>
        <w:ind w:left="720"/>
        <w:jc w:val="both"/>
        <w:rPr>
          <w:rFonts w:ascii="Times New Roman" w:hAnsi="Times New Roman"/>
          <w:b/>
          <w:sz w:val="24"/>
        </w:rPr>
      </w:pPr>
    </w:p>
    <w:p w:rsidR="00E4770D" w:rsidRPr="00170659" w:rsidRDefault="00E4770D" w:rsidP="00B73035">
      <w:pPr>
        <w:spacing w:after="0"/>
        <w:ind w:left="720"/>
        <w:jc w:val="both"/>
        <w:rPr>
          <w:rFonts w:ascii="Times New Roman" w:hAnsi="Times New Roman"/>
          <w:sz w:val="24"/>
        </w:rPr>
      </w:pPr>
      <w:r w:rsidRPr="0017065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</w:r>
      <w:r w:rsidRPr="00170659"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Zdecydowanie się poprawi</w:t>
      </w:r>
    </w:p>
    <w:p w:rsidR="00E4770D" w:rsidRPr="00170659" w:rsidRDefault="00E4770D" w:rsidP="00B73035">
      <w:pPr>
        <w:spacing w:after="0"/>
        <w:ind w:left="720"/>
        <w:jc w:val="both"/>
        <w:rPr>
          <w:rFonts w:ascii="Times New Roman" w:hAnsi="Times New Roman"/>
          <w:sz w:val="24"/>
        </w:rPr>
      </w:pPr>
      <w:r w:rsidRPr="0017065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</w:r>
      <w:r w:rsidRPr="00170659"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Raczej się poprawi</w:t>
      </w:r>
    </w:p>
    <w:p w:rsidR="00E4770D" w:rsidRPr="00170659" w:rsidRDefault="00E4770D" w:rsidP="00B73035">
      <w:pPr>
        <w:spacing w:after="0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Pozostanie</w:t>
      </w:r>
      <w:r w:rsidRPr="00170659">
        <w:rPr>
          <w:rFonts w:ascii="Times New Roman" w:hAnsi="Times New Roman"/>
          <w:sz w:val="24"/>
        </w:rPr>
        <w:t xml:space="preserve"> bez zmian</w:t>
      </w:r>
    </w:p>
    <w:p w:rsidR="00E4770D" w:rsidRPr="00170659" w:rsidRDefault="00E4770D" w:rsidP="00B73035">
      <w:pPr>
        <w:spacing w:after="0"/>
        <w:ind w:left="720"/>
        <w:jc w:val="both"/>
        <w:rPr>
          <w:rFonts w:ascii="Times New Roman" w:hAnsi="Times New Roman"/>
          <w:sz w:val="24"/>
        </w:rPr>
      </w:pPr>
      <w:r w:rsidRPr="0017065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</w:r>
      <w:r w:rsidRPr="00170659"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Raczej się pogorszy</w:t>
      </w:r>
    </w:p>
    <w:p w:rsidR="00E4770D" w:rsidRDefault="00E4770D" w:rsidP="002D47DA">
      <w:pPr>
        <w:spacing w:after="0"/>
        <w:ind w:left="720"/>
        <w:jc w:val="both"/>
        <w:rPr>
          <w:rFonts w:ascii="Times New Roman" w:hAnsi="Times New Roman"/>
          <w:sz w:val="24"/>
        </w:rPr>
      </w:pPr>
      <w:r w:rsidRPr="0017065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</w:r>
      <w:r w:rsidRPr="00170659"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Zdecydowanie się pogorszy</w:t>
      </w:r>
    </w:p>
    <w:p w:rsidR="00E4770D" w:rsidRPr="00170659" w:rsidRDefault="00E4770D" w:rsidP="002D47DA">
      <w:pPr>
        <w:spacing w:after="0"/>
        <w:ind w:left="720"/>
        <w:jc w:val="both"/>
        <w:rPr>
          <w:rFonts w:ascii="Times New Roman" w:hAnsi="Times New Roman"/>
          <w:sz w:val="24"/>
        </w:rPr>
      </w:pPr>
      <w:r w:rsidRPr="0017065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</w:r>
      <w:r w:rsidRPr="00170659"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  <w:szCs w:val="24"/>
        </w:rPr>
        <w:t xml:space="preserve"> </w:t>
      </w:r>
      <w:r w:rsidRPr="00170659">
        <w:rPr>
          <w:rFonts w:ascii="Times New Roman" w:hAnsi="Times New Roman"/>
          <w:sz w:val="24"/>
        </w:rPr>
        <w:t>Nie wiem</w:t>
      </w:r>
    </w:p>
    <w:p w:rsidR="00E4770D" w:rsidRPr="00170659" w:rsidRDefault="00E4770D" w:rsidP="00B73035">
      <w:pPr>
        <w:spacing w:after="0"/>
        <w:ind w:left="720"/>
        <w:jc w:val="both"/>
        <w:rPr>
          <w:rFonts w:ascii="Times New Roman" w:hAnsi="Times New Roman"/>
          <w:sz w:val="24"/>
        </w:rPr>
      </w:pPr>
    </w:p>
    <w:p w:rsidR="00E4770D" w:rsidRPr="001A6367" w:rsidRDefault="00E4770D" w:rsidP="001A6367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hAnsi="Times New Roman"/>
          <w:b/>
          <w:sz w:val="24"/>
        </w:rPr>
      </w:pPr>
      <w:r w:rsidRPr="00170659">
        <w:rPr>
          <w:rFonts w:ascii="Times New Roman" w:hAnsi="Times New Roman"/>
          <w:b/>
          <w:sz w:val="24"/>
        </w:rPr>
        <w:t>Jak oceniają Państwo polski sektor poligraficzny pod kątem:</w:t>
      </w:r>
    </w:p>
    <w:tbl>
      <w:tblPr>
        <w:tblW w:w="0" w:type="auto"/>
        <w:tblInd w:w="720" w:type="dxa"/>
        <w:tblCellMar>
          <w:left w:w="10" w:type="dxa"/>
          <w:right w:w="10" w:type="dxa"/>
        </w:tblCellMar>
        <w:tblLook w:val="0000"/>
      </w:tblPr>
      <w:tblGrid>
        <w:gridCol w:w="2856"/>
        <w:gridCol w:w="1619"/>
        <w:gridCol w:w="1328"/>
        <w:gridCol w:w="1315"/>
        <w:gridCol w:w="1619"/>
      </w:tblGrid>
      <w:tr w:rsidR="00E4770D" w:rsidRPr="00867118" w:rsidTr="0062025C">
        <w:trPr>
          <w:trHeight w:val="1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62025C" w:rsidRDefault="00E4770D" w:rsidP="00E812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867118" w:rsidRDefault="00E4770D" w:rsidP="00E8128E">
            <w:pPr>
              <w:spacing w:after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2025C">
              <w:rPr>
                <w:rFonts w:ascii="Times New Roman" w:hAnsi="Times New Roman"/>
                <w:color w:val="000000"/>
                <w:szCs w:val="24"/>
              </w:rPr>
              <w:t>Zdecydowanie pozytywnie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867118" w:rsidRDefault="00E4770D" w:rsidP="00E8128E">
            <w:pPr>
              <w:spacing w:after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2025C">
              <w:rPr>
                <w:rFonts w:ascii="Times New Roman" w:hAnsi="Times New Roman"/>
                <w:color w:val="000000"/>
                <w:szCs w:val="24"/>
              </w:rPr>
              <w:t>Raczej pozytywnie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867118" w:rsidRDefault="00E4770D" w:rsidP="00E8128E">
            <w:pPr>
              <w:spacing w:after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2025C">
              <w:rPr>
                <w:rFonts w:ascii="Times New Roman" w:hAnsi="Times New Roman"/>
                <w:color w:val="000000"/>
                <w:szCs w:val="24"/>
              </w:rPr>
              <w:t>Raczej negatywnie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867118" w:rsidRDefault="00E4770D" w:rsidP="00E8128E">
            <w:pPr>
              <w:spacing w:after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2025C">
              <w:rPr>
                <w:rFonts w:ascii="Times New Roman" w:hAnsi="Times New Roman"/>
                <w:color w:val="000000"/>
                <w:szCs w:val="24"/>
              </w:rPr>
              <w:t>Zdecydowanie negatywnie</w:t>
            </w:r>
          </w:p>
        </w:tc>
      </w:tr>
      <w:tr w:rsidR="00E4770D" w:rsidRPr="00867118" w:rsidTr="0062025C">
        <w:trPr>
          <w:trHeight w:val="1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867118" w:rsidRDefault="00E4770D" w:rsidP="00E8128E">
            <w:pPr>
              <w:spacing w:after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2025C">
              <w:rPr>
                <w:rFonts w:ascii="Times New Roman" w:hAnsi="Times New Roman"/>
                <w:color w:val="000000"/>
                <w:szCs w:val="24"/>
              </w:rPr>
              <w:t>Jakości usług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770D" w:rsidRPr="0062025C" w:rsidRDefault="00E4770D" w:rsidP="00E812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67118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Cs w:val="24"/>
              </w:rPr>
            </w:r>
            <w:r w:rsidRPr="00867118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770D" w:rsidRPr="0062025C" w:rsidRDefault="00E4770D" w:rsidP="00E812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770D" w:rsidRPr="0062025C" w:rsidRDefault="00E4770D" w:rsidP="00E812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67118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Cs w:val="24"/>
              </w:rPr>
            </w:r>
            <w:r w:rsidRPr="00867118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770D" w:rsidRPr="0062025C" w:rsidRDefault="00E4770D" w:rsidP="00E812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67118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Cs w:val="24"/>
              </w:rPr>
            </w:r>
            <w:r w:rsidRPr="00867118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E4770D" w:rsidRPr="00867118" w:rsidTr="0062025C">
        <w:trPr>
          <w:trHeight w:val="1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867118" w:rsidRDefault="00E4770D" w:rsidP="00E8128E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  <w:r w:rsidRPr="0062025C">
              <w:rPr>
                <w:rFonts w:ascii="Times New Roman" w:hAnsi="Times New Roman"/>
                <w:color w:val="000000"/>
                <w:szCs w:val="24"/>
              </w:rPr>
              <w:t>Terminowości realizacji zleceń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770D" w:rsidRPr="0062025C" w:rsidRDefault="00E4770D" w:rsidP="00E812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67118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Cs w:val="24"/>
              </w:rPr>
            </w:r>
            <w:r w:rsidRPr="00867118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770D" w:rsidRPr="0062025C" w:rsidRDefault="00E4770D" w:rsidP="00E812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770D" w:rsidRPr="0062025C" w:rsidRDefault="00E4770D" w:rsidP="00E812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67118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Cs w:val="24"/>
              </w:rPr>
            </w:r>
            <w:r w:rsidRPr="00867118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770D" w:rsidRPr="0062025C" w:rsidRDefault="00E4770D" w:rsidP="00E812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67118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Cs w:val="24"/>
              </w:rPr>
            </w:r>
            <w:r w:rsidRPr="00867118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E4770D" w:rsidRPr="00867118" w:rsidTr="0062025C">
        <w:trPr>
          <w:trHeight w:val="1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867118" w:rsidRDefault="00E4770D" w:rsidP="00E8128E">
            <w:pPr>
              <w:spacing w:after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2025C">
              <w:rPr>
                <w:rFonts w:ascii="Times New Roman" w:hAnsi="Times New Roman"/>
                <w:color w:val="000000"/>
                <w:szCs w:val="24"/>
              </w:rPr>
              <w:t>Różnorodności oferty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770D" w:rsidRPr="0062025C" w:rsidRDefault="00E4770D" w:rsidP="00E812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67118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Cs w:val="24"/>
              </w:rPr>
            </w:r>
            <w:r w:rsidRPr="00867118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770D" w:rsidRPr="0062025C" w:rsidRDefault="00E4770D" w:rsidP="00E812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770D" w:rsidRPr="0062025C" w:rsidRDefault="00E4770D" w:rsidP="00E812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770D" w:rsidRPr="0062025C" w:rsidRDefault="00E4770D" w:rsidP="00E812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67118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Cs w:val="24"/>
              </w:rPr>
            </w:r>
            <w:r w:rsidRPr="00867118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E4770D" w:rsidRPr="00867118" w:rsidTr="0062025C">
        <w:trPr>
          <w:trHeight w:val="1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867118" w:rsidRDefault="00E4770D" w:rsidP="00E8128E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  <w:r w:rsidRPr="0062025C">
              <w:rPr>
                <w:rFonts w:ascii="Times New Roman" w:hAnsi="Times New Roman"/>
                <w:color w:val="000000"/>
                <w:szCs w:val="24"/>
              </w:rPr>
              <w:t>Doświadczenia kadry zarządzającej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770D" w:rsidRPr="0062025C" w:rsidRDefault="00E4770D" w:rsidP="00E812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67118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Cs w:val="24"/>
              </w:rPr>
            </w:r>
            <w:r w:rsidRPr="00867118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770D" w:rsidRPr="0062025C" w:rsidRDefault="00E4770D" w:rsidP="00E812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67118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Cs w:val="24"/>
              </w:rPr>
            </w:r>
            <w:r w:rsidRPr="00867118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770D" w:rsidRPr="0062025C" w:rsidRDefault="00E4770D" w:rsidP="00E812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67118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Cs w:val="24"/>
              </w:rPr>
            </w:r>
            <w:r w:rsidRPr="00867118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770D" w:rsidRPr="0062025C" w:rsidRDefault="00E4770D" w:rsidP="00E812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E4770D" w:rsidRPr="00867118" w:rsidTr="0062025C">
        <w:trPr>
          <w:trHeight w:val="1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867118" w:rsidRDefault="00E4770D" w:rsidP="00E8128E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  <w:r w:rsidRPr="0062025C">
              <w:rPr>
                <w:rFonts w:ascii="Times New Roman" w:hAnsi="Times New Roman"/>
                <w:color w:val="000000"/>
                <w:szCs w:val="24"/>
              </w:rPr>
              <w:t>Nowoczesności środków produkcji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770D" w:rsidRPr="0062025C" w:rsidRDefault="00E4770D" w:rsidP="00E812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67118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Cs w:val="24"/>
              </w:rPr>
            </w:r>
            <w:r w:rsidRPr="00867118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770D" w:rsidRPr="0062025C" w:rsidRDefault="00E4770D" w:rsidP="00E812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67118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Cs w:val="24"/>
              </w:rPr>
            </w:r>
            <w:r w:rsidRPr="00867118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770D" w:rsidRPr="0062025C" w:rsidRDefault="00E4770D" w:rsidP="00E812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entryMacro w:val="CleanShortcutMenuToolBar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770D" w:rsidRPr="0062025C" w:rsidRDefault="00E4770D" w:rsidP="00E812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67118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Cs w:val="24"/>
              </w:rPr>
            </w:r>
            <w:r w:rsidRPr="00867118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E4770D" w:rsidRPr="00867118" w:rsidTr="0062025C">
        <w:trPr>
          <w:trHeight w:val="1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62025C" w:rsidRDefault="00E4770D" w:rsidP="0062025C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Stosowania</w:t>
            </w:r>
            <w:r w:rsidRPr="0062025C">
              <w:rPr>
                <w:rFonts w:ascii="Times New Roman" w:hAnsi="Times New Roman"/>
                <w:color w:val="000000"/>
                <w:szCs w:val="24"/>
              </w:rPr>
              <w:t xml:space="preserve"> rozwiązań prośrodowiskowych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770D" w:rsidRPr="0062025C" w:rsidRDefault="00E4770D" w:rsidP="00620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67118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Cs w:val="24"/>
              </w:rPr>
            </w:r>
            <w:r w:rsidRPr="00867118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770D" w:rsidRPr="0062025C" w:rsidRDefault="00E4770D" w:rsidP="00620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67118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Cs w:val="24"/>
              </w:rPr>
            </w:r>
            <w:r w:rsidRPr="00867118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770D" w:rsidRPr="0062025C" w:rsidRDefault="00E4770D" w:rsidP="00620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67118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Cs w:val="24"/>
              </w:rPr>
            </w:r>
            <w:r w:rsidRPr="00867118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770D" w:rsidRPr="0062025C" w:rsidRDefault="00E4770D" w:rsidP="00620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E4770D" w:rsidRPr="00867118" w:rsidTr="0062025C">
        <w:trPr>
          <w:trHeight w:val="365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867118" w:rsidRDefault="00E4770D" w:rsidP="0062025C">
            <w:pPr>
              <w:spacing w:after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2025C">
              <w:rPr>
                <w:rFonts w:ascii="Times New Roman" w:hAnsi="Times New Roman"/>
                <w:color w:val="000000"/>
                <w:szCs w:val="24"/>
              </w:rPr>
              <w:t>Rentowności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62025C" w:rsidRDefault="00E4770D" w:rsidP="00620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67118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Cs w:val="24"/>
              </w:rPr>
            </w:r>
            <w:r w:rsidRPr="00867118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62025C" w:rsidRDefault="00E4770D" w:rsidP="00620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62025C" w:rsidRDefault="00E4770D" w:rsidP="00620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67118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Cs w:val="24"/>
              </w:rPr>
            </w:r>
            <w:r w:rsidRPr="00867118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62025C" w:rsidRDefault="00E4770D" w:rsidP="00620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67118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Cs w:val="24"/>
              </w:rPr>
            </w:r>
            <w:r w:rsidRPr="00867118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E4770D" w:rsidRPr="00867118" w:rsidTr="0062025C">
        <w:trPr>
          <w:trHeight w:val="426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867118" w:rsidRDefault="00E4770D" w:rsidP="0062025C">
            <w:pPr>
              <w:spacing w:after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2025C">
              <w:rPr>
                <w:rFonts w:ascii="Times New Roman" w:hAnsi="Times New Roman"/>
                <w:color w:val="000000"/>
                <w:szCs w:val="24"/>
              </w:rPr>
              <w:t>Wielkości rynku zbytu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62025C" w:rsidRDefault="00E4770D" w:rsidP="00620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67118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Cs w:val="24"/>
              </w:rPr>
            </w:r>
            <w:r w:rsidRPr="00867118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62025C" w:rsidRDefault="00E4770D" w:rsidP="00620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62025C" w:rsidRDefault="00E4770D" w:rsidP="00620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67118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Cs w:val="24"/>
              </w:rPr>
            </w:r>
            <w:r w:rsidRPr="00867118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62025C" w:rsidRDefault="00E4770D" w:rsidP="00620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67118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Cs w:val="24"/>
              </w:rPr>
            </w:r>
            <w:r w:rsidRPr="00867118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E4770D" w:rsidRPr="00867118" w:rsidTr="0062025C">
        <w:trPr>
          <w:trHeight w:val="431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867118" w:rsidRDefault="00E4770D" w:rsidP="006202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2025C">
              <w:rPr>
                <w:rFonts w:ascii="Times New Roman" w:hAnsi="Times New Roman"/>
                <w:color w:val="000000"/>
                <w:szCs w:val="24"/>
              </w:rPr>
              <w:t>Dostępności kapitału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62025C" w:rsidRDefault="00E4770D" w:rsidP="00620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62025C" w:rsidRDefault="00E4770D" w:rsidP="00620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67118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Cs w:val="24"/>
              </w:rPr>
            </w:r>
            <w:r w:rsidRPr="00867118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62025C" w:rsidRDefault="00E4770D" w:rsidP="00620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67118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Cs w:val="24"/>
              </w:rPr>
            </w:r>
            <w:r w:rsidRPr="00867118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62025C" w:rsidRDefault="00E4770D" w:rsidP="00620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67118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Cs w:val="24"/>
              </w:rPr>
            </w:r>
            <w:r w:rsidRPr="00867118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E4770D" w:rsidRPr="00867118" w:rsidTr="0062025C">
        <w:trPr>
          <w:trHeight w:val="409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867118" w:rsidRDefault="00E4770D" w:rsidP="006202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2025C">
              <w:rPr>
                <w:rFonts w:ascii="Times New Roman" w:hAnsi="Times New Roman"/>
                <w:color w:val="000000"/>
                <w:szCs w:val="24"/>
              </w:rPr>
              <w:t>Terminów rozliczeń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62025C" w:rsidRDefault="00E4770D" w:rsidP="00620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67118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Cs w:val="24"/>
              </w:rPr>
            </w:r>
            <w:r w:rsidRPr="00867118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62025C" w:rsidRDefault="00E4770D" w:rsidP="00620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62025C" w:rsidRDefault="00E4770D" w:rsidP="00620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67118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Cs w:val="24"/>
              </w:rPr>
            </w:r>
            <w:r w:rsidRPr="00867118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62025C" w:rsidRDefault="00E4770D" w:rsidP="00620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67118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Cs w:val="24"/>
              </w:rPr>
            </w:r>
            <w:r w:rsidRPr="00867118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E4770D" w:rsidRPr="00867118" w:rsidTr="0062025C">
        <w:trPr>
          <w:trHeight w:val="283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867118" w:rsidRDefault="00E4770D" w:rsidP="006202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2025C">
              <w:rPr>
                <w:rFonts w:ascii="Times New Roman" w:hAnsi="Times New Roman"/>
                <w:color w:val="000000"/>
                <w:szCs w:val="24"/>
              </w:rPr>
              <w:t>Ryzyka upadłości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62025C" w:rsidRDefault="00E4770D" w:rsidP="00620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67118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Cs w:val="24"/>
              </w:rPr>
            </w:r>
            <w:r w:rsidRPr="00867118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62025C" w:rsidRDefault="00E4770D" w:rsidP="00620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62025C" w:rsidRDefault="00E4770D" w:rsidP="00620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67118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Cs w:val="24"/>
              </w:rPr>
            </w:r>
            <w:r w:rsidRPr="00867118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62025C" w:rsidRDefault="00E4770D" w:rsidP="00620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67118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Cs w:val="24"/>
              </w:rPr>
            </w:r>
            <w:r w:rsidRPr="00867118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E4770D" w:rsidRPr="00867118" w:rsidTr="0062025C">
        <w:trPr>
          <w:trHeight w:val="283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62025C" w:rsidRDefault="00E4770D" w:rsidP="001A63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Konkurencyjności/dojrzałości sektora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62025C" w:rsidRDefault="00E4770D" w:rsidP="001A63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67118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Cs w:val="24"/>
              </w:rPr>
            </w:r>
            <w:r w:rsidRPr="00867118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62025C" w:rsidRDefault="00E4770D" w:rsidP="001A63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67118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Cs w:val="24"/>
              </w:rPr>
            </w:r>
            <w:r w:rsidRPr="00867118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62025C" w:rsidRDefault="00E4770D" w:rsidP="001A63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62025C" w:rsidRDefault="00E4770D" w:rsidP="001A63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67118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Cs w:val="24"/>
              </w:rPr>
            </w:r>
            <w:r w:rsidRPr="00867118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</w:tbl>
    <w:p w:rsidR="00E4770D" w:rsidRDefault="00E4770D" w:rsidP="0062025C">
      <w:pPr>
        <w:spacing w:after="0"/>
        <w:jc w:val="both"/>
        <w:rPr>
          <w:rFonts w:ascii="Times New Roman" w:hAnsi="Times New Roman"/>
          <w:b/>
          <w:sz w:val="24"/>
        </w:rPr>
      </w:pPr>
    </w:p>
    <w:p w:rsidR="00E4770D" w:rsidRPr="00FA13FB" w:rsidRDefault="00E4770D" w:rsidP="00FA13FB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hAnsi="Times New Roman"/>
          <w:b/>
          <w:sz w:val="24"/>
        </w:rPr>
      </w:pPr>
      <w:r w:rsidRPr="00937F31">
        <w:rPr>
          <w:rFonts w:ascii="Times New Roman" w:hAnsi="Times New Roman"/>
          <w:b/>
          <w:sz w:val="24"/>
        </w:rPr>
        <w:t xml:space="preserve">Co, według Państwa, jest obecnie mocną lub słabą stroną sektora poligraficznego w Polsce? </w:t>
      </w:r>
      <w:r>
        <w:rPr>
          <w:rFonts w:ascii="Times New Roman" w:hAnsi="Times New Roman"/>
          <w:b/>
          <w:sz w:val="24"/>
        </w:rPr>
        <w:t xml:space="preserve"> </w:t>
      </w:r>
      <w:r w:rsidRPr="00FA13FB">
        <w:rPr>
          <w:rFonts w:ascii="Times New Roman" w:hAnsi="Times New Roman"/>
          <w:i/>
          <w:sz w:val="24"/>
        </w:rPr>
        <w:t>(Przykład</w:t>
      </w:r>
      <w:r>
        <w:rPr>
          <w:rFonts w:ascii="Times New Roman" w:hAnsi="Times New Roman"/>
          <w:i/>
          <w:sz w:val="24"/>
        </w:rPr>
        <w:t>owo, jeśli koszty pracy są mocną</w:t>
      </w:r>
      <w:r w:rsidRPr="00FA13FB">
        <w:rPr>
          <w:rFonts w:ascii="Times New Roman" w:hAnsi="Times New Roman"/>
          <w:i/>
          <w:sz w:val="24"/>
        </w:rPr>
        <w:t xml:space="preserve"> stroną, oznacza to, że są one niskie i nie stanowią bariery dla działalności firm poligraficznych. Jeśli koszty pracy są </w:t>
      </w:r>
      <w:r>
        <w:rPr>
          <w:rFonts w:ascii="Times New Roman" w:hAnsi="Times New Roman"/>
          <w:i/>
          <w:sz w:val="24"/>
        </w:rPr>
        <w:t>słabą stroną</w:t>
      </w:r>
      <w:r w:rsidRPr="00FA13FB">
        <w:rPr>
          <w:rFonts w:ascii="Times New Roman" w:hAnsi="Times New Roman"/>
          <w:i/>
          <w:sz w:val="24"/>
        </w:rPr>
        <w:t>, oznacza to, że są one wysokie, itp.)</w:t>
      </w:r>
    </w:p>
    <w:p w:rsidR="00E4770D" w:rsidRPr="00170659" w:rsidRDefault="00E4770D" w:rsidP="00083CC8">
      <w:pPr>
        <w:spacing w:after="0"/>
        <w:ind w:left="720"/>
        <w:jc w:val="both"/>
        <w:rPr>
          <w:rFonts w:ascii="Times New Roman" w:hAnsi="Times New Roman"/>
          <w:b/>
          <w:sz w:val="24"/>
        </w:rPr>
      </w:pPr>
    </w:p>
    <w:tbl>
      <w:tblPr>
        <w:tblW w:w="0" w:type="auto"/>
        <w:tblInd w:w="675" w:type="dxa"/>
        <w:tblCellMar>
          <w:left w:w="10" w:type="dxa"/>
          <w:right w:w="10" w:type="dxa"/>
        </w:tblCellMar>
        <w:tblLook w:val="0000"/>
      </w:tblPr>
      <w:tblGrid>
        <w:gridCol w:w="4375"/>
        <w:gridCol w:w="1375"/>
        <w:gridCol w:w="1124"/>
        <w:gridCol w:w="1749"/>
      </w:tblGrid>
      <w:tr w:rsidR="00E4770D" w:rsidRPr="00867118" w:rsidTr="006A0EF6">
        <w:trPr>
          <w:trHeight w:val="566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770D" w:rsidRPr="00E17B43" w:rsidRDefault="00E4770D" w:rsidP="006A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770D" w:rsidRPr="00867118" w:rsidRDefault="00E4770D" w:rsidP="006A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Mocną stroną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770D" w:rsidRPr="00867118" w:rsidRDefault="00E4770D" w:rsidP="006A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Słabą stroną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867118" w:rsidRDefault="00E4770D" w:rsidP="006A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B43">
              <w:rPr>
                <w:rFonts w:ascii="Times New Roman" w:hAnsi="Times New Roman"/>
                <w:sz w:val="24"/>
                <w:szCs w:val="24"/>
              </w:rPr>
              <w:t xml:space="preserve">Nie mam zdania </w:t>
            </w:r>
          </w:p>
        </w:tc>
      </w:tr>
      <w:tr w:rsidR="00E4770D" w:rsidRPr="00867118" w:rsidTr="006A0EF6">
        <w:trPr>
          <w:trHeight w:val="321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770D" w:rsidRPr="00867118" w:rsidRDefault="00E4770D" w:rsidP="006A0EF6">
            <w:pPr>
              <w:spacing w:after="0"/>
            </w:pPr>
            <w:r w:rsidRPr="00170659">
              <w:rPr>
                <w:rFonts w:ascii="Times New Roman" w:hAnsi="Times New Roman"/>
                <w:sz w:val="24"/>
              </w:rPr>
              <w:t>Rozdrobnienie rynku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770D" w:rsidRPr="00170659" w:rsidRDefault="00E4770D" w:rsidP="006A0EF6">
            <w:pPr>
              <w:spacing w:after="0" w:line="240" w:lineRule="auto"/>
              <w:jc w:val="center"/>
              <w:rPr>
                <w:rFonts w:cs="Calibri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770D" w:rsidRPr="00170659" w:rsidRDefault="00E4770D" w:rsidP="006A0EF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770D" w:rsidRPr="00170659" w:rsidRDefault="00E4770D" w:rsidP="006A0EF6">
            <w:pPr>
              <w:spacing w:after="0" w:line="240" w:lineRule="auto"/>
              <w:jc w:val="center"/>
              <w:rPr>
                <w:rFonts w:cs="Calibri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4770D" w:rsidRPr="00867118" w:rsidTr="006A0EF6">
        <w:trPr>
          <w:trHeight w:val="276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770D" w:rsidRPr="00867118" w:rsidRDefault="00E4770D" w:rsidP="006A0EF6">
            <w:pPr>
              <w:spacing w:after="0" w:line="240" w:lineRule="auto"/>
            </w:pPr>
            <w:r w:rsidRPr="00170659">
              <w:rPr>
                <w:rFonts w:ascii="Times New Roman" w:hAnsi="Times New Roman"/>
                <w:sz w:val="24"/>
              </w:rPr>
              <w:t>Koszty materiałowe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770D" w:rsidRPr="00170659" w:rsidRDefault="00E4770D" w:rsidP="006A0EF6">
            <w:pPr>
              <w:spacing w:after="0" w:line="240" w:lineRule="auto"/>
              <w:jc w:val="center"/>
              <w:rPr>
                <w:rFonts w:cs="Calibri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770D" w:rsidRPr="00170659" w:rsidRDefault="00E4770D" w:rsidP="006A0EF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770D" w:rsidRPr="00170659" w:rsidRDefault="00E4770D" w:rsidP="006A0EF6">
            <w:pPr>
              <w:spacing w:after="0" w:line="240" w:lineRule="auto"/>
              <w:jc w:val="center"/>
              <w:rPr>
                <w:rFonts w:cs="Calibri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4770D" w:rsidRPr="00867118" w:rsidTr="006A0EF6">
        <w:trPr>
          <w:trHeight w:val="276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770D" w:rsidRPr="00867118" w:rsidRDefault="00E4770D" w:rsidP="006A0EF6">
            <w:pPr>
              <w:spacing w:after="0" w:line="240" w:lineRule="auto"/>
            </w:pPr>
            <w:r w:rsidRPr="00170659">
              <w:rPr>
                <w:rFonts w:ascii="Times New Roman" w:hAnsi="Times New Roman"/>
                <w:sz w:val="24"/>
              </w:rPr>
              <w:t>Dostępność papieru i innych materiałów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770D" w:rsidRPr="00170659" w:rsidRDefault="00E4770D" w:rsidP="006A0EF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770D" w:rsidRPr="00170659" w:rsidRDefault="00E4770D" w:rsidP="006A0EF6">
            <w:pPr>
              <w:spacing w:after="0" w:line="240" w:lineRule="auto"/>
              <w:jc w:val="center"/>
              <w:rPr>
                <w:rFonts w:cs="Calibri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770D" w:rsidRPr="00170659" w:rsidRDefault="00E4770D" w:rsidP="006A0EF6">
            <w:pPr>
              <w:spacing w:after="0" w:line="240" w:lineRule="auto"/>
              <w:jc w:val="center"/>
              <w:rPr>
                <w:rFonts w:cs="Calibri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4770D" w:rsidRPr="00867118" w:rsidTr="006A0EF6">
        <w:trPr>
          <w:trHeight w:val="321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770D" w:rsidRPr="00867118" w:rsidRDefault="00E4770D" w:rsidP="006A0EF6">
            <w:pPr>
              <w:spacing w:after="0"/>
            </w:pPr>
            <w:r w:rsidRPr="00170659">
              <w:rPr>
                <w:rFonts w:ascii="Times New Roman" w:hAnsi="Times New Roman"/>
                <w:sz w:val="24"/>
              </w:rPr>
              <w:t>Koszty zakupu i serwisu urządzeń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770D" w:rsidRPr="00170659" w:rsidRDefault="00E4770D" w:rsidP="006A0EF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770D" w:rsidRPr="00170659" w:rsidRDefault="00E4770D" w:rsidP="006A0EF6">
            <w:pPr>
              <w:spacing w:after="0" w:line="240" w:lineRule="auto"/>
              <w:jc w:val="center"/>
              <w:rPr>
                <w:rFonts w:cs="Calibri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770D" w:rsidRPr="00170659" w:rsidRDefault="00E4770D" w:rsidP="006A0EF6">
            <w:pPr>
              <w:spacing w:after="0" w:line="240" w:lineRule="auto"/>
              <w:jc w:val="center"/>
              <w:rPr>
                <w:rFonts w:cs="Calibri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4770D" w:rsidRPr="00867118" w:rsidTr="006A0EF6">
        <w:trPr>
          <w:trHeight w:val="276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770D" w:rsidRPr="00867118" w:rsidRDefault="00E4770D" w:rsidP="006A0EF6">
            <w:pPr>
              <w:spacing w:after="0" w:line="240" w:lineRule="auto"/>
            </w:pPr>
            <w:r w:rsidRPr="00170659">
              <w:rPr>
                <w:rFonts w:ascii="Times New Roman" w:hAnsi="Times New Roman"/>
                <w:sz w:val="24"/>
              </w:rPr>
              <w:t>Kwalifikacje kadry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770D" w:rsidRPr="00170659" w:rsidRDefault="00E4770D" w:rsidP="006A0EF6">
            <w:pPr>
              <w:spacing w:after="0" w:line="240" w:lineRule="auto"/>
              <w:jc w:val="center"/>
              <w:rPr>
                <w:rFonts w:cs="Calibri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770D" w:rsidRPr="00170659" w:rsidRDefault="00E4770D" w:rsidP="006A0EF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770D" w:rsidRPr="00170659" w:rsidRDefault="00E4770D" w:rsidP="006A0EF6">
            <w:pPr>
              <w:spacing w:after="0" w:line="240" w:lineRule="auto"/>
              <w:jc w:val="center"/>
              <w:rPr>
                <w:rFonts w:cs="Calibri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4770D" w:rsidRPr="00867118" w:rsidTr="006A0EF6">
        <w:trPr>
          <w:trHeight w:val="276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770D" w:rsidRPr="00867118" w:rsidRDefault="00E4770D" w:rsidP="006A0EF6">
            <w:pPr>
              <w:spacing w:after="0" w:line="240" w:lineRule="auto"/>
            </w:pPr>
            <w:r w:rsidRPr="00170659">
              <w:rPr>
                <w:rFonts w:ascii="Times New Roman" w:hAnsi="Times New Roman"/>
                <w:sz w:val="24"/>
              </w:rPr>
              <w:t>Koszty pracy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770D" w:rsidRPr="00170659" w:rsidRDefault="00E4770D" w:rsidP="006A0EF6">
            <w:pPr>
              <w:spacing w:after="0" w:line="240" w:lineRule="auto"/>
              <w:jc w:val="center"/>
              <w:rPr>
                <w:rFonts w:cs="Calibri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770D" w:rsidRPr="00170659" w:rsidRDefault="00E4770D" w:rsidP="006A0EF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770D" w:rsidRPr="00170659" w:rsidRDefault="00E4770D" w:rsidP="006A0EF6">
            <w:pPr>
              <w:spacing w:after="0" w:line="240" w:lineRule="auto"/>
              <w:jc w:val="center"/>
              <w:rPr>
                <w:rFonts w:cs="Calibri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4770D" w:rsidRPr="00867118" w:rsidTr="006A0EF6">
        <w:trPr>
          <w:trHeight w:val="276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770D" w:rsidRPr="00867118" w:rsidRDefault="00E4770D" w:rsidP="006A0EF6">
            <w:pPr>
              <w:spacing w:after="0" w:line="240" w:lineRule="auto"/>
            </w:pPr>
            <w:r w:rsidRPr="00170659">
              <w:rPr>
                <w:rFonts w:ascii="Times New Roman" w:hAnsi="Times New Roman"/>
                <w:sz w:val="24"/>
              </w:rPr>
              <w:t>Dostęp do know-how i nowoczesnej technologii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770D" w:rsidRPr="00170659" w:rsidRDefault="00E4770D" w:rsidP="006A0EF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770D" w:rsidRPr="00170659" w:rsidRDefault="00E4770D" w:rsidP="006A0EF6">
            <w:pPr>
              <w:spacing w:after="0" w:line="240" w:lineRule="auto"/>
              <w:jc w:val="center"/>
              <w:rPr>
                <w:rFonts w:cs="Calibri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770D" w:rsidRPr="00170659" w:rsidRDefault="00E4770D" w:rsidP="006A0EF6">
            <w:pPr>
              <w:spacing w:after="0" w:line="240" w:lineRule="auto"/>
              <w:jc w:val="center"/>
              <w:rPr>
                <w:rFonts w:cs="Calibri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4770D" w:rsidRPr="00867118" w:rsidTr="006A0EF6">
        <w:trPr>
          <w:trHeight w:val="306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770D" w:rsidRPr="00867118" w:rsidRDefault="00E4770D" w:rsidP="006A0EF6">
            <w:pPr>
              <w:spacing w:after="0"/>
            </w:pPr>
            <w:r w:rsidRPr="00170659">
              <w:rPr>
                <w:rFonts w:ascii="Times New Roman" w:hAnsi="Times New Roman"/>
                <w:sz w:val="24"/>
              </w:rPr>
              <w:t>Konkurencja na rynku krajowym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770D" w:rsidRPr="00170659" w:rsidRDefault="00E4770D" w:rsidP="006A0EF6">
            <w:pPr>
              <w:spacing w:after="0" w:line="240" w:lineRule="auto"/>
              <w:jc w:val="center"/>
              <w:rPr>
                <w:rFonts w:cs="Calibri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770D" w:rsidRPr="00170659" w:rsidRDefault="00E4770D" w:rsidP="006A0EF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770D" w:rsidRPr="00170659" w:rsidRDefault="00E4770D" w:rsidP="006A0EF6">
            <w:pPr>
              <w:spacing w:after="0" w:line="240" w:lineRule="auto"/>
              <w:jc w:val="center"/>
              <w:rPr>
                <w:rFonts w:cs="Calibri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4770D" w:rsidRPr="00867118" w:rsidTr="006A0EF6">
        <w:trPr>
          <w:trHeight w:val="321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770D" w:rsidRPr="00867118" w:rsidRDefault="00E4770D" w:rsidP="006A0EF6">
            <w:pPr>
              <w:spacing w:after="0"/>
            </w:pPr>
            <w:r w:rsidRPr="00170659">
              <w:rPr>
                <w:rFonts w:ascii="Times New Roman" w:hAnsi="Times New Roman"/>
                <w:sz w:val="24"/>
              </w:rPr>
              <w:t>Poziom marż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770D" w:rsidRPr="00170659" w:rsidRDefault="00E4770D" w:rsidP="006A0EF6">
            <w:pPr>
              <w:spacing w:after="0" w:line="240" w:lineRule="auto"/>
              <w:jc w:val="center"/>
              <w:rPr>
                <w:rFonts w:cs="Calibri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770D" w:rsidRPr="00170659" w:rsidRDefault="00E4770D" w:rsidP="006A0EF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770D" w:rsidRPr="00170659" w:rsidRDefault="00E4770D" w:rsidP="006A0EF6">
            <w:pPr>
              <w:spacing w:after="0" w:line="240" w:lineRule="auto"/>
              <w:jc w:val="center"/>
              <w:rPr>
                <w:rFonts w:cs="Calibri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4770D" w:rsidRPr="00867118" w:rsidTr="00956CB6">
        <w:trPr>
          <w:trHeight w:val="686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770D" w:rsidRPr="001179A3" w:rsidRDefault="00E4770D" w:rsidP="006568E2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ED4150">
              <w:rPr>
                <w:rFonts w:ascii="Times New Roman" w:hAnsi="Times New Roman"/>
                <w:sz w:val="24"/>
                <w:lang w:val="en-US"/>
              </w:rPr>
              <w:t>Inne (jakie?):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bookmarkStart w:id="0" w:name="Text1"/>
            <w:r>
              <w:rPr>
                <w:rFonts w:ascii="Times New Roman" w:hAnsi="Times New Roman"/>
                <w:sz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lang w:val="en-US"/>
              </w:rPr>
            </w:r>
            <w:r>
              <w:rPr>
                <w:rFonts w:ascii="Times New Roman" w:hAnsi="Times New Roman"/>
                <w:sz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en-US"/>
              </w:rPr>
              <w:t> </w:t>
            </w:r>
            <w:r>
              <w:rPr>
                <w:rFonts w:ascii="Times New Roman" w:hAnsi="Times New Roman"/>
                <w:sz w:val="24"/>
                <w:lang w:val="en-US"/>
              </w:rPr>
              <w:fldChar w:fldCharType="end"/>
            </w:r>
            <w:bookmarkEnd w:id="0"/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770D" w:rsidRPr="00170659" w:rsidRDefault="00E4770D" w:rsidP="006A0EF6">
            <w:pPr>
              <w:spacing w:after="0" w:line="240" w:lineRule="auto"/>
              <w:jc w:val="center"/>
              <w:rPr>
                <w:rFonts w:cs="Calibri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770D" w:rsidRPr="00170659" w:rsidRDefault="00E4770D" w:rsidP="006A0EF6">
            <w:pPr>
              <w:spacing w:after="0" w:line="240" w:lineRule="auto"/>
              <w:jc w:val="center"/>
              <w:rPr>
                <w:rFonts w:cs="Calibri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770D" w:rsidRPr="00170659" w:rsidRDefault="00E4770D" w:rsidP="006A0EF6">
            <w:pPr>
              <w:spacing w:after="0" w:line="240" w:lineRule="auto"/>
              <w:jc w:val="center"/>
              <w:rPr>
                <w:rFonts w:cs="Calibri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E4770D" w:rsidRPr="00A445FF" w:rsidRDefault="00E4770D" w:rsidP="00A445FF">
      <w:pPr>
        <w:rPr>
          <w:rFonts w:ascii="Times New Roman" w:hAnsi="Times New Roman"/>
          <w:sz w:val="24"/>
          <w:szCs w:val="24"/>
        </w:rPr>
      </w:pPr>
    </w:p>
    <w:p w:rsidR="00E4770D" w:rsidRPr="00FA13FB" w:rsidRDefault="00E4770D" w:rsidP="00FA13FB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Proszę zaznaczyć, co w Państwa opinii stanowi szansę, a co</w:t>
      </w:r>
      <w:r w:rsidRPr="00170659">
        <w:rPr>
          <w:rFonts w:ascii="Times New Roman" w:hAnsi="Times New Roman"/>
          <w:b/>
          <w:sz w:val="24"/>
        </w:rPr>
        <w:t xml:space="preserve"> zagrożenie dla polskiego sektora poligraficznego:</w:t>
      </w:r>
      <w:r>
        <w:rPr>
          <w:rFonts w:ascii="Times New Roman" w:hAnsi="Times New Roman"/>
          <w:b/>
          <w:sz w:val="24"/>
        </w:rPr>
        <w:t xml:space="preserve"> </w:t>
      </w:r>
      <w:r w:rsidRPr="00FA13FB">
        <w:rPr>
          <w:rFonts w:ascii="Times New Roman" w:hAnsi="Times New Roman"/>
          <w:i/>
          <w:sz w:val="24"/>
        </w:rPr>
        <w:t>(Przykładowo, jeśli popyt na usług</w:t>
      </w:r>
      <w:r>
        <w:rPr>
          <w:rFonts w:ascii="Times New Roman" w:hAnsi="Times New Roman"/>
          <w:i/>
          <w:sz w:val="24"/>
        </w:rPr>
        <w:t>i</w:t>
      </w:r>
      <w:r w:rsidRPr="00FA13FB">
        <w:rPr>
          <w:rFonts w:ascii="Times New Roman" w:hAnsi="Times New Roman"/>
          <w:i/>
          <w:sz w:val="24"/>
        </w:rPr>
        <w:t xml:space="preserve"> poligraficzne w kraju jest szansą, oznacza to, że popyt jest duży i umożliwia rozwój branży poligraficznej. Jeśli popyt na usług</w:t>
      </w:r>
      <w:r>
        <w:rPr>
          <w:rFonts w:ascii="Times New Roman" w:hAnsi="Times New Roman"/>
          <w:i/>
          <w:sz w:val="24"/>
        </w:rPr>
        <w:t>i</w:t>
      </w:r>
      <w:r w:rsidRPr="00FA13FB">
        <w:rPr>
          <w:rFonts w:ascii="Times New Roman" w:hAnsi="Times New Roman"/>
          <w:i/>
          <w:sz w:val="24"/>
        </w:rPr>
        <w:t xml:space="preserve"> poligraficzne w kraju jest zagrożeniem, oznacza to, że jest on niewystarczający, itp.) </w:t>
      </w:r>
    </w:p>
    <w:p w:rsidR="00E4770D" w:rsidRPr="00170659" w:rsidRDefault="00E4770D" w:rsidP="00695F5C">
      <w:pPr>
        <w:spacing w:after="0"/>
        <w:ind w:left="720"/>
        <w:jc w:val="both"/>
        <w:rPr>
          <w:rFonts w:ascii="Times New Roman" w:hAnsi="Times New Roman"/>
          <w:b/>
          <w:sz w:val="24"/>
        </w:rPr>
      </w:pPr>
    </w:p>
    <w:p w:rsidR="00E4770D" w:rsidRPr="00170659" w:rsidRDefault="00E4770D" w:rsidP="00083CC8">
      <w:pPr>
        <w:spacing w:after="0"/>
        <w:ind w:left="720"/>
        <w:jc w:val="both"/>
        <w:rPr>
          <w:rFonts w:ascii="Times New Roman" w:hAnsi="Times New Roman"/>
          <w:b/>
          <w:sz w:val="24"/>
        </w:rPr>
      </w:pPr>
    </w:p>
    <w:tbl>
      <w:tblPr>
        <w:tblW w:w="0" w:type="auto"/>
        <w:tblInd w:w="675" w:type="dxa"/>
        <w:tblCellMar>
          <w:left w:w="10" w:type="dxa"/>
          <w:right w:w="10" w:type="dxa"/>
        </w:tblCellMar>
        <w:tblLook w:val="0000"/>
      </w:tblPr>
      <w:tblGrid>
        <w:gridCol w:w="5077"/>
        <w:gridCol w:w="1196"/>
        <w:gridCol w:w="1296"/>
        <w:gridCol w:w="1071"/>
      </w:tblGrid>
      <w:tr w:rsidR="00E4770D" w:rsidRPr="00867118" w:rsidTr="006A0EF6">
        <w:trPr>
          <w:trHeight w:val="551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770D" w:rsidRPr="00E17B43" w:rsidRDefault="00E4770D" w:rsidP="006A0E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770D" w:rsidRPr="00867118" w:rsidRDefault="00E4770D" w:rsidP="006A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B43">
              <w:rPr>
                <w:rFonts w:ascii="Times New Roman" w:hAnsi="Times New Roman"/>
                <w:sz w:val="24"/>
                <w:szCs w:val="24"/>
              </w:rPr>
              <w:t>Szansa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770D" w:rsidRPr="00867118" w:rsidRDefault="00E4770D" w:rsidP="006A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B43">
              <w:rPr>
                <w:rFonts w:ascii="Times New Roman" w:hAnsi="Times New Roman"/>
                <w:sz w:val="24"/>
                <w:szCs w:val="24"/>
              </w:rPr>
              <w:t>Zagrożenie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867118" w:rsidRDefault="00E4770D" w:rsidP="006A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B43">
              <w:rPr>
                <w:rFonts w:ascii="Times New Roman" w:hAnsi="Times New Roman"/>
                <w:sz w:val="24"/>
                <w:szCs w:val="24"/>
              </w:rPr>
              <w:t xml:space="preserve">Nie mam zdania </w:t>
            </w:r>
          </w:p>
        </w:tc>
      </w:tr>
      <w:tr w:rsidR="00E4770D" w:rsidRPr="00867118" w:rsidTr="006A0EF6">
        <w:trPr>
          <w:trHeight w:val="321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770D" w:rsidRPr="00867118" w:rsidRDefault="00E4770D" w:rsidP="006A0EF6">
            <w:pPr>
              <w:spacing w:after="0"/>
            </w:pPr>
            <w:r w:rsidRPr="00170659">
              <w:rPr>
                <w:rFonts w:ascii="Times New Roman" w:hAnsi="Times New Roman"/>
                <w:sz w:val="24"/>
              </w:rPr>
              <w:t xml:space="preserve">Popyt na usługi poligraficzne w kraju  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770D" w:rsidRPr="00170659" w:rsidRDefault="00E4770D" w:rsidP="006A0EF6">
            <w:pPr>
              <w:spacing w:after="0" w:line="240" w:lineRule="auto"/>
              <w:jc w:val="center"/>
              <w:rPr>
                <w:rFonts w:cs="Calibri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770D" w:rsidRPr="00170659" w:rsidRDefault="00E4770D" w:rsidP="006A0EF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770D" w:rsidRPr="00170659" w:rsidRDefault="00E4770D" w:rsidP="006A0EF6">
            <w:pPr>
              <w:spacing w:after="0" w:line="240" w:lineRule="auto"/>
              <w:jc w:val="center"/>
              <w:rPr>
                <w:rFonts w:cs="Calibri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4770D" w:rsidRPr="00867118" w:rsidTr="006A0EF6">
        <w:trPr>
          <w:trHeight w:val="321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770D" w:rsidRPr="00867118" w:rsidRDefault="00E4770D" w:rsidP="006A0EF6">
            <w:pPr>
              <w:spacing w:after="0"/>
            </w:pPr>
            <w:r w:rsidRPr="00170659">
              <w:rPr>
                <w:rFonts w:ascii="Times New Roman" w:hAnsi="Times New Roman"/>
                <w:sz w:val="24"/>
              </w:rPr>
              <w:t xml:space="preserve">Popyt na usługi poligraficzne za granicą  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770D" w:rsidRPr="00170659" w:rsidRDefault="00E4770D" w:rsidP="006A0EF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770D" w:rsidRPr="00170659" w:rsidRDefault="00E4770D" w:rsidP="006A0EF6">
            <w:pPr>
              <w:spacing w:after="0" w:line="240" w:lineRule="auto"/>
              <w:jc w:val="center"/>
              <w:rPr>
                <w:rFonts w:cs="Calibri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770D" w:rsidRPr="00170659" w:rsidRDefault="00E4770D" w:rsidP="006A0EF6">
            <w:pPr>
              <w:spacing w:after="0" w:line="240" w:lineRule="auto"/>
              <w:jc w:val="center"/>
              <w:rPr>
                <w:rFonts w:cs="Calibri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4770D" w:rsidRPr="00867118" w:rsidTr="006A0EF6">
        <w:trPr>
          <w:trHeight w:val="321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770D" w:rsidRPr="00867118" w:rsidRDefault="00E4770D" w:rsidP="006A0EF6">
            <w:pPr>
              <w:spacing w:after="0"/>
            </w:pPr>
            <w:r w:rsidRPr="00170659">
              <w:rPr>
                <w:rFonts w:ascii="Times New Roman" w:hAnsi="Times New Roman"/>
                <w:sz w:val="24"/>
              </w:rPr>
              <w:t>Sytuacja gospodarcza w Polsce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770D" w:rsidRPr="00170659" w:rsidRDefault="00E4770D" w:rsidP="006A0EF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770D" w:rsidRPr="00170659" w:rsidRDefault="00E4770D" w:rsidP="006A0EF6">
            <w:pPr>
              <w:spacing w:after="0" w:line="240" w:lineRule="auto"/>
              <w:jc w:val="center"/>
              <w:rPr>
                <w:rFonts w:cs="Calibri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770D" w:rsidRPr="00170659" w:rsidRDefault="00E4770D" w:rsidP="006A0EF6">
            <w:pPr>
              <w:spacing w:after="0" w:line="240" w:lineRule="auto"/>
              <w:jc w:val="center"/>
              <w:rPr>
                <w:rFonts w:cs="Calibri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4770D" w:rsidRPr="00867118" w:rsidTr="006A0EF6">
        <w:trPr>
          <w:trHeight w:val="321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770D" w:rsidRPr="00867118" w:rsidRDefault="00E4770D" w:rsidP="006A0EF6">
            <w:pPr>
              <w:spacing w:after="0"/>
            </w:pPr>
            <w:r w:rsidRPr="00170659">
              <w:rPr>
                <w:rFonts w:ascii="Times New Roman" w:hAnsi="Times New Roman"/>
                <w:sz w:val="24"/>
              </w:rPr>
              <w:t xml:space="preserve">Sytuacja gospodarcza w Europie i na świecie  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770D" w:rsidRPr="00170659" w:rsidRDefault="00E4770D" w:rsidP="006A0EF6">
            <w:pPr>
              <w:spacing w:after="0" w:line="240" w:lineRule="auto"/>
              <w:jc w:val="center"/>
              <w:rPr>
                <w:rFonts w:cs="Calibri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770D" w:rsidRPr="00170659" w:rsidRDefault="00E4770D" w:rsidP="006A0EF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770D" w:rsidRPr="00170659" w:rsidRDefault="00E4770D" w:rsidP="006A0EF6">
            <w:pPr>
              <w:spacing w:after="0" w:line="240" w:lineRule="auto"/>
              <w:jc w:val="center"/>
              <w:rPr>
                <w:rFonts w:cs="Calibri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4770D" w:rsidRPr="00867118" w:rsidTr="006A0EF6">
        <w:trPr>
          <w:trHeight w:val="291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770D" w:rsidRPr="00867118" w:rsidRDefault="00E4770D" w:rsidP="006A0EF6">
            <w:pPr>
              <w:spacing w:after="0" w:line="240" w:lineRule="auto"/>
            </w:pPr>
            <w:r w:rsidRPr="00170659">
              <w:rPr>
                <w:rFonts w:ascii="Times New Roman" w:hAnsi="Times New Roman"/>
                <w:sz w:val="24"/>
              </w:rPr>
              <w:t xml:space="preserve">Rozwój cyfrowych nośników informacji  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770D" w:rsidRPr="00170659" w:rsidRDefault="00E4770D" w:rsidP="006A0EF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770D" w:rsidRPr="00170659" w:rsidRDefault="00E4770D" w:rsidP="006A0EF6">
            <w:pPr>
              <w:spacing w:after="0" w:line="240" w:lineRule="auto"/>
              <w:jc w:val="center"/>
              <w:rPr>
                <w:rFonts w:cs="Calibri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770D" w:rsidRPr="00170659" w:rsidRDefault="00E4770D" w:rsidP="006A0EF6">
            <w:pPr>
              <w:spacing w:after="0" w:line="240" w:lineRule="auto"/>
              <w:jc w:val="center"/>
              <w:rPr>
                <w:rFonts w:cs="Calibri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4770D" w:rsidRPr="00867118" w:rsidTr="006A0EF6">
        <w:trPr>
          <w:trHeight w:val="275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770D" w:rsidRPr="00867118" w:rsidRDefault="00E4770D" w:rsidP="006A0EF6">
            <w:pPr>
              <w:spacing w:after="0" w:line="240" w:lineRule="auto"/>
            </w:pPr>
            <w:r w:rsidRPr="00170659">
              <w:rPr>
                <w:rFonts w:ascii="Times New Roman" w:hAnsi="Times New Roman"/>
                <w:sz w:val="24"/>
              </w:rPr>
              <w:t xml:space="preserve">Wymogi i regulacje prawno-administracyjne  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770D" w:rsidRPr="00170659" w:rsidRDefault="00E4770D" w:rsidP="006A0EF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770D" w:rsidRPr="00170659" w:rsidRDefault="00E4770D" w:rsidP="006A0EF6">
            <w:pPr>
              <w:spacing w:after="0" w:line="240" w:lineRule="auto"/>
              <w:jc w:val="center"/>
              <w:rPr>
                <w:rFonts w:cs="Calibri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770D" w:rsidRPr="00170659" w:rsidRDefault="00E4770D" w:rsidP="006A0EF6">
            <w:pPr>
              <w:spacing w:after="0" w:line="240" w:lineRule="auto"/>
              <w:jc w:val="center"/>
              <w:rPr>
                <w:rFonts w:cs="Calibri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4770D" w:rsidRPr="00867118" w:rsidTr="006A0EF6">
        <w:trPr>
          <w:trHeight w:val="275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770D" w:rsidRPr="00867118" w:rsidRDefault="00E4770D" w:rsidP="006A0EF6">
            <w:pPr>
              <w:spacing w:after="0" w:line="240" w:lineRule="auto"/>
            </w:pPr>
            <w:r w:rsidRPr="00170659">
              <w:rPr>
                <w:rFonts w:ascii="Times New Roman" w:hAnsi="Times New Roman"/>
                <w:sz w:val="24"/>
              </w:rPr>
              <w:t>Rozwój mediów elektronicznych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770D" w:rsidRPr="00170659" w:rsidRDefault="00E4770D" w:rsidP="006A0EF6">
            <w:pPr>
              <w:spacing w:after="0" w:line="240" w:lineRule="auto"/>
              <w:jc w:val="center"/>
              <w:rPr>
                <w:rFonts w:cs="Calibri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770D" w:rsidRPr="00170659" w:rsidRDefault="00E4770D" w:rsidP="006A0EF6">
            <w:pPr>
              <w:spacing w:after="0" w:line="240" w:lineRule="auto"/>
              <w:jc w:val="center"/>
              <w:rPr>
                <w:rFonts w:cs="Calibri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770D" w:rsidRPr="00170659" w:rsidRDefault="00E4770D" w:rsidP="006A0EF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4770D" w:rsidRPr="00867118" w:rsidTr="00116E8E">
        <w:trPr>
          <w:trHeight w:val="860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770D" w:rsidRPr="00170659" w:rsidRDefault="00E4770D" w:rsidP="006A0EF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70659">
              <w:rPr>
                <w:rFonts w:ascii="Times New Roman" w:hAnsi="Times New Roman"/>
                <w:sz w:val="24"/>
              </w:rPr>
              <w:t>Inne</w:t>
            </w:r>
            <w:r>
              <w:rPr>
                <w:rFonts w:ascii="Times New Roman" w:hAnsi="Times New Roman"/>
                <w:sz w:val="24"/>
              </w:rPr>
              <w:t xml:space="preserve"> (jakie?): </w:t>
            </w:r>
            <w:bookmarkStart w:id="1" w:name="Text2"/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1"/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770D" w:rsidRPr="00867118" w:rsidRDefault="00E4770D" w:rsidP="006A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770D" w:rsidRPr="00867118" w:rsidRDefault="00E4770D" w:rsidP="006A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770D" w:rsidRPr="00867118" w:rsidRDefault="00E4770D" w:rsidP="006A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E4770D" w:rsidRDefault="00E4770D" w:rsidP="00E17B43">
      <w:pPr>
        <w:spacing w:after="0"/>
        <w:jc w:val="both"/>
        <w:rPr>
          <w:rFonts w:ascii="Times New Roman" w:hAnsi="Times New Roman"/>
          <w:color w:val="4F81BD"/>
          <w:sz w:val="24"/>
          <w:szCs w:val="24"/>
        </w:rPr>
      </w:pPr>
    </w:p>
    <w:p w:rsidR="00E4770D" w:rsidRDefault="00E4770D" w:rsidP="00E17B43">
      <w:pPr>
        <w:spacing w:after="0"/>
        <w:jc w:val="both"/>
        <w:rPr>
          <w:rFonts w:ascii="Times New Roman" w:hAnsi="Times New Roman"/>
          <w:color w:val="4F81BD"/>
          <w:sz w:val="24"/>
          <w:szCs w:val="24"/>
        </w:rPr>
      </w:pPr>
    </w:p>
    <w:p w:rsidR="00E4770D" w:rsidRDefault="00E4770D" w:rsidP="00E17B43">
      <w:pPr>
        <w:spacing w:after="0"/>
        <w:jc w:val="both"/>
        <w:rPr>
          <w:rFonts w:ascii="Times New Roman" w:hAnsi="Times New Roman"/>
          <w:color w:val="4F81BD"/>
          <w:sz w:val="24"/>
          <w:szCs w:val="24"/>
        </w:rPr>
      </w:pPr>
    </w:p>
    <w:p w:rsidR="00E4770D" w:rsidRPr="00E17B43" w:rsidRDefault="00E4770D" w:rsidP="00E17B43">
      <w:pPr>
        <w:spacing w:after="0"/>
        <w:jc w:val="both"/>
        <w:rPr>
          <w:rFonts w:ascii="Times New Roman" w:hAnsi="Times New Roman"/>
          <w:color w:val="4F81BD"/>
          <w:sz w:val="24"/>
          <w:szCs w:val="24"/>
        </w:rPr>
      </w:pPr>
    </w:p>
    <w:p w:rsidR="00E4770D" w:rsidRPr="00170659" w:rsidRDefault="00E4770D" w:rsidP="00EE6320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hAnsi="Times New Roman"/>
          <w:b/>
          <w:sz w:val="24"/>
        </w:rPr>
      </w:pPr>
      <w:r w:rsidRPr="00170659">
        <w:rPr>
          <w:rFonts w:ascii="Times New Roman" w:hAnsi="Times New Roman"/>
          <w:b/>
          <w:sz w:val="24"/>
        </w:rPr>
        <w:t>Jak zmieni się liczba podmiotów w sektorze poligraficznym w Polsce w ciągu najbliższych 2-3 lat?</w:t>
      </w:r>
    </w:p>
    <w:p w:rsidR="00E4770D" w:rsidRPr="00170659" w:rsidRDefault="00E4770D" w:rsidP="00083CC8">
      <w:pPr>
        <w:spacing w:after="0"/>
        <w:ind w:left="360"/>
        <w:jc w:val="both"/>
        <w:rPr>
          <w:rFonts w:ascii="Times New Roman" w:hAnsi="Times New Roman"/>
          <w:b/>
          <w:sz w:val="24"/>
        </w:rPr>
      </w:pPr>
    </w:p>
    <w:p w:rsidR="00E4770D" w:rsidRPr="00170659" w:rsidRDefault="00E4770D" w:rsidP="00083CC8">
      <w:pPr>
        <w:spacing w:after="0"/>
        <w:ind w:left="720"/>
        <w:jc w:val="both"/>
        <w:rPr>
          <w:rFonts w:ascii="Times New Roman" w:hAnsi="Times New Roman"/>
          <w:sz w:val="24"/>
        </w:rPr>
      </w:pPr>
      <w:r w:rsidRPr="0017065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</w:r>
      <w:r w:rsidRPr="00170659"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  <w:szCs w:val="24"/>
        </w:rPr>
        <w:t xml:space="preserve"> </w:t>
      </w:r>
      <w:r w:rsidRPr="00170659">
        <w:rPr>
          <w:rFonts w:ascii="Times New Roman" w:hAnsi="Times New Roman"/>
          <w:sz w:val="24"/>
        </w:rPr>
        <w:t>Zdecydowanie wzrośnie</w:t>
      </w:r>
    </w:p>
    <w:p w:rsidR="00E4770D" w:rsidRPr="00170659" w:rsidRDefault="00E4770D" w:rsidP="00083CC8">
      <w:pPr>
        <w:spacing w:after="0"/>
        <w:ind w:left="720"/>
        <w:jc w:val="both"/>
        <w:rPr>
          <w:rFonts w:ascii="Times New Roman" w:hAnsi="Times New Roman"/>
          <w:sz w:val="24"/>
        </w:rPr>
      </w:pPr>
      <w:r w:rsidRPr="0017065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</w:r>
      <w:r w:rsidRPr="00170659"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  <w:szCs w:val="24"/>
        </w:rPr>
        <w:t xml:space="preserve"> </w:t>
      </w:r>
      <w:r w:rsidRPr="00170659">
        <w:rPr>
          <w:rFonts w:ascii="Times New Roman" w:hAnsi="Times New Roman"/>
          <w:sz w:val="24"/>
        </w:rPr>
        <w:t>Raczej wzrośnie</w:t>
      </w:r>
    </w:p>
    <w:p w:rsidR="00E4770D" w:rsidRPr="00170659" w:rsidRDefault="00E4770D" w:rsidP="00083CC8">
      <w:pPr>
        <w:spacing w:after="0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  <w:szCs w:val="24"/>
        </w:rPr>
        <w:t xml:space="preserve"> </w:t>
      </w:r>
      <w:r w:rsidRPr="00170659">
        <w:rPr>
          <w:rFonts w:ascii="Times New Roman" w:hAnsi="Times New Roman"/>
          <w:sz w:val="24"/>
        </w:rPr>
        <w:t>Nie zmieni się</w:t>
      </w:r>
    </w:p>
    <w:p w:rsidR="00E4770D" w:rsidRPr="00170659" w:rsidRDefault="00E4770D" w:rsidP="00083CC8">
      <w:pPr>
        <w:spacing w:after="0"/>
        <w:ind w:left="720"/>
        <w:jc w:val="both"/>
        <w:rPr>
          <w:rFonts w:ascii="Times New Roman" w:hAnsi="Times New Roman"/>
          <w:sz w:val="24"/>
        </w:rPr>
      </w:pPr>
      <w:r w:rsidRPr="0017065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</w:r>
      <w:r w:rsidRPr="00170659"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  <w:szCs w:val="24"/>
        </w:rPr>
        <w:t xml:space="preserve"> </w:t>
      </w:r>
      <w:r w:rsidRPr="00170659">
        <w:rPr>
          <w:rFonts w:ascii="Times New Roman" w:hAnsi="Times New Roman"/>
          <w:sz w:val="24"/>
        </w:rPr>
        <w:t>Raczej zmaleje</w:t>
      </w:r>
    </w:p>
    <w:p w:rsidR="00E4770D" w:rsidRPr="00170659" w:rsidRDefault="00E4770D" w:rsidP="00083CC8">
      <w:pPr>
        <w:spacing w:after="0"/>
        <w:ind w:left="720"/>
        <w:jc w:val="both"/>
        <w:rPr>
          <w:rFonts w:ascii="Times New Roman" w:hAnsi="Times New Roman"/>
          <w:sz w:val="24"/>
        </w:rPr>
      </w:pPr>
      <w:r w:rsidRPr="0017065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</w:r>
      <w:r w:rsidRPr="00170659"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  <w:szCs w:val="24"/>
        </w:rPr>
        <w:t xml:space="preserve"> </w:t>
      </w:r>
      <w:r w:rsidRPr="00170659">
        <w:rPr>
          <w:rFonts w:ascii="Times New Roman" w:hAnsi="Times New Roman"/>
          <w:sz w:val="24"/>
        </w:rPr>
        <w:t>Zdecydowanie zmaleje</w:t>
      </w:r>
    </w:p>
    <w:p w:rsidR="00E4770D" w:rsidRDefault="00E4770D" w:rsidP="00C71BCB">
      <w:pPr>
        <w:spacing w:after="0"/>
        <w:ind w:left="720"/>
        <w:jc w:val="both"/>
        <w:rPr>
          <w:rFonts w:ascii="Times New Roman" w:hAnsi="Times New Roman"/>
          <w:sz w:val="24"/>
        </w:rPr>
      </w:pPr>
      <w:r w:rsidRPr="0017065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</w:r>
      <w:r w:rsidRPr="00170659"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  <w:szCs w:val="24"/>
        </w:rPr>
        <w:t xml:space="preserve"> </w:t>
      </w:r>
      <w:r w:rsidRPr="00170659">
        <w:rPr>
          <w:rFonts w:ascii="Times New Roman" w:hAnsi="Times New Roman"/>
          <w:sz w:val="24"/>
        </w:rPr>
        <w:t>Nie wiem</w:t>
      </w:r>
    </w:p>
    <w:p w:rsidR="00E4770D" w:rsidRPr="00170659" w:rsidRDefault="00E4770D" w:rsidP="00C71BCB">
      <w:pPr>
        <w:spacing w:after="0"/>
        <w:ind w:left="720"/>
        <w:jc w:val="both"/>
        <w:rPr>
          <w:rFonts w:ascii="Times New Roman" w:hAnsi="Times New Roman"/>
          <w:sz w:val="24"/>
        </w:rPr>
      </w:pPr>
    </w:p>
    <w:p w:rsidR="00E4770D" w:rsidRPr="00170659" w:rsidRDefault="00E4770D" w:rsidP="00EE6320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hAnsi="Times New Roman"/>
          <w:b/>
          <w:sz w:val="24"/>
        </w:rPr>
      </w:pPr>
      <w:r w:rsidRPr="00170659">
        <w:rPr>
          <w:rFonts w:ascii="Times New Roman" w:hAnsi="Times New Roman"/>
          <w:b/>
          <w:sz w:val="24"/>
        </w:rPr>
        <w:t>Jak zmieni się rentowność branż</w:t>
      </w:r>
      <w:r>
        <w:rPr>
          <w:rFonts w:ascii="Times New Roman" w:hAnsi="Times New Roman"/>
          <w:b/>
          <w:sz w:val="24"/>
        </w:rPr>
        <w:t>y poligraficznej w Polsce w 2016 roku w porównaniu z 2015</w:t>
      </w:r>
      <w:r w:rsidRPr="00170659">
        <w:rPr>
          <w:rFonts w:ascii="Times New Roman" w:hAnsi="Times New Roman"/>
          <w:b/>
          <w:sz w:val="24"/>
        </w:rPr>
        <w:t xml:space="preserve"> rokiem?</w:t>
      </w:r>
    </w:p>
    <w:p w:rsidR="00E4770D" w:rsidRPr="00170659" w:rsidRDefault="00E4770D" w:rsidP="00083CC8">
      <w:pPr>
        <w:spacing w:after="0"/>
        <w:ind w:left="720"/>
        <w:jc w:val="both"/>
        <w:rPr>
          <w:rFonts w:ascii="Times New Roman" w:hAnsi="Times New Roman"/>
          <w:b/>
          <w:sz w:val="24"/>
        </w:rPr>
      </w:pPr>
    </w:p>
    <w:p w:rsidR="00E4770D" w:rsidRPr="00170659" w:rsidRDefault="00E4770D" w:rsidP="00083CC8">
      <w:pPr>
        <w:spacing w:after="0"/>
        <w:ind w:left="720"/>
        <w:jc w:val="both"/>
        <w:rPr>
          <w:rFonts w:ascii="Times New Roman" w:hAnsi="Times New Roman"/>
          <w:sz w:val="24"/>
        </w:rPr>
      </w:pPr>
      <w:r w:rsidRPr="0017065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</w:r>
      <w:r w:rsidRPr="00170659"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  <w:szCs w:val="24"/>
        </w:rPr>
        <w:t xml:space="preserve"> </w:t>
      </w:r>
      <w:r w:rsidRPr="00170659">
        <w:rPr>
          <w:rFonts w:ascii="Times New Roman" w:hAnsi="Times New Roman"/>
          <w:sz w:val="24"/>
        </w:rPr>
        <w:t>Zdecydowanie wzrośnie</w:t>
      </w:r>
    </w:p>
    <w:p w:rsidR="00E4770D" w:rsidRPr="00170659" w:rsidRDefault="00E4770D" w:rsidP="00083CC8">
      <w:pPr>
        <w:spacing w:after="0"/>
        <w:ind w:left="720"/>
        <w:jc w:val="both"/>
        <w:rPr>
          <w:rFonts w:ascii="Times New Roman" w:hAnsi="Times New Roman"/>
          <w:sz w:val="24"/>
        </w:rPr>
      </w:pPr>
      <w:r w:rsidRPr="0017065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</w:r>
      <w:r w:rsidRPr="00170659"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  <w:szCs w:val="24"/>
        </w:rPr>
        <w:t xml:space="preserve"> </w:t>
      </w:r>
      <w:r w:rsidRPr="00170659">
        <w:rPr>
          <w:rFonts w:ascii="Times New Roman" w:hAnsi="Times New Roman"/>
          <w:sz w:val="24"/>
        </w:rPr>
        <w:t>Raczej wzrośnie</w:t>
      </w:r>
    </w:p>
    <w:p w:rsidR="00E4770D" w:rsidRPr="00170659" w:rsidRDefault="00E4770D" w:rsidP="00083CC8">
      <w:pPr>
        <w:spacing w:after="0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  <w:szCs w:val="24"/>
        </w:rPr>
        <w:t xml:space="preserve"> </w:t>
      </w:r>
      <w:r w:rsidRPr="00170659">
        <w:rPr>
          <w:rFonts w:ascii="Times New Roman" w:hAnsi="Times New Roman"/>
          <w:sz w:val="24"/>
        </w:rPr>
        <w:t>Nie zmieni się</w:t>
      </w:r>
    </w:p>
    <w:p w:rsidR="00E4770D" w:rsidRPr="00170659" w:rsidRDefault="00E4770D" w:rsidP="00083CC8">
      <w:pPr>
        <w:spacing w:after="0"/>
        <w:ind w:left="720"/>
        <w:jc w:val="both"/>
        <w:rPr>
          <w:rFonts w:ascii="Times New Roman" w:hAnsi="Times New Roman"/>
          <w:sz w:val="24"/>
        </w:rPr>
      </w:pPr>
      <w:r w:rsidRPr="0017065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</w:r>
      <w:r w:rsidRPr="00170659"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  <w:szCs w:val="24"/>
        </w:rPr>
        <w:t xml:space="preserve"> </w:t>
      </w:r>
      <w:r w:rsidRPr="00170659">
        <w:rPr>
          <w:rFonts w:ascii="Times New Roman" w:hAnsi="Times New Roman"/>
          <w:sz w:val="24"/>
        </w:rPr>
        <w:t>Raczej zmaleje</w:t>
      </w:r>
    </w:p>
    <w:p w:rsidR="00E4770D" w:rsidRPr="00170659" w:rsidRDefault="00E4770D" w:rsidP="00083CC8">
      <w:pPr>
        <w:spacing w:after="0"/>
        <w:ind w:left="720"/>
        <w:jc w:val="both"/>
        <w:rPr>
          <w:rFonts w:ascii="Times New Roman" w:hAnsi="Times New Roman"/>
          <w:sz w:val="24"/>
        </w:rPr>
      </w:pPr>
      <w:r w:rsidRPr="0017065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</w:r>
      <w:r w:rsidRPr="00170659"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  <w:szCs w:val="24"/>
        </w:rPr>
        <w:t xml:space="preserve"> </w:t>
      </w:r>
      <w:r w:rsidRPr="00170659">
        <w:rPr>
          <w:rFonts w:ascii="Times New Roman" w:hAnsi="Times New Roman"/>
          <w:sz w:val="24"/>
        </w:rPr>
        <w:t>Zdecydowanie zmaleje</w:t>
      </w:r>
    </w:p>
    <w:p w:rsidR="00E4770D" w:rsidRPr="00170659" w:rsidRDefault="00E4770D" w:rsidP="00083CC8">
      <w:pPr>
        <w:spacing w:after="0"/>
        <w:ind w:left="720"/>
        <w:jc w:val="both"/>
        <w:rPr>
          <w:rFonts w:ascii="Times New Roman" w:hAnsi="Times New Roman"/>
          <w:sz w:val="24"/>
        </w:rPr>
      </w:pPr>
      <w:r w:rsidRPr="0017065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</w:r>
      <w:r w:rsidRPr="00170659"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  <w:szCs w:val="24"/>
        </w:rPr>
        <w:t xml:space="preserve"> </w:t>
      </w:r>
      <w:r w:rsidRPr="00170659">
        <w:rPr>
          <w:rFonts w:ascii="Times New Roman" w:hAnsi="Times New Roman"/>
          <w:sz w:val="24"/>
        </w:rPr>
        <w:t>Nie wiem</w:t>
      </w:r>
    </w:p>
    <w:p w:rsidR="00E4770D" w:rsidRPr="00170659" w:rsidRDefault="00E4770D" w:rsidP="00B73035">
      <w:pPr>
        <w:spacing w:after="0"/>
        <w:ind w:left="720"/>
        <w:jc w:val="both"/>
        <w:rPr>
          <w:rFonts w:ascii="Times New Roman" w:hAnsi="Times New Roman"/>
          <w:sz w:val="24"/>
        </w:rPr>
      </w:pPr>
    </w:p>
    <w:p w:rsidR="00E4770D" w:rsidRPr="00170659" w:rsidRDefault="00E4770D" w:rsidP="00B73035">
      <w:pPr>
        <w:spacing w:after="0"/>
        <w:ind w:left="720"/>
        <w:jc w:val="both"/>
        <w:rPr>
          <w:rFonts w:ascii="Times New Roman" w:hAnsi="Times New Roman"/>
          <w:sz w:val="24"/>
        </w:rPr>
      </w:pPr>
    </w:p>
    <w:p w:rsidR="00E4770D" w:rsidRPr="00170659" w:rsidRDefault="00E4770D" w:rsidP="00695EF9">
      <w:pPr>
        <w:spacing w:after="0"/>
        <w:ind w:left="720"/>
        <w:jc w:val="both"/>
        <w:rPr>
          <w:rFonts w:ascii="Times New Roman" w:hAnsi="Times New Roman"/>
          <w:sz w:val="24"/>
        </w:rPr>
      </w:pPr>
    </w:p>
    <w:p w:rsidR="00E4770D" w:rsidRPr="00170659" w:rsidRDefault="00E4770D" w:rsidP="00E56B1F">
      <w:pPr>
        <w:spacing w:after="0"/>
        <w:ind w:left="720"/>
        <w:jc w:val="both"/>
        <w:rPr>
          <w:rFonts w:ascii="Times New Roman" w:hAnsi="Times New Roman"/>
          <w:b/>
          <w:sz w:val="24"/>
        </w:rPr>
      </w:pPr>
    </w:p>
    <w:p w:rsidR="00E4770D" w:rsidRPr="00170659" w:rsidRDefault="00E4770D" w:rsidP="00417314">
      <w:pPr>
        <w:spacing w:after="0"/>
        <w:jc w:val="both"/>
        <w:rPr>
          <w:rFonts w:ascii="Times New Roman" w:hAnsi="Times New Roman"/>
          <w:b/>
          <w:sz w:val="24"/>
        </w:rPr>
      </w:pPr>
    </w:p>
    <w:p w:rsidR="00E4770D" w:rsidRPr="00170659" w:rsidRDefault="00E4770D" w:rsidP="00417314">
      <w:pPr>
        <w:spacing w:after="0"/>
        <w:jc w:val="both"/>
        <w:rPr>
          <w:rFonts w:ascii="Times New Roman" w:hAnsi="Times New Roman"/>
          <w:b/>
          <w:sz w:val="24"/>
        </w:rPr>
      </w:pPr>
    </w:p>
    <w:p w:rsidR="00E4770D" w:rsidRPr="00170659" w:rsidRDefault="00E4770D" w:rsidP="00417314">
      <w:pPr>
        <w:spacing w:after="0"/>
        <w:jc w:val="both"/>
        <w:rPr>
          <w:rFonts w:ascii="Times New Roman" w:hAnsi="Times New Roman"/>
          <w:b/>
          <w:sz w:val="24"/>
        </w:rPr>
      </w:pPr>
    </w:p>
    <w:p w:rsidR="00E4770D" w:rsidRPr="00170659" w:rsidRDefault="00E4770D" w:rsidP="00AE4B17">
      <w:pPr>
        <w:spacing w:after="0"/>
        <w:jc w:val="both"/>
        <w:rPr>
          <w:rFonts w:ascii="Times New Roman" w:hAnsi="Times New Roman"/>
          <w:b/>
          <w:sz w:val="24"/>
        </w:rPr>
      </w:pPr>
    </w:p>
    <w:p w:rsidR="00E4770D" w:rsidRPr="00170659" w:rsidRDefault="00E4770D" w:rsidP="00AE4B17">
      <w:pPr>
        <w:spacing w:after="0"/>
        <w:jc w:val="both"/>
        <w:rPr>
          <w:rFonts w:ascii="Times New Roman" w:hAnsi="Times New Roman"/>
          <w:b/>
          <w:sz w:val="24"/>
        </w:rPr>
      </w:pPr>
    </w:p>
    <w:p w:rsidR="00E4770D" w:rsidRPr="00170659" w:rsidRDefault="00E4770D" w:rsidP="00AE4B17">
      <w:pPr>
        <w:spacing w:after="0"/>
        <w:jc w:val="both"/>
        <w:rPr>
          <w:rFonts w:ascii="Times New Roman" w:hAnsi="Times New Roman"/>
          <w:b/>
          <w:sz w:val="24"/>
        </w:rPr>
      </w:pPr>
    </w:p>
    <w:p w:rsidR="00E4770D" w:rsidRPr="00170659" w:rsidRDefault="00E4770D" w:rsidP="00AE4B17">
      <w:pPr>
        <w:spacing w:after="0"/>
        <w:jc w:val="both"/>
        <w:rPr>
          <w:rFonts w:ascii="Times New Roman" w:hAnsi="Times New Roman"/>
          <w:b/>
          <w:sz w:val="24"/>
        </w:rPr>
      </w:pPr>
    </w:p>
    <w:p w:rsidR="00E4770D" w:rsidRPr="00170659" w:rsidRDefault="00E4770D" w:rsidP="00AE4B17">
      <w:pPr>
        <w:spacing w:after="0"/>
        <w:jc w:val="both"/>
        <w:rPr>
          <w:rFonts w:ascii="Times New Roman" w:hAnsi="Times New Roman"/>
          <w:b/>
          <w:sz w:val="24"/>
        </w:rPr>
      </w:pPr>
    </w:p>
    <w:p w:rsidR="00E4770D" w:rsidRPr="00170659" w:rsidRDefault="00E4770D" w:rsidP="00AE4B17">
      <w:pPr>
        <w:spacing w:after="0"/>
        <w:jc w:val="both"/>
        <w:rPr>
          <w:rFonts w:ascii="Times New Roman" w:hAnsi="Times New Roman"/>
          <w:b/>
          <w:sz w:val="24"/>
        </w:rPr>
      </w:pPr>
    </w:p>
    <w:p w:rsidR="00E4770D" w:rsidRPr="00170659" w:rsidRDefault="00E4770D" w:rsidP="00AE4B17">
      <w:pPr>
        <w:spacing w:after="0"/>
        <w:jc w:val="both"/>
        <w:rPr>
          <w:rFonts w:ascii="Times New Roman" w:hAnsi="Times New Roman"/>
          <w:b/>
          <w:sz w:val="24"/>
        </w:rPr>
      </w:pPr>
    </w:p>
    <w:p w:rsidR="00E4770D" w:rsidRPr="00170659" w:rsidRDefault="00E4770D" w:rsidP="00AE4B17">
      <w:pPr>
        <w:spacing w:after="0"/>
        <w:jc w:val="both"/>
        <w:rPr>
          <w:rFonts w:ascii="Times New Roman" w:hAnsi="Times New Roman"/>
          <w:b/>
          <w:sz w:val="24"/>
        </w:rPr>
      </w:pPr>
    </w:p>
    <w:p w:rsidR="00E4770D" w:rsidRPr="00170659" w:rsidRDefault="00E4770D" w:rsidP="00AE4B17">
      <w:pPr>
        <w:spacing w:after="0"/>
        <w:jc w:val="both"/>
        <w:rPr>
          <w:rFonts w:ascii="Times New Roman" w:hAnsi="Times New Roman"/>
          <w:b/>
          <w:sz w:val="24"/>
        </w:rPr>
      </w:pPr>
    </w:p>
    <w:p w:rsidR="00E4770D" w:rsidRPr="00170659" w:rsidRDefault="00E4770D" w:rsidP="00AE4B17">
      <w:pPr>
        <w:spacing w:after="0"/>
        <w:jc w:val="both"/>
        <w:rPr>
          <w:rFonts w:ascii="Times New Roman" w:hAnsi="Times New Roman"/>
          <w:b/>
          <w:sz w:val="24"/>
        </w:rPr>
      </w:pPr>
    </w:p>
    <w:p w:rsidR="00E4770D" w:rsidRPr="00170659" w:rsidRDefault="00E4770D" w:rsidP="00AE4B17">
      <w:pPr>
        <w:spacing w:after="0"/>
        <w:jc w:val="both"/>
        <w:rPr>
          <w:rFonts w:ascii="Times New Roman" w:hAnsi="Times New Roman"/>
          <w:b/>
          <w:sz w:val="24"/>
        </w:rPr>
      </w:pPr>
    </w:p>
    <w:p w:rsidR="00E4770D" w:rsidRPr="00170659" w:rsidRDefault="00E4770D" w:rsidP="00AE4B17">
      <w:pPr>
        <w:spacing w:after="0"/>
        <w:jc w:val="both"/>
        <w:rPr>
          <w:rFonts w:ascii="Times New Roman" w:hAnsi="Times New Roman"/>
          <w:b/>
          <w:sz w:val="24"/>
        </w:rPr>
      </w:pPr>
    </w:p>
    <w:p w:rsidR="00E4770D" w:rsidRDefault="00E4770D" w:rsidP="00AE4B17">
      <w:pPr>
        <w:spacing w:after="0"/>
        <w:jc w:val="both"/>
        <w:rPr>
          <w:rFonts w:ascii="Times New Roman" w:hAnsi="Times New Roman"/>
          <w:b/>
          <w:sz w:val="24"/>
        </w:rPr>
      </w:pPr>
    </w:p>
    <w:p w:rsidR="00E4770D" w:rsidRDefault="00E4770D" w:rsidP="00AE4B17">
      <w:pPr>
        <w:spacing w:after="0"/>
        <w:jc w:val="both"/>
        <w:rPr>
          <w:rFonts w:ascii="Times New Roman" w:hAnsi="Times New Roman"/>
          <w:b/>
          <w:sz w:val="24"/>
        </w:rPr>
      </w:pPr>
    </w:p>
    <w:p w:rsidR="00E4770D" w:rsidRDefault="00E4770D" w:rsidP="00AE4B17">
      <w:pPr>
        <w:spacing w:after="0"/>
        <w:jc w:val="both"/>
        <w:rPr>
          <w:rFonts w:ascii="Times New Roman" w:hAnsi="Times New Roman"/>
          <w:b/>
          <w:sz w:val="24"/>
        </w:rPr>
      </w:pPr>
    </w:p>
    <w:p w:rsidR="00E4770D" w:rsidRDefault="00E4770D" w:rsidP="00AE4B17">
      <w:pPr>
        <w:spacing w:after="0"/>
        <w:jc w:val="both"/>
        <w:rPr>
          <w:rFonts w:ascii="Times New Roman" w:hAnsi="Times New Roman"/>
          <w:b/>
          <w:sz w:val="24"/>
        </w:rPr>
      </w:pPr>
    </w:p>
    <w:p w:rsidR="00E4770D" w:rsidRDefault="00E4770D" w:rsidP="00AE4B17">
      <w:pPr>
        <w:spacing w:after="0"/>
        <w:jc w:val="both"/>
        <w:rPr>
          <w:rFonts w:ascii="Times New Roman" w:hAnsi="Times New Roman"/>
          <w:b/>
          <w:sz w:val="24"/>
        </w:rPr>
      </w:pPr>
    </w:p>
    <w:p w:rsidR="00E4770D" w:rsidRPr="00170659" w:rsidRDefault="00E4770D" w:rsidP="00AE4B17">
      <w:pPr>
        <w:spacing w:after="0"/>
        <w:jc w:val="both"/>
        <w:rPr>
          <w:rFonts w:ascii="Times New Roman" w:hAnsi="Times New Roman"/>
          <w:b/>
          <w:sz w:val="24"/>
        </w:rPr>
      </w:pPr>
    </w:p>
    <w:p w:rsidR="00E4770D" w:rsidRPr="00170659" w:rsidRDefault="00E4770D" w:rsidP="00F03E08">
      <w:pPr>
        <w:pStyle w:val="Heading2"/>
        <w:rPr>
          <w:b/>
          <w:color w:val="1F497D"/>
          <w:sz w:val="32"/>
        </w:rPr>
      </w:pPr>
      <w:r w:rsidRPr="00170659">
        <w:rPr>
          <w:b/>
          <w:color w:val="1F497D"/>
          <w:sz w:val="32"/>
        </w:rPr>
        <w:t>W drugiej części ankiety skoncentrujemy się na zagadnieniach związanych z sytuacją Państwa firmy</w:t>
      </w:r>
    </w:p>
    <w:p w:rsidR="00E4770D" w:rsidRPr="00170659" w:rsidRDefault="00E4770D" w:rsidP="00485274">
      <w:pPr>
        <w:spacing w:after="0"/>
        <w:ind w:left="360"/>
        <w:jc w:val="both"/>
        <w:rPr>
          <w:rFonts w:ascii="Times New Roman" w:hAnsi="Times New Roman"/>
          <w:b/>
          <w:sz w:val="24"/>
        </w:rPr>
      </w:pPr>
    </w:p>
    <w:p w:rsidR="00E4770D" w:rsidRPr="00170659" w:rsidRDefault="00E4770D" w:rsidP="00EE6320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Pr="00170659">
        <w:rPr>
          <w:rFonts w:ascii="Times New Roman" w:hAnsi="Times New Roman"/>
          <w:b/>
          <w:sz w:val="24"/>
        </w:rPr>
        <w:t xml:space="preserve">Jaka jest dominująca technologia stosowana w Państwa firmie? </w:t>
      </w:r>
    </w:p>
    <w:p w:rsidR="00E4770D" w:rsidRPr="00170659" w:rsidRDefault="00E4770D" w:rsidP="00083CC8">
      <w:pPr>
        <w:spacing w:after="0"/>
        <w:ind w:left="720"/>
        <w:jc w:val="both"/>
        <w:rPr>
          <w:rFonts w:ascii="Times New Roman" w:hAnsi="Times New Roman"/>
          <w:b/>
          <w:sz w:val="24"/>
        </w:rPr>
      </w:pPr>
      <w:r w:rsidRPr="00170659">
        <w:rPr>
          <w:rFonts w:ascii="Times New Roman" w:hAnsi="Times New Roman"/>
          <w:i/>
          <w:sz w:val="24"/>
        </w:rPr>
        <w:t>(Proszę wybrać maksymalnie jedną odpowiedź)</w:t>
      </w:r>
    </w:p>
    <w:p w:rsidR="00E4770D" w:rsidRPr="00170659" w:rsidRDefault="00E4770D" w:rsidP="00083CC8">
      <w:pPr>
        <w:spacing w:after="0"/>
        <w:ind w:left="720"/>
        <w:jc w:val="both"/>
        <w:rPr>
          <w:rFonts w:ascii="Times New Roman" w:hAnsi="Times New Roman"/>
          <w:sz w:val="24"/>
        </w:rPr>
      </w:pPr>
    </w:p>
    <w:p w:rsidR="00E4770D" w:rsidRDefault="00E4770D" w:rsidP="00083CC8">
      <w:pPr>
        <w:spacing w:after="0"/>
        <w:ind w:left="708"/>
        <w:jc w:val="both"/>
        <w:rPr>
          <w:rFonts w:ascii="Times New Roman" w:hAnsi="Times New Roman"/>
          <w:sz w:val="24"/>
        </w:rPr>
      </w:pPr>
      <w:r w:rsidRPr="0017065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</w:r>
      <w:r w:rsidRPr="00170659"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  <w:szCs w:val="24"/>
        </w:rPr>
        <w:t xml:space="preserve"> </w:t>
      </w:r>
      <w:r w:rsidRPr="00170659">
        <w:rPr>
          <w:rFonts w:ascii="Times New Roman" w:hAnsi="Times New Roman"/>
          <w:sz w:val="24"/>
        </w:rPr>
        <w:t>Offset</w:t>
      </w:r>
    </w:p>
    <w:p w:rsidR="00E4770D" w:rsidRDefault="00E4770D" w:rsidP="0083153B">
      <w:pPr>
        <w:spacing w:after="0"/>
        <w:ind w:left="720"/>
        <w:jc w:val="both"/>
        <w:rPr>
          <w:rFonts w:ascii="Times New Roman" w:hAnsi="Times New Roman"/>
          <w:sz w:val="24"/>
        </w:rPr>
      </w:pPr>
      <w:r w:rsidRPr="0017065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</w:r>
      <w:r w:rsidRPr="00170659"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  <w:szCs w:val="24"/>
        </w:rPr>
        <w:t xml:space="preserve"> </w:t>
      </w:r>
      <w:r w:rsidRPr="00170659">
        <w:rPr>
          <w:rFonts w:ascii="Times New Roman" w:hAnsi="Times New Roman"/>
          <w:sz w:val="24"/>
        </w:rPr>
        <w:t xml:space="preserve">Druk cyfrowy </w:t>
      </w:r>
    </w:p>
    <w:p w:rsidR="00E4770D" w:rsidRPr="00170659" w:rsidRDefault="00E4770D" w:rsidP="0083153B">
      <w:pPr>
        <w:spacing w:after="0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  <w:szCs w:val="24"/>
        </w:rPr>
        <w:t xml:space="preserve"> </w:t>
      </w:r>
      <w:r w:rsidRPr="00170659">
        <w:rPr>
          <w:rFonts w:ascii="Times New Roman" w:hAnsi="Times New Roman"/>
          <w:sz w:val="24"/>
        </w:rPr>
        <w:t>Fleksografia</w:t>
      </w:r>
    </w:p>
    <w:p w:rsidR="00E4770D" w:rsidRDefault="00E4770D" w:rsidP="0083153B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17065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</w:r>
      <w:r w:rsidRPr="00170659"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  <w:szCs w:val="24"/>
        </w:rPr>
        <w:t xml:space="preserve"> </w:t>
      </w:r>
      <w:r w:rsidRPr="00170659">
        <w:rPr>
          <w:rFonts w:ascii="Times New Roman" w:hAnsi="Times New Roman"/>
          <w:sz w:val="24"/>
        </w:rPr>
        <w:t>Sitodruk</w:t>
      </w:r>
      <w:r w:rsidRPr="00170659">
        <w:rPr>
          <w:rFonts w:ascii="Times New Roman" w:hAnsi="Times New Roman"/>
          <w:sz w:val="24"/>
          <w:szCs w:val="24"/>
        </w:rPr>
        <w:t xml:space="preserve"> </w:t>
      </w:r>
    </w:p>
    <w:p w:rsidR="00E4770D" w:rsidRPr="00170659" w:rsidRDefault="00E4770D" w:rsidP="0083153B">
      <w:pPr>
        <w:spacing w:after="0"/>
        <w:ind w:left="720"/>
        <w:rPr>
          <w:rFonts w:ascii="Times New Roman" w:hAnsi="Times New Roman"/>
          <w:sz w:val="24"/>
        </w:rPr>
      </w:pPr>
      <w:r w:rsidRPr="0017065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</w:r>
      <w:r w:rsidRPr="00170659"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  <w:szCs w:val="24"/>
        </w:rPr>
        <w:t xml:space="preserve"> </w:t>
      </w:r>
      <w:r w:rsidRPr="00170659">
        <w:rPr>
          <w:rFonts w:ascii="Times New Roman" w:hAnsi="Times New Roman"/>
          <w:sz w:val="24"/>
        </w:rPr>
        <w:t xml:space="preserve">Przygotowalnia </w:t>
      </w:r>
    </w:p>
    <w:p w:rsidR="00E4770D" w:rsidRPr="00170659" w:rsidRDefault="00E4770D" w:rsidP="00083CC8">
      <w:pPr>
        <w:spacing w:after="0"/>
        <w:ind w:left="720"/>
        <w:jc w:val="both"/>
        <w:rPr>
          <w:rFonts w:ascii="Times New Roman" w:hAnsi="Times New Roman"/>
          <w:sz w:val="24"/>
        </w:rPr>
      </w:pPr>
      <w:r w:rsidRPr="0017065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</w:r>
      <w:r w:rsidRPr="00170659"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  <w:szCs w:val="24"/>
        </w:rPr>
        <w:t xml:space="preserve"> </w:t>
      </w:r>
      <w:r w:rsidRPr="00170659">
        <w:rPr>
          <w:rFonts w:ascii="Times New Roman" w:hAnsi="Times New Roman"/>
          <w:sz w:val="24"/>
        </w:rPr>
        <w:t xml:space="preserve">Usługi introligatorskie </w:t>
      </w:r>
    </w:p>
    <w:p w:rsidR="00E4770D" w:rsidRDefault="00E4770D" w:rsidP="00083CC8">
      <w:pPr>
        <w:spacing w:after="0"/>
        <w:ind w:left="720"/>
        <w:jc w:val="both"/>
        <w:rPr>
          <w:rFonts w:ascii="Times New Roman" w:hAnsi="Times New Roman"/>
          <w:sz w:val="24"/>
        </w:rPr>
      </w:pPr>
      <w:r w:rsidRPr="0017065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</w:r>
      <w:r w:rsidRPr="00170659"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  <w:szCs w:val="24"/>
        </w:rPr>
        <w:t xml:space="preserve"> </w:t>
      </w:r>
      <w:r w:rsidRPr="00170659">
        <w:rPr>
          <w:rFonts w:ascii="Times New Roman" w:hAnsi="Times New Roman"/>
          <w:sz w:val="24"/>
        </w:rPr>
        <w:t>Wklęsłodruk</w:t>
      </w:r>
    </w:p>
    <w:p w:rsidR="00E4770D" w:rsidRPr="00170659" w:rsidRDefault="00E4770D" w:rsidP="00083CC8">
      <w:pPr>
        <w:spacing w:after="0"/>
        <w:ind w:left="720"/>
        <w:jc w:val="both"/>
        <w:rPr>
          <w:rFonts w:ascii="Times New Roman" w:hAnsi="Times New Roman"/>
          <w:sz w:val="24"/>
        </w:rPr>
      </w:pPr>
      <w:r w:rsidRPr="0017065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</w:r>
      <w:r w:rsidRPr="00170659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</w:rPr>
        <w:t xml:space="preserve"> Inna (jaka</w:t>
      </w:r>
      <w:r w:rsidRPr="00692C20">
        <w:rPr>
          <w:rFonts w:ascii="Times New Roman" w:hAnsi="Times New Roman"/>
          <w:sz w:val="24"/>
        </w:rPr>
        <w:t xml:space="preserve">?): </w:t>
      </w:r>
      <w:r w:rsidRPr="00692C20">
        <w:rPr>
          <w:rFonts w:ascii="Times New Roman" w:hAnsi="Times New Roman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92C20">
        <w:rPr>
          <w:rFonts w:ascii="Times New Roman" w:hAnsi="Times New Roman"/>
          <w:sz w:val="24"/>
        </w:rPr>
        <w:instrText xml:space="preserve"> FORMTEXT </w:instrText>
      </w:r>
      <w:r w:rsidRPr="00692C20">
        <w:rPr>
          <w:rFonts w:ascii="Times New Roman" w:hAnsi="Times New Roman"/>
          <w:sz w:val="24"/>
        </w:rPr>
      </w:r>
      <w:r w:rsidRPr="00692C20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noProof/>
          <w:sz w:val="24"/>
          <w:lang w:val="en-US"/>
        </w:rPr>
        <w:t> </w:t>
      </w:r>
      <w:r>
        <w:rPr>
          <w:rFonts w:ascii="Times New Roman" w:hAnsi="Times New Roman"/>
          <w:noProof/>
          <w:sz w:val="24"/>
          <w:lang w:val="en-US"/>
        </w:rPr>
        <w:t> </w:t>
      </w:r>
      <w:r>
        <w:rPr>
          <w:rFonts w:ascii="Times New Roman" w:hAnsi="Times New Roman"/>
          <w:noProof/>
          <w:sz w:val="24"/>
          <w:lang w:val="en-US"/>
        </w:rPr>
        <w:t> </w:t>
      </w:r>
      <w:r>
        <w:rPr>
          <w:rFonts w:ascii="Times New Roman" w:hAnsi="Times New Roman"/>
          <w:noProof/>
          <w:sz w:val="24"/>
          <w:lang w:val="en-US"/>
        </w:rPr>
        <w:t> </w:t>
      </w:r>
      <w:r>
        <w:rPr>
          <w:rFonts w:ascii="Times New Roman" w:hAnsi="Times New Roman"/>
          <w:noProof/>
          <w:sz w:val="24"/>
          <w:lang w:val="en-US"/>
        </w:rPr>
        <w:t> </w:t>
      </w:r>
      <w:r w:rsidRPr="00692C20">
        <w:rPr>
          <w:rFonts w:ascii="Times New Roman" w:hAnsi="Times New Roman"/>
          <w:sz w:val="24"/>
        </w:rPr>
        <w:fldChar w:fldCharType="end"/>
      </w:r>
    </w:p>
    <w:p w:rsidR="00E4770D" w:rsidRPr="00170659" w:rsidRDefault="00E4770D" w:rsidP="00083CC8">
      <w:pPr>
        <w:spacing w:after="0"/>
        <w:ind w:left="720"/>
        <w:jc w:val="both"/>
        <w:rPr>
          <w:rFonts w:ascii="Times New Roman" w:hAnsi="Times New Roman"/>
          <w:sz w:val="24"/>
        </w:rPr>
      </w:pPr>
    </w:p>
    <w:p w:rsidR="00E4770D" w:rsidRPr="00170659" w:rsidRDefault="00E4770D" w:rsidP="00EE6320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hAnsi="Times New Roman"/>
          <w:b/>
          <w:sz w:val="24"/>
        </w:rPr>
      </w:pPr>
      <w:r w:rsidRPr="00170659">
        <w:rPr>
          <w:rFonts w:ascii="Times New Roman" w:hAnsi="Times New Roman"/>
          <w:b/>
          <w:sz w:val="24"/>
        </w:rPr>
        <w:t>Czy oprócz technologii wymienionej w poprzednim pytaniu są jeszcze w Państwa firmie stosowane inne technologie?</w:t>
      </w:r>
    </w:p>
    <w:p w:rsidR="00E4770D" w:rsidRPr="00170659" w:rsidRDefault="00E4770D" w:rsidP="00083CC8">
      <w:pPr>
        <w:spacing w:after="0"/>
        <w:ind w:left="720"/>
        <w:jc w:val="both"/>
        <w:rPr>
          <w:rFonts w:ascii="Times New Roman" w:hAnsi="Times New Roman"/>
          <w:b/>
          <w:sz w:val="24"/>
        </w:rPr>
      </w:pPr>
      <w:r w:rsidRPr="00170659">
        <w:rPr>
          <w:rFonts w:ascii="Times New Roman" w:hAnsi="Times New Roman"/>
          <w:i/>
          <w:sz w:val="24"/>
        </w:rPr>
        <w:t>(Proszę wybrać maksymalnie dwie odpowiedzi)</w:t>
      </w:r>
    </w:p>
    <w:p w:rsidR="00E4770D" w:rsidRPr="00170659" w:rsidRDefault="00E4770D" w:rsidP="00083CC8">
      <w:pPr>
        <w:spacing w:after="0"/>
        <w:ind w:left="720"/>
        <w:jc w:val="both"/>
        <w:rPr>
          <w:rFonts w:ascii="Times New Roman" w:hAnsi="Times New Roman"/>
          <w:b/>
          <w:sz w:val="24"/>
        </w:rPr>
      </w:pPr>
    </w:p>
    <w:p w:rsidR="00E4770D" w:rsidRPr="00170659" w:rsidRDefault="00E4770D" w:rsidP="00083CC8">
      <w:pPr>
        <w:spacing w:after="0"/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  <w:szCs w:val="24"/>
        </w:rPr>
        <w:t xml:space="preserve"> </w:t>
      </w:r>
      <w:r w:rsidRPr="00170659">
        <w:rPr>
          <w:rFonts w:ascii="Times New Roman" w:hAnsi="Times New Roman"/>
          <w:sz w:val="24"/>
        </w:rPr>
        <w:t>Offset</w:t>
      </w:r>
    </w:p>
    <w:p w:rsidR="00E4770D" w:rsidRPr="00170659" w:rsidRDefault="00E4770D" w:rsidP="00083CC8">
      <w:pPr>
        <w:spacing w:after="0"/>
        <w:ind w:left="720"/>
        <w:rPr>
          <w:rFonts w:ascii="Times New Roman" w:hAnsi="Times New Roman"/>
          <w:sz w:val="24"/>
        </w:rPr>
      </w:pPr>
      <w:r w:rsidRPr="0017065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</w:r>
      <w:r w:rsidRPr="00170659"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  <w:szCs w:val="24"/>
        </w:rPr>
        <w:t xml:space="preserve"> </w:t>
      </w:r>
      <w:r w:rsidRPr="00170659">
        <w:rPr>
          <w:rFonts w:ascii="Times New Roman" w:hAnsi="Times New Roman"/>
          <w:sz w:val="24"/>
        </w:rPr>
        <w:t>Druk cyfrowy</w:t>
      </w:r>
      <w:r w:rsidRPr="00170659">
        <w:rPr>
          <w:rFonts w:ascii="Times New Roman" w:hAnsi="Times New Roman"/>
          <w:sz w:val="24"/>
        </w:rPr>
        <w:br/>
      </w:r>
      <w:r w:rsidRPr="0017065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</w:r>
      <w:r w:rsidRPr="00170659"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  <w:szCs w:val="24"/>
        </w:rPr>
        <w:t xml:space="preserve"> </w:t>
      </w:r>
      <w:r w:rsidRPr="00170659">
        <w:rPr>
          <w:rFonts w:ascii="Times New Roman" w:hAnsi="Times New Roman"/>
          <w:sz w:val="24"/>
        </w:rPr>
        <w:t>Fleksografia</w:t>
      </w:r>
    </w:p>
    <w:p w:rsidR="00E4770D" w:rsidRPr="00170659" w:rsidRDefault="00E4770D" w:rsidP="00083CC8">
      <w:pPr>
        <w:spacing w:after="0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Sitodruk</w:t>
      </w:r>
    </w:p>
    <w:p w:rsidR="00E4770D" w:rsidRPr="00170659" w:rsidRDefault="00E4770D" w:rsidP="00083CC8">
      <w:pPr>
        <w:spacing w:after="0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  <w:szCs w:val="24"/>
        </w:rPr>
        <w:t xml:space="preserve"> </w:t>
      </w:r>
      <w:r w:rsidRPr="00170659">
        <w:rPr>
          <w:rFonts w:ascii="Times New Roman" w:hAnsi="Times New Roman"/>
          <w:sz w:val="24"/>
        </w:rPr>
        <w:t xml:space="preserve">Przygotowalnia </w:t>
      </w:r>
    </w:p>
    <w:p w:rsidR="00E4770D" w:rsidRPr="00170659" w:rsidRDefault="00E4770D" w:rsidP="00083CC8">
      <w:pPr>
        <w:spacing w:after="0"/>
        <w:ind w:left="720"/>
        <w:jc w:val="both"/>
        <w:rPr>
          <w:rFonts w:ascii="Times New Roman" w:hAnsi="Times New Roman"/>
          <w:sz w:val="24"/>
        </w:rPr>
      </w:pPr>
      <w:r w:rsidRPr="0017065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</w:r>
      <w:r w:rsidRPr="00170659"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  <w:szCs w:val="24"/>
        </w:rPr>
        <w:t xml:space="preserve"> </w:t>
      </w:r>
      <w:r w:rsidRPr="00170659">
        <w:rPr>
          <w:rFonts w:ascii="Times New Roman" w:hAnsi="Times New Roman"/>
          <w:sz w:val="24"/>
        </w:rPr>
        <w:t xml:space="preserve">Usługi introligatorskie </w:t>
      </w:r>
    </w:p>
    <w:p w:rsidR="00E4770D" w:rsidRDefault="00E4770D" w:rsidP="002C19FD">
      <w:pPr>
        <w:spacing w:after="0"/>
        <w:ind w:left="720"/>
        <w:jc w:val="both"/>
        <w:rPr>
          <w:rFonts w:ascii="Times New Roman" w:hAnsi="Times New Roman"/>
          <w:sz w:val="24"/>
        </w:rPr>
      </w:pPr>
      <w:r w:rsidRPr="0017065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</w:r>
      <w:r w:rsidRPr="00170659"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  <w:szCs w:val="24"/>
        </w:rPr>
        <w:t xml:space="preserve"> </w:t>
      </w:r>
      <w:r w:rsidRPr="00170659">
        <w:rPr>
          <w:rFonts w:ascii="Times New Roman" w:hAnsi="Times New Roman"/>
          <w:sz w:val="24"/>
        </w:rPr>
        <w:t>Wklęsłodruk</w:t>
      </w:r>
    </w:p>
    <w:p w:rsidR="00E4770D" w:rsidRDefault="00E4770D" w:rsidP="0083153B">
      <w:pPr>
        <w:spacing w:after="0"/>
        <w:ind w:left="720"/>
        <w:jc w:val="both"/>
        <w:rPr>
          <w:rFonts w:ascii="Times New Roman" w:hAnsi="Times New Roman"/>
          <w:sz w:val="24"/>
        </w:rPr>
      </w:pPr>
      <w:r w:rsidRPr="0017065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</w:r>
      <w:r w:rsidRPr="00170659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</w:rPr>
        <w:t xml:space="preserve"> Inna (jaka</w:t>
      </w:r>
      <w:r w:rsidRPr="00692C20">
        <w:rPr>
          <w:rFonts w:ascii="Times New Roman" w:hAnsi="Times New Roman"/>
          <w:sz w:val="24"/>
        </w:rPr>
        <w:t xml:space="preserve">?): </w:t>
      </w:r>
      <w:r w:rsidRPr="00692C20">
        <w:rPr>
          <w:rFonts w:ascii="Times New Roman" w:hAnsi="Times New Roman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92C20">
        <w:rPr>
          <w:rFonts w:ascii="Times New Roman" w:hAnsi="Times New Roman"/>
          <w:sz w:val="24"/>
        </w:rPr>
        <w:instrText xml:space="preserve"> FORMTEXT </w:instrText>
      </w:r>
      <w:r w:rsidRPr="00692C20">
        <w:rPr>
          <w:rFonts w:ascii="Times New Roman" w:hAnsi="Times New Roman"/>
          <w:sz w:val="24"/>
        </w:rPr>
      </w:r>
      <w:r w:rsidRPr="00692C20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noProof/>
          <w:sz w:val="24"/>
          <w:lang w:val="en-US"/>
        </w:rPr>
        <w:t> </w:t>
      </w:r>
      <w:r>
        <w:rPr>
          <w:rFonts w:ascii="Times New Roman" w:hAnsi="Times New Roman"/>
          <w:noProof/>
          <w:sz w:val="24"/>
          <w:lang w:val="en-US"/>
        </w:rPr>
        <w:t> </w:t>
      </w:r>
      <w:r>
        <w:rPr>
          <w:rFonts w:ascii="Times New Roman" w:hAnsi="Times New Roman"/>
          <w:noProof/>
          <w:sz w:val="24"/>
          <w:lang w:val="en-US"/>
        </w:rPr>
        <w:t> </w:t>
      </w:r>
      <w:r>
        <w:rPr>
          <w:rFonts w:ascii="Times New Roman" w:hAnsi="Times New Roman"/>
          <w:noProof/>
          <w:sz w:val="24"/>
          <w:lang w:val="en-US"/>
        </w:rPr>
        <w:t> </w:t>
      </w:r>
      <w:r>
        <w:rPr>
          <w:rFonts w:ascii="Times New Roman" w:hAnsi="Times New Roman"/>
          <w:noProof/>
          <w:sz w:val="24"/>
          <w:lang w:val="en-US"/>
        </w:rPr>
        <w:t> </w:t>
      </w:r>
      <w:r w:rsidRPr="00692C20">
        <w:rPr>
          <w:rFonts w:ascii="Times New Roman" w:hAnsi="Times New Roman"/>
          <w:sz w:val="24"/>
        </w:rPr>
        <w:fldChar w:fldCharType="end"/>
      </w:r>
    </w:p>
    <w:p w:rsidR="00E4770D" w:rsidRDefault="00E4770D" w:rsidP="002E0AFB">
      <w:pPr>
        <w:spacing w:after="0"/>
        <w:jc w:val="both"/>
        <w:rPr>
          <w:rFonts w:ascii="Times New Roman" w:hAnsi="Times New Roman"/>
          <w:sz w:val="24"/>
        </w:rPr>
      </w:pPr>
    </w:p>
    <w:p w:rsidR="00E4770D" w:rsidRPr="00FD04F4" w:rsidRDefault="00E4770D" w:rsidP="00B64C1C">
      <w:pPr>
        <w:spacing w:after="0"/>
        <w:ind w:left="851" w:hanging="425"/>
        <w:jc w:val="both"/>
        <w:rPr>
          <w:rFonts w:ascii="Times New Roman" w:hAnsi="Times New Roman"/>
          <w:b/>
          <w:sz w:val="24"/>
        </w:rPr>
      </w:pPr>
      <w:r w:rsidRPr="00FD04F4">
        <w:rPr>
          <w:rFonts w:ascii="Times New Roman" w:hAnsi="Times New Roman"/>
          <w:sz w:val="24"/>
        </w:rPr>
        <w:t>9B.</w:t>
      </w:r>
      <w:r w:rsidRPr="00FD04F4">
        <w:rPr>
          <w:rFonts w:ascii="Times New Roman" w:hAnsi="Times New Roman"/>
          <w:b/>
          <w:sz w:val="24"/>
        </w:rPr>
        <w:t xml:space="preserve"> Czy Państwa firma świadczy lub planuje w najbliższym czasie świadczyć usługi w zakresie druku przemysłowego (rozumianego jako druk 3D, funkcjonalny, drukowana elektronika, druk na tekstyliach, tapetach, ceramice itp.)?</w:t>
      </w:r>
    </w:p>
    <w:p w:rsidR="00E4770D" w:rsidRPr="00FD04F4" w:rsidRDefault="00E4770D" w:rsidP="00B64C1C">
      <w:pPr>
        <w:spacing w:after="0"/>
        <w:ind w:left="851" w:hanging="425"/>
        <w:jc w:val="both"/>
        <w:rPr>
          <w:rFonts w:ascii="Times New Roman" w:hAnsi="Times New Roman"/>
          <w:b/>
          <w:sz w:val="24"/>
        </w:rPr>
      </w:pPr>
    </w:p>
    <w:p w:rsidR="00E4770D" w:rsidRPr="00FD04F4" w:rsidRDefault="00E4770D" w:rsidP="00B64C1C">
      <w:pPr>
        <w:spacing w:after="0"/>
        <w:ind w:left="720"/>
        <w:jc w:val="both"/>
        <w:rPr>
          <w:rFonts w:ascii="Times New Roman" w:hAnsi="Times New Roman"/>
          <w:sz w:val="24"/>
        </w:rPr>
      </w:pPr>
      <w:r w:rsidRPr="00FD04F4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D04F4">
        <w:rPr>
          <w:rFonts w:ascii="Times New Roman" w:hAnsi="Times New Roman"/>
          <w:sz w:val="24"/>
          <w:szCs w:val="24"/>
        </w:rPr>
        <w:instrText>FORMCHECKBOX</w:instrText>
      </w:r>
      <w:r w:rsidRPr="00FD04F4">
        <w:rPr>
          <w:rFonts w:ascii="Times New Roman" w:hAnsi="Times New Roman"/>
          <w:sz w:val="24"/>
          <w:szCs w:val="24"/>
        </w:rPr>
      </w:r>
      <w:r w:rsidRPr="00FD04F4">
        <w:rPr>
          <w:rFonts w:ascii="Times New Roman" w:hAnsi="Times New Roman"/>
          <w:sz w:val="24"/>
          <w:szCs w:val="24"/>
        </w:rPr>
        <w:fldChar w:fldCharType="end"/>
      </w:r>
      <w:r w:rsidRPr="00FD04F4">
        <w:rPr>
          <w:rFonts w:ascii="Times New Roman" w:hAnsi="Times New Roman"/>
          <w:sz w:val="24"/>
          <w:szCs w:val="24"/>
        </w:rPr>
        <w:t xml:space="preserve"> </w:t>
      </w:r>
      <w:r w:rsidRPr="00FD04F4">
        <w:rPr>
          <w:rFonts w:ascii="Times New Roman" w:hAnsi="Times New Roman"/>
          <w:sz w:val="24"/>
        </w:rPr>
        <w:t>Tak</w:t>
      </w:r>
    </w:p>
    <w:p w:rsidR="00E4770D" w:rsidRPr="00ED0881" w:rsidRDefault="00E4770D" w:rsidP="00ED0881">
      <w:pPr>
        <w:spacing w:after="0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 w:rsidRPr="00FD04F4">
        <w:rPr>
          <w:rFonts w:ascii="Times New Roman" w:hAnsi="Times New Roman"/>
          <w:sz w:val="24"/>
          <w:szCs w:val="24"/>
        </w:rPr>
        <w:t xml:space="preserve"> </w:t>
      </w:r>
      <w:r w:rsidRPr="00FD04F4">
        <w:rPr>
          <w:rFonts w:ascii="Times New Roman" w:hAnsi="Times New Roman"/>
          <w:sz w:val="24"/>
        </w:rPr>
        <w:t>Nie</w:t>
      </w:r>
    </w:p>
    <w:p w:rsidR="00E4770D" w:rsidRPr="00170659" w:rsidRDefault="00E4770D" w:rsidP="00C32B90">
      <w:pPr>
        <w:spacing w:after="0"/>
        <w:ind w:left="720"/>
        <w:jc w:val="both"/>
        <w:rPr>
          <w:rFonts w:ascii="Times New Roman" w:hAnsi="Times New Roman"/>
          <w:sz w:val="24"/>
        </w:rPr>
      </w:pPr>
    </w:p>
    <w:p w:rsidR="00E4770D" w:rsidRPr="00170659" w:rsidRDefault="00E4770D" w:rsidP="00B708A1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hAnsi="Times New Roman"/>
          <w:b/>
          <w:sz w:val="24"/>
        </w:rPr>
      </w:pPr>
      <w:r w:rsidRPr="00170659">
        <w:rPr>
          <w:rFonts w:ascii="Times New Roman" w:hAnsi="Times New Roman"/>
          <w:b/>
          <w:sz w:val="24"/>
        </w:rPr>
        <w:t>Proszę ocenić obecną sytuację Państwa firmy:</w:t>
      </w:r>
    </w:p>
    <w:p w:rsidR="00E4770D" w:rsidRPr="00170659" w:rsidRDefault="00E4770D" w:rsidP="00C32B90">
      <w:pPr>
        <w:spacing w:after="0"/>
        <w:ind w:left="720"/>
        <w:jc w:val="both"/>
        <w:rPr>
          <w:rFonts w:ascii="Times New Roman" w:hAnsi="Times New Roman"/>
          <w:b/>
          <w:sz w:val="24"/>
        </w:rPr>
      </w:pPr>
    </w:p>
    <w:p w:rsidR="00E4770D" w:rsidRPr="00170659" w:rsidRDefault="00E4770D" w:rsidP="00C32B90">
      <w:pPr>
        <w:spacing w:after="0"/>
        <w:ind w:left="720"/>
        <w:jc w:val="both"/>
        <w:rPr>
          <w:rFonts w:ascii="Times New Roman" w:hAnsi="Times New Roman"/>
          <w:sz w:val="24"/>
        </w:rPr>
      </w:pPr>
      <w:r w:rsidRPr="0017065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</w:r>
      <w:r w:rsidRPr="00170659"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  <w:szCs w:val="24"/>
        </w:rPr>
        <w:t xml:space="preserve"> </w:t>
      </w:r>
      <w:r w:rsidRPr="00170659">
        <w:rPr>
          <w:rFonts w:ascii="Times New Roman" w:hAnsi="Times New Roman"/>
          <w:sz w:val="24"/>
        </w:rPr>
        <w:t>Bardzo dobra</w:t>
      </w:r>
    </w:p>
    <w:p w:rsidR="00E4770D" w:rsidRPr="00170659" w:rsidRDefault="00E4770D" w:rsidP="00C32B90">
      <w:pPr>
        <w:spacing w:after="0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  <w:szCs w:val="24"/>
        </w:rPr>
        <w:t xml:space="preserve"> </w:t>
      </w:r>
      <w:r w:rsidRPr="00170659">
        <w:rPr>
          <w:rFonts w:ascii="Times New Roman" w:hAnsi="Times New Roman"/>
          <w:sz w:val="24"/>
        </w:rPr>
        <w:t>Dobra</w:t>
      </w:r>
    </w:p>
    <w:p w:rsidR="00E4770D" w:rsidRPr="00170659" w:rsidRDefault="00E4770D" w:rsidP="00C32B90">
      <w:pPr>
        <w:spacing w:after="0"/>
        <w:ind w:left="720"/>
        <w:jc w:val="both"/>
        <w:rPr>
          <w:rFonts w:ascii="Times New Roman" w:hAnsi="Times New Roman"/>
          <w:sz w:val="24"/>
        </w:rPr>
      </w:pPr>
      <w:r w:rsidRPr="0017065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</w:r>
      <w:r w:rsidRPr="00170659"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  <w:szCs w:val="24"/>
        </w:rPr>
        <w:t xml:space="preserve"> </w:t>
      </w:r>
      <w:r w:rsidRPr="00170659">
        <w:rPr>
          <w:rFonts w:ascii="Times New Roman" w:hAnsi="Times New Roman"/>
          <w:sz w:val="24"/>
        </w:rPr>
        <w:t>Ani dobra ani zła</w:t>
      </w:r>
    </w:p>
    <w:p w:rsidR="00E4770D" w:rsidRPr="00170659" w:rsidRDefault="00E4770D" w:rsidP="00C32B90">
      <w:pPr>
        <w:spacing w:after="0"/>
        <w:ind w:left="720"/>
        <w:jc w:val="both"/>
        <w:rPr>
          <w:rFonts w:ascii="Times New Roman" w:hAnsi="Times New Roman"/>
          <w:sz w:val="24"/>
        </w:rPr>
      </w:pPr>
      <w:r w:rsidRPr="0017065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</w:r>
      <w:r w:rsidRPr="00170659"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  <w:szCs w:val="24"/>
        </w:rPr>
        <w:t xml:space="preserve"> </w:t>
      </w:r>
      <w:r w:rsidRPr="00170659">
        <w:rPr>
          <w:rFonts w:ascii="Times New Roman" w:hAnsi="Times New Roman"/>
          <w:sz w:val="24"/>
        </w:rPr>
        <w:t>Zła</w:t>
      </w:r>
    </w:p>
    <w:p w:rsidR="00E4770D" w:rsidRPr="00170659" w:rsidRDefault="00E4770D" w:rsidP="00C32B90">
      <w:pPr>
        <w:spacing w:after="0"/>
        <w:ind w:left="720"/>
        <w:jc w:val="both"/>
        <w:rPr>
          <w:rFonts w:ascii="Times New Roman" w:hAnsi="Times New Roman"/>
          <w:sz w:val="24"/>
        </w:rPr>
      </w:pPr>
      <w:r w:rsidRPr="0017065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</w:r>
      <w:r w:rsidRPr="00170659"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  <w:szCs w:val="24"/>
        </w:rPr>
        <w:t xml:space="preserve"> </w:t>
      </w:r>
      <w:r w:rsidRPr="00170659">
        <w:rPr>
          <w:rFonts w:ascii="Times New Roman" w:hAnsi="Times New Roman"/>
          <w:sz w:val="24"/>
        </w:rPr>
        <w:t>Bardzo zła</w:t>
      </w:r>
    </w:p>
    <w:p w:rsidR="00E4770D" w:rsidRDefault="00E4770D" w:rsidP="00A07421">
      <w:pPr>
        <w:spacing w:after="0"/>
        <w:jc w:val="both"/>
        <w:rPr>
          <w:rFonts w:ascii="Times New Roman" w:hAnsi="Times New Roman"/>
          <w:sz w:val="24"/>
        </w:rPr>
      </w:pPr>
    </w:p>
    <w:p w:rsidR="00E4770D" w:rsidRPr="00170659" w:rsidRDefault="00E4770D" w:rsidP="00A07421">
      <w:pPr>
        <w:spacing w:after="0"/>
        <w:jc w:val="both"/>
        <w:rPr>
          <w:rFonts w:ascii="Times New Roman" w:hAnsi="Times New Roman"/>
          <w:sz w:val="24"/>
        </w:rPr>
      </w:pPr>
    </w:p>
    <w:p w:rsidR="00E4770D" w:rsidRPr="00170659" w:rsidRDefault="00E4770D" w:rsidP="00B708A1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hAnsi="Times New Roman"/>
          <w:sz w:val="24"/>
        </w:rPr>
      </w:pPr>
      <w:r w:rsidRPr="00170659">
        <w:rPr>
          <w:rFonts w:ascii="Times New Roman" w:hAnsi="Times New Roman"/>
          <w:b/>
          <w:sz w:val="24"/>
        </w:rPr>
        <w:t>Jak zmieniła s</w:t>
      </w:r>
      <w:r>
        <w:rPr>
          <w:rFonts w:ascii="Times New Roman" w:hAnsi="Times New Roman"/>
          <w:b/>
          <w:sz w:val="24"/>
        </w:rPr>
        <w:t>ię sprzedaż Państwa firmy w 2015 roku w stosunku do 2014</w:t>
      </w:r>
      <w:r w:rsidRPr="00170659">
        <w:rPr>
          <w:rFonts w:ascii="Times New Roman" w:hAnsi="Times New Roman"/>
          <w:b/>
          <w:sz w:val="24"/>
        </w:rPr>
        <w:t>?</w:t>
      </w:r>
    </w:p>
    <w:p w:rsidR="00E4770D" w:rsidRPr="00170659" w:rsidRDefault="00E4770D" w:rsidP="0089019B">
      <w:pPr>
        <w:spacing w:after="0"/>
        <w:ind w:left="720"/>
        <w:jc w:val="both"/>
        <w:rPr>
          <w:rFonts w:ascii="Times New Roman" w:hAnsi="Times New Roman"/>
          <w:b/>
          <w:sz w:val="24"/>
        </w:rPr>
      </w:pPr>
    </w:p>
    <w:tbl>
      <w:tblPr>
        <w:tblW w:w="0" w:type="auto"/>
        <w:tblInd w:w="720" w:type="dxa"/>
        <w:tblCellMar>
          <w:left w:w="10" w:type="dxa"/>
          <w:right w:w="10" w:type="dxa"/>
        </w:tblCellMar>
        <w:tblLook w:val="0000"/>
      </w:tblPr>
      <w:tblGrid>
        <w:gridCol w:w="4249"/>
        <w:gridCol w:w="4319"/>
      </w:tblGrid>
      <w:tr w:rsidR="00E4770D" w:rsidRPr="00867118" w:rsidTr="006A0EF6">
        <w:trPr>
          <w:trHeight w:val="1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867118" w:rsidRDefault="00E4770D" w:rsidP="006A0EF6">
            <w:pPr>
              <w:spacing w:after="0"/>
              <w:jc w:val="both"/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67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659">
              <w:rPr>
                <w:rFonts w:ascii="Times New Roman" w:hAnsi="Times New Roman"/>
                <w:sz w:val="24"/>
              </w:rPr>
              <w:t>Wzrosła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170659" w:rsidRDefault="00E4770D" w:rsidP="006A0EF6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170659">
              <w:rPr>
                <w:rFonts w:ascii="Times New Roman" w:hAnsi="Times New Roman"/>
                <w:sz w:val="24"/>
              </w:rPr>
              <w:t>Jeśli wzrosła, to proszę podać o ile:</w:t>
            </w:r>
          </w:p>
          <w:p w:rsidR="00E4770D" w:rsidRPr="00170659" w:rsidRDefault="00E4770D" w:rsidP="006A0EF6">
            <w:pPr>
              <w:spacing w:after="0"/>
              <w:ind w:left="720"/>
              <w:jc w:val="both"/>
              <w:rPr>
                <w:rFonts w:ascii="Times New Roman" w:hAnsi="Times New Roman"/>
                <w:sz w:val="24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67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659">
              <w:rPr>
                <w:rFonts w:ascii="Times New Roman" w:hAnsi="Times New Roman"/>
                <w:sz w:val="24"/>
              </w:rPr>
              <w:t>Wzrosła o &gt; 20%</w:t>
            </w:r>
          </w:p>
          <w:p w:rsidR="00E4770D" w:rsidRPr="00170659" w:rsidRDefault="00E4770D" w:rsidP="006A0EF6">
            <w:pPr>
              <w:spacing w:after="0"/>
              <w:ind w:left="720"/>
              <w:jc w:val="both"/>
              <w:rPr>
                <w:rFonts w:ascii="Times New Roman" w:hAnsi="Times New Roman"/>
                <w:sz w:val="24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67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659">
              <w:rPr>
                <w:rFonts w:ascii="Times New Roman" w:hAnsi="Times New Roman"/>
                <w:sz w:val="24"/>
              </w:rPr>
              <w:t>Wzrosła o 16-20%</w:t>
            </w:r>
          </w:p>
          <w:p w:rsidR="00E4770D" w:rsidRPr="00170659" w:rsidRDefault="00E4770D" w:rsidP="006A0EF6">
            <w:pPr>
              <w:spacing w:after="0"/>
              <w:ind w:left="720"/>
              <w:jc w:val="both"/>
              <w:rPr>
                <w:rFonts w:ascii="Times New Roman" w:hAnsi="Times New Roman"/>
                <w:sz w:val="24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67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659">
              <w:rPr>
                <w:rFonts w:ascii="Times New Roman" w:hAnsi="Times New Roman"/>
                <w:sz w:val="24"/>
              </w:rPr>
              <w:t>Wzrosła o 11-15%</w:t>
            </w:r>
          </w:p>
          <w:p w:rsidR="00E4770D" w:rsidRPr="00170659" w:rsidRDefault="00E4770D" w:rsidP="006A0EF6">
            <w:pPr>
              <w:spacing w:after="0"/>
              <w:ind w:left="720"/>
              <w:jc w:val="both"/>
              <w:rPr>
                <w:rFonts w:ascii="Times New Roman" w:hAnsi="Times New Roman"/>
                <w:sz w:val="24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67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659">
              <w:rPr>
                <w:rFonts w:ascii="Times New Roman" w:hAnsi="Times New Roman"/>
                <w:sz w:val="24"/>
              </w:rPr>
              <w:t>Wzrosła o 6-10%</w:t>
            </w:r>
          </w:p>
          <w:p w:rsidR="00E4770D" w:rsidRPr="00867118" w:rsidRDefault="00E4770D" w:rsidP="006A0EF6">
            <w:pPr>
              <w:spacing w:after="0"/>
              <w:ind w:left="720"/>
              <w:jc w:val="both"/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67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659">
              <w:rPr>
                <w:rFonts w:ascii="Times New Roman" w:hAnsi="Times New Roman"/>
                <w:sz w:val="24"/>
              </w:rPr>
              <w:t>Wzrosła o 0-5%</w:t>
            </w:r>
          </w:p>
        </w:tc>
      </w:tr>
      <w:tr w:rsidR="00E4770D" w:rsidRPr="00867118" w:rsidTr="006A0EF6">
        <w:trPr>
          <w:trHeight w:val="1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867118" w:rsidRDefault="00E4770D" w:rsidP="006A0EF6">
            <w:pPr>
              <w:spacing w:after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67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659">
              <w:rPr>
                <w:rFonts w:ascii="Times New Roman" w:hAnsi="Times New Roman"/>
                <w:sz w:val="24"/>
              </w:rPr>
              <w:t>Nie zmieniła się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170659" w:rsidRDefault="00E4770D" w:rsidP="006A0EF6">
            <w:pPr>
              <w:spacing w:after="0"/>
              <w:jc w:val="both"/>
              <w:rPr>
                <w:rFonts w:cs="Calibri"/>
              </w:rPr>
            </w:pPr>
          </w:p>
        </w:tc>
      </w:tr>
      <w:tr w:rsidR="00E4770D" w:rsidRPr="00867118" w:rsidTr="006A0EF6">
        <w:trPr>
          <w:trHeight w:val="1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867118" w:rsidRDefault="00E4770D" w:rsidP="006A0EF6">
            <w:pPr>
              <w:spacing w:after="0"/>
              <w:jc w:val="both"/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67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659">
              <w:rPr>
                <w:rFonts w:ascii="Times New Roman" w:hAnsi="Times New Roman"/>
                <w:sz w:val="24"/>
              </w:rPr>
              <w:t>Spadła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170659" w:rsidRDefault="00E4770D" w:rsidP="006A0EF6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170659">
              <w:rPr>
                <w:rFonts w:ascii="Times New Roman" w:hAnsi="Times New Roman"/>
                <w:sz w:val="24"/>
              </w:rPr>
              <w:t>Jeśli spadła, to proszę podać o ile:</w:t>
            </w:r>
          </w:p>
          <w:p w:rsidR="00E4770D" w:rsidRPr="00170659" w:rsidRDefault="00E4770D" w:rsidP="006A0EF6">
            <w:pPr>
              <w:spacing w:after="0"/>
              <w:ind w:left="720"/>
              <w:jc w:val="both"/>
              <w:rPr>
                <w:rFonts w:ascii="Times New Roman" w:hAnsi="Times New Roman"/>
                <w:sz w:val="24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67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659">
              <w:rPr>
                <w:rFonts w:ascii="Times New Roman" w:hAnsi="Times New Roman"/>
                <w:sz w:val="24"/>
              </w:rPr>
              <w:t>Spadła o 0-5%</w:t>
            </w:r>
          </w:p>
          <w:p w:rsidR="00E4770D" w:rsidRPr="00170659" w:rsidRDefault="00E4770D" w:rsidP="006A0EF6">
            <w:pPr>
              <w:spacing w:after="0"/>
              <w:ind w:left="720"/>
              <w:jc w:val="both"/>
              <w:rPr>
                <w:rFonts w:ascii="Times New Roman" w:hAnsi="Times New Roman"/>
                <w:sz w:val="24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67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659">
              <w:rPr>
                <w:rFonts w:ascii="Times New Roman" w:hAnsi="Times New Roman"/>
                <w:sz w:val="24"/>
              </w:rPr>
              <w:t>Spadła o 6-10%</w:t>
            </w:r>
          </w:p>
          <w:p w:rsidR="00E4770D" w:rsidRPr="00170659" w:rsidRDefault="00E4770D" w:rsidP="006A0EF6">
            <w:pPr>
              <w:spacing w:after="0"/>
              <w:ind w:left="720"/>
              <w:jc w:val="both"/>
              <w:rPr>
                <w:rFonts w:ascii="Times New Roman" w:hAnsi="Times New Roman"/>
                <w:sz w:val="24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67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659">
              <w:rPr>
                <w:rFonts w:ascii="Times New Roman" w:hAnsi="Times New Roman"/>
                <w:sz w:val="24"/>
              </w:rPr>
              <w:t>Spadła o 11-15%</w:t>
            </w:r>
          </w:p>
          <w:p w:rsidR="00E4770D" w:rsidRPr="00170659" w:rsidRDefault="00E4770D" w:rsidP="006A0EF6">
            <w:pPr>
              <w:spacing w:after="0"/>
              <w:ind w:left="720"/>
              <w:jc w:val="both"/>
              <w:rPr>
                <w:rFonts w:ascii="Times New Roman" w:hAnsi="Times New Roman"/>
                <w:sz w:val="24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67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659">
              <w:rPr>
                <w:rFonts w:ascii="Times New Roman" w:hAnsi="Times New Roman"/>
                <w:sz w:val="24"/>
              </w:rPr>
              <w:t>Spadła o 16-20%</w:t>
            </w:r>
          </w:p>
          <w:p w:rsidR="00E4770D" w:rsidRPr="00867118" w:rsidRDefault="00E4770D" w:rsidP="006A0EF6">
            <w:pPr>
              <w:spacing w:after="0"/>
              <w:ind w:left="720"/>
              <w:jc w:val="both"/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67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659">
              <w:rPr>
                <w:rFonts w:ascii="Times New Roman" w:hAnsi="Times New Roman"/>
                <w:sz w:val="24"/>
              </w:rPr>
              <w:t>Spadła o &gt; 20%</w:t>
            </w:r>
          </w:p>
        </w:tc>
      </w:tr>
    </w:tbl>
    <w:p w:rsidR="00E4770D" w:rsidRPr="00170659" w:rsidRDefault="00E4770D" w:rsidP="00410581">
      <w:pPr>
        <w:spacing w:after="0"/>
        <w:jc w:val="both"/>
        <w:rPr>
          <w:rFonts w:ascii="Times New Roman" w:hAnsi="Times New Roman"/>
          <w:b/>
          <w:sz w:val="24"/>
        </w:rPr>
      </w:pPr>
    </w:p>
    <w:p w:rsidR="00E4770D" w:rsidRPr="00170659" w:rsidRDefault="00E4770D" w:rsidP="00B708A1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hAnsi="Times New Roman"/>
          <w:b/>
          <w:sz w:val="24"/>
        </w:rPr>
      </w:pPr>
      <w:r w:rsidRPr="00170659">
        <w:rPr>
          <w:rFonts w:ascii="Times New Roman" w:hAnsi="Times New Roman"/>
          <w:b/>
          <w:sz w:val="24"/>
        </w:rPr>
        <w:t>Jak według Państwa zmieni s</w:t>
      </w:r>
      <w:r>
        <w:rPr>
          <w:rFonts w:ascii="Times New Roman" w:hAnsi="Times New Roman"/>
          <w:b/>
          <w:sz w:val="24"/>
        </w:rPr>
        <w:t xml:space="preserve">ię sprzedaż Państwa firmy w 2016 roku w stosunku </w:t>
      </w:r>
      <w:r>
        <w:rPr>
          <w:rFonts w:ascii="Times New Roman" w:hAnsi="Times New Roman"/>
          <w:b/>
          <w:sz w:val="24"/>
        </w:rPr>
        <w:br/>
        <w:t>do 2015</w:t>
      </w:r>
      <w:r w:rsidRPr="00170659">
        <w:rPr>
          <w:rFonts w:ascii="Times New Roman" w:hAnsi="Times New Roman"/>
          <w:b/>
          <w:sz w:val="24"/>
        </w:rPr>
        <w:t>?</w:t>
      </w:r>
    </w:p>
    <w:p w:rsidR="00E4770D" w:rsidRPr="00170659" w:rsidRDefault="00E4770D" w:rsidP="0089019B">
      <w:pPr>
        <w:spacing w:after="0"/>
        <w:ind w:left="720"/>
        <w:jc w:val="both"/>
        <w:rPr>
          <w:rFonts w:ascii="Times New Roman" w:hAnsi="Times New Roman"/>
          <w:b/>
          <w:sz w:val="24"/>
        </w:rPr>
      </w:pPr>
    </w:p>
    <w:tbl>
      <w:tblPr>
        <w:tblW w:w="0" w:type="auto"/>
        <w:tblInd w:w="720" w:type="dxa"/>
        <w:tblCellMar>
          <w:left w:w="10" w:type="dxa"/>
          <w:right w:w="10" w:type="dxa"/>
        </w:tblCellMar>
        <w:tblLook w:val="0000"/>
      </w:tblPr>
      <w:tblGrid>
        <w:gridCol w:w="4247"/>
        <w:gridCol w:w="4321"/>
      </w:tblGrid>
      <w:tr w:rsidR="00E4770D" w:rsidRPr="00867118" w:rsidTr="006A0EF6">
        <w:trPr>
          <w:trHeight w:val="1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867118" w:rsidRDefault="00E4770D" w:rsidP="006A0EF6">
            <w:pPr>
              <w:spacing w:after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67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659">
              <w:rPr>
                <w:rFonts w:ascii="Times New Roman" w:hAnsi="Times New Roman"/>
                <w:sz w:val="24"/>
              </w:rPr>
              <w:t>Wzrośnie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170659" w:rsidRDefault="00E4770D" w:rsidP="006A0EF6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170659">
              <w:rPr>
                <w:rFonts w:ascii="Times New Roman" w:hAnsi="Times New Roman"/>
                <w:sz w:val="24"/>
              </w:rPr>
              <w:t>Jeśli wzrośnie, to proszę podać o ile:</w:t>
            </w:r>
          </w:p>
          <w:p w:rsidR="00E4770D" w:rsidRPr="00170659" w:rsidRDefault="00E4770D" w:rsidP="006A0EF6">
            <w:pPr>
              <w:spacing w:after="0"/>
              <w:ind w:left="708"/>
              <w:jc w:val="both"/>
              <w:rPr>
                <w:rFonts w:ascii="Times New Roman" w:hAnsi="Times New Roman"/>
                <w:sz w:val="24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67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659">
              <w:rPr>
                <w:rFonts w:ascii="Times New Roman" w:hAnsi="Times New Roman"/>
                <w:sz w:val="24"/>
              </w:rPr>
              <w:t>Wzrośnie o &gt; 25%</w:t>
            </w:r>
          </w:p>
          <w:p w:rsidR="00E4770D" w:rsidRPr="00170659" w:rsidRDefault="00E4770D" w:rsidP="006A0EF6">
            <w:pPr>
              <w:spacing w:after="0"/>
              <w:ind w:left="708"/>
              <w:jc w:val="both"/>
              <w:rPr>
                <w:rFonts w:ascii="Times New Roman" w:hAnsi="Times New Roman"/>
                <w:sz w:val="24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67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659">
              <w:rPr>
                <w:rFonts w:ascii="Times New Roman" w:hAnsi="Times New Roman"/>
                <w:sz w:val="24"/>
              </w:rPr>
              <w:t>Wzrośnie o 21-25%</w:t>
            </w:r>
          </w:p>
          <w:p w:rsidR="00E4770D" w:rsidRPr="00170659" w:rsidRDefault="00E4770D" w:rsidP="006A0EF6">
            <w:pPr>
              <w:spacing w:after="0"/>
              <w:ind w:left="708"/>
              <w:jc w:val="both"/>
              <w:rPr>
                <w:rFonts w:ascii="Times New Roman" w:hAnsi="Times New Roman"/>
                <w:sz w:val="24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67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659">
              <w:rPr>
                <w:rFonts w:ascii="Times New Roman" w:hAnsi="Times New Roman"/>
                <w:sz w:val="24"/>
              </w:rPr>
              <w:t>Wzrośnie o 16-20%</w:t>
            </w:r>
          </w:p>
          <w:p w:rsidR="00E4770D" w:rsidRPr="00170659" w:rsidRDefault="00E4770D" w:rsidP="006A0EF6">
            <w:pPr>
              <w:spacing w:after="0"/>
              <w:ind w:left="708"/>
              <w:jc w:val="both"/>
              <w:rPr>
                <w:rFonts w:ascii="Times New Roman" w:hAnsi="Times New Roman"/>
                <w:sz w:val="24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67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659">
              <w:rPr>
                <w:rFonts w:ascii="Times New Roman" w:hAnsi="Times New Roman"/>
                <w:sz w:val="24"/>
              </w:rPr>
              <w:t>Wzrośnie o 11-15%</w:t>
            </w:r>
          </w:p>
          <w:p w:rsidR="00E4770D" w:rsidRPr="00170659" w:rsidRDefault="00E4770D" w:rsidP="006A0EF6">
            <w:pPr>
              <w:spacing w:after="0"/>
              <w:ind w:left="708"/>
              <w:jc w:val="both"/>
              <w:rPr>
                <w:rFonts w:ascii="Times New Roman" w:hAnsi="Times New Roman"/>
                <w:sz w:val="24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67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659">
              <w:rPr>
                <w:rFonts w:ascii="Times New Roman" w:hAnsi="Times New Roman"/>
                <w:sz w:val="24"/>
              </w:rPr>
              <w:t>Wzrośnie o 6-10%</w:t>
            </w:r>
          </w:p>
          <w:p w:rsidR="00E4770D" w:rsidRPr="00867118" w:rsidRDefault="00E4770D" w:rsidP="006A0EF6">
            <w:pPr>
              <w:spacing w:after="0"/>
              <w:ind w:left="708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70659">
              <w:rPr>
                <w:rFonts w:ascii="Times New Roman" w:hAnsi="Times New Roman"/>
                <w:sz w:val="24"/>
              </w:rPr>
              <w:t>Wzrośnie o 0-5%</w:t>
            </w:r>
          </w:p>
        </w:tc>
      </w:tr>
      <w:tr w:rsidR="00E4770D" w:rsidRPr="00867118" w:rsidTr="006A0EF6">
        <w:trPr>
          <w:trHeight w:val="1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867118" w:rsidRDefault="00E4770D" w:rsidP="006A0EF6">
            <w:pPr>
              <w:spacing w:after="0"/>
              <w:jc w:val="both"/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67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659">
              <w:rPr>
                <w:rFonts w:ascii="Times New Roman" w:hAnsi="Times New Roman"/>
                <w:sz w:val="24"/>
              </w:rPr>
              <w:t>Nie zmieni się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170659" w:rsidRDefault="00E4770D" w:rsidP="006A0EF6">
            <w:pPr>
              <w:spacing w:after="0"/>
              <w:jc w:val="both"/>
              <w:rPr>
                <w:rFonts w:cs="Calibri"/>
              </w:rPr>
            </w:pPr>
          </w:p>
        </w:tc>
      </w:tr>
      <w:tr w:rsidR="00E4770D" w:rsidRPr="00867118" w:rsidTr="006A0EF6">
        <w:trPr>
          <w:trHeight w:val="1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867118" w:rsidRDefault="00E4770D" w:rsidP="006A0EF6">
            <w:pPr>
              <w:spacing w:after="0"/>
              <w:jc w:val="both"/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67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659">
              <w:rPr>
                <w:rFonts w:ascii="Times New Roman" w:hAnsi="Times New Roman"/>
                <w:sz w:val="24"/>
              </w:rPr>
              <w:t>Spadnie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170659" w:rsidRDefault="00E4770D" w:rsidP="006A0EF6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170659">
              <w:rPr>
                <w:rFonts w:ascii="Times New Roman" w:hAnsi="Times New Roman"/>
                <w:sz w:val="24"/>
              </w:rPr>
              <w:t>Jeśli spadnie, to proszę podać o ile:</w:t>
            </w:r>
          </w:p>
          <w:p w:rsidR="00E4770D" w:rsidRPr="00170659" w:rsidRDefault="00E4770D" w:rsidP="006A0EF6">
            <w:pPr>
              <w:spacing w:after="0"/>
              <w:ind w:left="708"/>
              <w:jc w:val="both"/>
              <w:rPr>
                <w:rFonts w:ascii="Times New Roman" w:hAnsi="Times New Roman"/>
                <w:sz w:val="24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67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659">
              <w:rPr>
                <w:rFonts w:ascii="Times New Roman" w:hAnsi="Times New Roman"/>
                <w:sz w:val="24"/>
              </w:rPr>
              <w:t>Spadnie o 0-5%</w:t>
            </w:r>
          </w:p>
          <w:p w:rsidR="00E4770D" w:rsidRPr="00170659" w:rsidRDefault="00E4770D" w:rsidP="006A0EF6">
            <w:pPr>
              <w:spacing w:after="0"/>
              <w:ind w:left="708"/>
              <w:jc w:val="both"/>
              <w:rPr>
                <w:rFonts w:ascii="Times New Roman" w:hAnsi="Times New Roman"/>
                <w:sz w:val="24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67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659">
              <w:rPr>
                <w:rFonts w:ascii="Times New Roman" w:hAnsi="Times New Roman"/>
                <w:sz w:val="24"/>
              </w:rPr>
              <w:t>Spadnie o 6-10%</w:t>
            </w:r>
          </w:p>
          <w:p w:rsidR="00E4770D" w:rsidRPr="00170659" w:rsidRDefault="00E4770D" w:rsidP="006A0EF6">
            <w:pPr>
              <w:spacing w:after="0"/>
              <w:ind w:left="708"/>
              <w:jc w:val="both"/>
              <w:rPr>
                <w:rFonts w:ascii="Times New Roman" w:hAnsi="Times New Roman"/>
                <w:sz w:val="24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67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659">
              <w:rPr>
                <w:rFonts w:ascii="Times New Roman" w:hAnsi="Times New Roman"/>
                <w:sz w:val="24"/>
              </w:rPr>
              <w:t>Spadnie o 11-15%</w:t>
            </w:r>
          </w:p>
          <w:p w:rsidR="00E4770D" w:rsidRPr="00170659" w:rsidRDefault="00E4770D" w:rsidP="006A0EF6">
            <w:pPr>
              <w:spacing w:after="0"/>
              <w:ind w:left="708"/>
              <w:jc w:val="both"/>
              <w:rPr>
                <w:rFonts w:ascii="Times New Roman" w:hAnsi="Times New Roman"/>
                <w:sz w:val="24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67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659">
              <w:rPr>
                <w:rFonts w:ascii="Times New Roman" w:hAnsi="Times New Roman"/>
                <w:sz w:val="24"/>
              </w:rPr>
              <w:t>Spadnie o 16-20%</w:t>
            </w:r>
          </w:p>
          <w:p w:rsidR="00E4770D" w:rsidRPr="00170659" w:rsidRDefault="00E4770D" w:rsidP="006A0EF6">
            <w:pPr>
              <w:spacing w:after="0"/>
              <w:ind w:left="708"/>
              <w:jc w:val="both"/>
              <w:rPr>
                <w:rFonts w:ascii="Times New Roman" w:hAnsi="Times New Roman"/>
                <w:sz w:val="24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67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659">
              <w:rPr>
                <w:rFonts w:ascii="Times New Roman" w:hAnsi="Times New Roman"/>
                <w:sz w:val="24"/>
              </w:rPr>
              <w:t>Spadnie o 21-25%</w:t>
            </w:r>
          </w:p>
          <w:p w:rsidR="00E4770D" w:rsidRPr="00867118" w:rsidRDefault="00E4770D" w:rsidP="006A0EF6">
            <w:pPr>
              <w:spacing w:after="0"/>
              <w:ind w:left="708"/>
              <w:jc w:val="both"/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67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659">
              <w:rPr>
                <w:rFonts w:ascii="Times New Roman" w:hAnsi="Times New Roman"/>
                <w:sz w:val="24"/>
              </w:rPr>
              <w:t>Spadnie o &gt; 25%</w:t>
            </w:r>
          </w:p>
        </w:tc>
      </w:tr>
    </w:tbl>
    <w:p w:rsidR="00E4770D" w:rsidRPr="00170659" w:rsidRDefault="00E4770D" w:rsidP="0089019B">
      <w:pPr>
        <w:spacing w:after="0"/>
        <w:jc w:val="both"/>
        <w:rPr>
          <w:rFonts w:ascii="Times New Roman" w:hAnsi="Times New Roman"/>
          <w:b/>
          <w:sz w:val="24"/>
        </w:rPr>
      </w:pPr>
    </w:p>
    <w:p w:rsidR="00E4770D" w:rsidRPr="00170659" w:rsidRDefault="00E4770D" w:rsidP="00B708A1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hAnsi="Times New Roman"/>
          <w:b/>
          <w:sz w:val="24"/>
        </w:rPr>
      </w:pPr>
      <w:r w:rsidRPr="00170659">
        <w:rPr>
          <w:rFonts w:ascii="Times New Roman" w:hAnsi="Times New Roman"/>
          <w:b/>
          <w:sz w:val="24"/>
        </w:rPr>
        <w:t>Czy sprzedają Państwo swoje produkty lub usługi na rynkach zagranicznych?</w:t>
      </w:r>
    </w:p>
    <w:p w:rsidR="00E4770D" w:rsidRPr="00170659" w:rsidRDefault="00E4770D" w:rsidP="0089019B">
      <w:pPr>
        <w:spacing w:after="0"/>
        <w:ind w:left="360"/>
        <w:jc w:val="both"/>
        <w:rPr>
          <w:rFonts w:ascii="Times New Roman" w:hAnsi="Times New Roman"/>
          <w:sz w:val="24"/>
        </w:rPr>
      </w:pPr>
    </w:p>
    <w:p w:rsidR="00E4770D" w:rsidRPr="00170659" w:rsidRDefault="00E4770D" w:rsidP="0089019B">
      <w:pPr>
        <w:spacing w:after="0"/>
        <w:ind w:left="360" w:firstLine="34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  <w:szCs w:val="24"/>
        </w:rPr>
        <w:t xml:space="preserve"> </w:t>
      </w:r>
      <w:r w:rsidRPr="00170659">
        <w:rPr>
          <w:rFonts w:ascii="Times New Roman" w:hAnsi="Times New Roman"/>
          <w:sz w:val="24"/>
        </w:rPr>
        <w:t>Tak</w:t>
      </w:r>
      <w:r>
        <w:rPr>
          <w:rFonts w:ascii="Times New Roman" w:hAnsi="Times New Roman"/>
          <w:sz w:val="24"/>
        </w:rPr>
        <w:t xml:space="preserve"> (a)</w:t>
      </w:r>
    </w:p>
    <w:p w:rsidR="00E4770D" w:rsidRPr="00045F8C" w:rsidRDefault="00E4770D" w:rsidP="00410581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17065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</w:r>
      <w:r w:rsidRPr="00170659"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  <w:szCs w:val="24"/>
        </w:rPr>
        <w:t xml:space="preserve"> </w:t>
      </w:r>
      <w:r w:rsidRPr="00170659">
        <w:rPr>
          <w:rFonts w:ascii="Times New Roman" w:hAnsi="Times New Roman"/>
        </w:rPr>
        <w:t>Nie</w:t>
      </w:r>
      <w:r>
        <w:rPr>
          <w:rFonts w:ascii="Times New Roman" w:hAnsi="Times New Roman"/>
        </w:rPr>
        <w:t xml:space="preserve"> (b)</w:t>
      </w:r>
    </w:p>
    <w:p w:rsidR="00E4770D" w:rsidRPr="00170659" w:rsidRDefault="00E4770D" w:rsidP="0089019B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Jeśli tak, </w:t>
      </w:r>
      <w:r w:rsidRPr="00170659">
        <w:rPr>
          <w:rFonts w:ascii="Times New Roman" w:hAnsi="Times New Roman"/>
        </w:rPr>
        <w:t xml:space="preserve">jaki był szacunkowy udział eksportu w rocznych </w:t>
      </w:r>
      <w:r>
        <w:rPr>
          <w:rFonts w:ascii="Times New Roman" w:hAnsi="Times New Roman"/>
        </w:rPr>
        <w:t>przychodach Państwa firmy w 2014</w:t>
      </w:r>
      <w:r w:rsidRPr="00170659">
        <w:rPr>
          <w:rFonts w:ascii="Times New Roman" w:hAnsi="Times New Roman"/>
        </w:rPr>
        <w:t xml:space="preserve"> r. (%)?</w:t>
      </w:r>
    </w:p>
    <w:bookmarkStart w:id="2" w:name="Tekst2"/>
    <w:p w:rsidR="00E4770D" w:rsidRPr="00170659" w:rsidRDefault="00E4770D" w:rsidP="000A7EFA">
      <w:pPr>
        <w:spacing w:after="0"/>
        <w:ind w:left="218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</w:rPr>
        <w:instrText xml:space="preserve"> FORMTEXT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sz w:val="24"/>
        </w:rPr>
        <w:fldChar w:fldCharType="end"/>
      </w:r>
      <w:bookmarkEnd w:id="2"/>
      <w:r w:rsidRPr="00170659">
        <w:rPr>
          <w:rFonts w:ascii="Times New Roman" w:hAnsi="Times New Roman"/>
          <w:sz w:val="24"/>
        </w:rPr>
        <w:t>%</w:t>
      </w:r>
    </w:p>
    <w:p w:rsidR="00E4770D" w:rsidRPr="00170659" w:rsidRDefault="00E4770D" w:rsidP="0089019B">
      <w:pPr>
        <w:spacing w:after="0"/>
        <w:ind w:left="708"/>
        <w:jc w:val="both"/>
        <w:rPr>
          <w:rFonts w:ascii="Times New Roman" w:hAnsi="Times New Roman"/>
          <w:sz w:val="24"/>
        </w:rPr>
      </w:pPr>
    </w:p>
    <w:p w:rsidR="00E4770D" w:rsidRPr="00170659" w:rsidRDefault="00E4770D" w:rsidP="0089019B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00170659">
        <w:rPr>
          <w:rFonts w:ascii="Times New Roman" w:hAnsi="Times New Roman"/>
        </w:rPr>
        <w:t>Jeśli tak, proszę wymienić do 3 najważniejszych rynków zbytu (krajów):</w:t>
      </w:r>
      <w:r>
        <w:rPr>
          <w:rFonts w:ascii="Times New Roman" w:hAnsi="Times New Roman"/>
        </w:rPr>
        <w:t xml:space="preserve"> </w:t>
      </w:r>
      <w:bookmarkStart w:id="3" w:name="Tekst3"/>
      <w:r>
        <w:rPr>
          <w:rFonts w:ascii="Times New Roman" w:hAnsi="Times New Roman"/>
        </w:rPr>
        <w:fldChar w:fldCharType="begin">
          <w:ffData>
            <w:name w:val="Tekst3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3"/>
    </w:p>
    <w:p w:rsidR="00E4770D" w:rsidRPr="00170659" w:rsidRDefault="00E4770D" w:rsidP="000A7EFA">
      <w:pPr>
        <w:spacing w:after="0"/>
        <w:ind w:left="708" w:firstLine="218"/>
        <w:jc w:val="both"/>
        <w:rPr>
          <w:rFonts w:ascii="Times New Roman" w:hAnsi="Times New Roman"/>
          <w:sz w:val="24"/>
        </w:rPr>
      </w:pPr>
    </w:p>
    <w:p w:rsidR="00E4770D" w:rsidRPr="00ED0881" w:rsidRDefault="00E4770D" w:rsidP="00ED0881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00170659">
        <w:rPr>
          <w:rFonts w:ascii="Times New Roman" w:hAnsi="Times New Roman"/>
        </w:rPr>
        <w:t>Jeśli tak, jakiego rodzaju produkty bądź usługi są najczęściej sprzedawane na rynkach zagranicznych?</w:t>
      </w:r>
      <w:r>
        <w:rPr>
          <w:rFonts w:ascii="Times New Roman" w:hAnsi="Times New Roman"/>
        </w:rPr>
        <w:t xml:space="preserve">  </w:t>
      </w:r>
      <w:bookmarkStart w:id="4" w:name="Tekst4"/>
      <w:r>
        <w:rPr>
          <w:rFonts w:ascii="Times New Roman" w:hAnsi="Times New Roman"/>
        </w:rPr>
        <w:fldChar w:fldCharType="begin">
          <w:ffData>
            <w:name w:val="Tekst4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4"/>
    </w:p>
    <w:p w:rsidR="00E4770D" w:rsidRPr="00E110B1" w:rsidRDefault="00E4770D" w:rsidP="00E110B1">
      <w:pPr>
        <w:spacing w:after="0"/>
        <w:jc w:val="both"/>
        <w:rPr>
          <w:rFonts w:ascii="Times New Roman" w:hAnsi="Times New Roman"/>
          <w:sz w:val="24"/>
        </w:rPr>
      </w:pPr>
    </w:p>
    <w:p w:rsidR="00E4770D" w:rsidRPr="00E110B1" w:rsidRDefault="00E4770D" w:rsidP="001D0C0B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hAnsi="Times New Roman"/>
          <w:b/>
          <w:sz w:val="24"/>
          <w:szCs w:val="24"/>
        </w:rPr>
      </w:pPr>
      <w:r w:rsidRPr="00E110B1">
        <w:rPr>
          <w:rFonts w:ascii="Times New Roman" w:hAnsi="Times New Roman"/>
          <w:b/>
          <w:sz w:val="24"/>
          <w:szCs w:val="24"/>
          <w:u w:val="single"/>
        </w:rPr>
        <w:t>[Jeżeli 13b]</w:t>
      </w:r>
      <w:r w:rsidRPr="00E110B1">
        <w:rPr>
          <w:rFonts w:ascii="Times New Roman" w:hAnsi="Times New Roman"/>
          <w:b/>
          <w:sz w:val="24"/>
          <w:szCs w:val="24"/>
        </w:rPr>
        <w:t xml:space="preserve"> Dlaczego nie eksportują Państwo swoich produktów lub usług?</w:t>
      </w:r>
      <w:r w:rsidRPr="00E110B1">
        <w:rPr>
          <w:rFonts w:ascii="Times New Roman" w:hAnsi="Times New Roman"/>
          <w:i/>
          <w:sz w:val="24"/>
          <w:szCs w:val="24"/>
        </w:rPr>
        <w:t xml:space="preserve"> </w:t>
      </w:r>
    </w:p>
    <w:p w:rsidR="00E4770D" w:rsidRPr="00E110B1" w:rsidRDefault="00E4770D" w:rsidP="001D0C0B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E110B1">
        <w:rPr>
          <w:rFonts w:ascii="Times New Roman" w:hAnsi="Times New Roman"/>
          <w:i/>
          <w:sz w:val="24"/>
          <w:szCs w:val="24"/>
        </w:rPr>
        <w:t>(Można zaznaczyć więcej niż jedną odpowiedź)</w:t>
      </w:r>
    </w:p>
    <w:p w:rsidR="00E4770D" w:rsidRPr="00E110B1" w:rsidRDefault="00E4770D" w:rsidP="00C5000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4770D" w:rsidRDefault="00E4770D" w:rsidP="0089019B">
      <w:pPr>
        <w:pStyle w:val="Domylnie"/>
        <w:spacing w:after="0"/>
        <w:ind w:left="360"/>
        <w:rPr>
          <w:rFonts w:ascii="Times New Roman" w:hAnsi="Times New Roman"/>
          <w:sz w:val="24"/>
          <w:szCs w:val="24"/>
        </w:rPr>
      </w:pPr>
      <w:r w:rsidRPr="00E110B1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110B1">
        <w:rPr>
          <w:rFonts w:ascii="Times New Roman" w:hAnsi="Times New Roman"/>
          <w:sz w:val="24"/>
          <w:szCs w:val="24"/>
        </w:rPr>
        <w:instrText>FORMCHECKBOX</w:instrText>
      </w:r>
      <w:r w:rsidRPr="00E110B1">
        <w:rPr>
          <w:rFonts w:ascii="Times New Roman" w:hAnsi="Times New Roman"/>
          <w:sz w:val="24"/>
          <w:szCs w:val="24"/>
        </w:rPr>
      </w:r>
      <w:r w:rsidRPr="00E110B1">
        <w:rPr>
          <w:rFonts w:ascii="Times New Roman" w:hAnsi="Times New Roman"/>
          <w:sz w:val="24"/>
          <w:szCs w:val="24"/>
        </w:rPr>
        <w:fldChar w:fldCharType="end"/>
      </w:r>
      <w:r w:rsidRPr="00E110B1">
        <w:rPr>
          <w:rFonts w:ascii="Times New Roman" w:hAnsi="Times New Roman"/>
          <w:sz w:val="24"/>
          <w:szCs w:val="24"/>
        </w:rPr>
        <w:t xml:space="preserve"> </w:t>
      </w:r>
      <w:r w:rsidRPr="00164695">
        <w:rPr>
          <w:rFonts w:ascii="Times New Roman" w:hAnsi="Times New Roman"/>
          <w:sz w:val="24"/>
          <w:szCs w:val="24"/>
        </w:rPr>
        <w:t>Zbyt mała skala działalności firmy/ firma jest nastawiona na działania lokalne</w:t>
      </w:r>
    </w:p>
    <w:p w:rsidR="00E4770D" w:rsidRPr="00E110B1" w:rsidRDefault="00E4770D" w:rsidP="00C50001">
      <w:pPr>
        <w:pStyle w:val="Domylnie"/>
        <w:spacing w:after="0"/>
        <w:ind w:left="360"/>
        <w:rPr>
          <w:rFonts w:ascii="Times New Roman" w:hAnsi="Times New Roman"/>
          <w:sz w:val="24"/>
          <w:szCs w:val="24"/>
        </w:rPr>
      </w:pPr>
      <w:r w:rsidRPr="00E110B1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110B1">
        <w:rPr>
          <w:rFonts w:ascii="Times New Roman" w:hAnsi="Times New Roman"/>
          <w:sz w:val="24"/>
          <w:szCs w:val="24"/>
        </w:rPr>
        <w:instrText>FORMCHECKBOX</w:instrText>
      </w:r>
      <w:r w:rsidRPr="00E110B1">
        <w:rPr>
          <w:rFonts w:ascii="Times New Roman" w:hAnsi="Times New Roman"/>
          <w:sz w:val="24"/>
          <w:szCs w:val="24"/>
        </w:rPr>
      </w:r>
      <w:r w:rsidRPr="00E110B1">
        <w:rPr>
          <w:rFonts w:ascii="Times New Roman" w:hAnsi="Times New Roman"/>
          <w:sz w:val="24"/>
          <w:szCs w:val="24"/>
        </w:rPr>
        <w:fldChar w:fldCharType="end"/>
      </w:r>
      <w:r w:rsidRPr="00E110B1">
        <w:rPr>
          <w:rFonts w:ascii="Times New Roman" w:hAnsi="Times New Roman"/>
          <w:sz w:val="24"/>
          <w:szCs w:val="24"/>
        </w:rPr>
        <w:t xml:space="preserve"> Nie jesteśmy zainteresowani eksportem - sprzedaż na rynek krajowy jest wystarczająca</w:t>
      </w:r>
    </w:p>
    <w:p w:rsidR="00E4770D" w:rsidRPr="00170659" w:rsidRDefault="00E4770D" w:rsidP="0089019B">
      <w:pPr>
        <w:pStyle w:val="Domylnie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E110B1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110B1">
        <w:rPr>
          <w:rFonts w:ascii="Times New Roman" w:hAnsi="Times New Roman"/>
          <w:sz w:val="24"/>
          <w:szCs w:val="24"/>
        </w:rPr>
        <w:instrText>FORMCHECKBOX</w:instrText>
      </w:r>
      <w:r w:rsidRPr="00E110B1">
        <w:rPr>
          <w:rFonts w:ascii="Times New Roman" w:hAnsi="Times New Roman"/>
          <w:sz w:val="24"/>
          <w:szCs w:val="24"/>
        </w:rPr>
      </w:r>
      <w:r w:rsidRPr="00E110B1">
        <w:rPr>
          <w:rFonts w:ascii="Times New Roman" w:hAnsi="Times New Roman"/>
          <w:sz w:val="24"/>
          <w:szCs w:val="24"/>
        </w:rPr>
        <w:fldChar w:fldCharType="end"/>
      </w:r>
      <w:r w:rsidRPr="00E110B1">
        <w:rPr>
          <w:rFonts w:ascii="Times New Roman" w:hAnsi="Times New Roman"/>
          <w:sz w:val="24"/>
          <w:szCs w:val="24"/>
        </w:rPr>
        <w:t xml:space="preserve"> Brak</w:t>
      </w:r>
      <w:r w:rsidRPr="00170659">
        <w:rPr>
          <w:rFonts w:ascii="Times New Roman" w:hAnsi="Times New Roman"/>
          <w:sz w:val="24"/>
          <w:szCs w:val="24"/>
        </w:rPr>
        <w:t xml:space="preserve"> finansowania</w:t>
      </w:r>
    </w:p>
    <w:p w:rsidR="00E4770D" w:rsidRPr="00170659" w:rsidRDefault="00E4770D" w:rsidP="0089019B">
      <w:pPr>
        <w:pStyle w:val="Domylnie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17065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</w:r>
      <w:r w:rsidRPr="00170659"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  <w:szCs w:val="24"/>
        </w:rPr>
        <w:t xml:space="preserve"> Brak wsparcia publicznego</w:t>
      </w:r>
    </w:p>
    <w:p w:rsidR="00E4770D" w:rsidRPr="00170659" w:rsidRDefault="00E4770D" w:rsidP="0089019B">
      <w:pPr>
        <w:pStyle w:val="Domylnie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17065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</w:r>
      <w:r w:rsidRPr="00170659"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  <w:szCs w:val="24"/>
        </w:rPr>
        <w:t xml:space="preserve"> Brak znajomości rynków zagranicznych</w:t>
      </w:r>
    </w:p>
    <w:p w:rsidR="00E4770D" w:rsidRPr="00170659" w:rsidRDefault="00E4770D" w:rsidP="0089019B">
      <w:pPr>
        <w:pStyle w:val="Domylnie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17065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</w:r>
      <w:r w:rsidRPr="00170659"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  <w:szCs w:val="24"/>
        </w:rPr>
        <w:t xml:space="preserve"> Trudności ze znalezieniem odpowiednich partnerów biznesowych za granicą</w:t>
      </w:r>
    </w:p>
    <w:p w:rsidR="00E4770D" w:rsidRPr="00170659" w:rsidRDefault="00E4770D" w:rsidP="0089019B">
      <w:pPr>
        <w:pStyle w:val="Domylnie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17065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</w:r>
      <w:r w:rsidRPr="00170659"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  <w:szCs w:val="24"/>
        </w:rPr>
        <w:t xml:space="preserve"> Zbyt silna konkurencja na rynkach zagranicznych</w:t>
      </w:r>
    </w:p>
    <w:p w:rsidR="00E4770D" w:rsidRPr="00170659" w:rsidRDefault="00E4770D" w:rsidP="0089019B">
      <w:pPr>
        <w:pStyle w:val="Domylnie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17065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</w:r>
      <w:r w:rsidRPr="00170659"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  <w:szCs w:val="24"/>
        </w:rPr>
        <w:t xml:space="preserve"> Prawne i administracyjne bariery wejścia na rynki zagraniczne</w:t>
      </w:r>
    </w:p>
    <w:p w:rsidR="00E4770D" w:rsidRPr="00170659" w:rsidRDefault="00E4770D" w:rsidP="00CB2E6E">
      <w:pPr>
        <w:pStyle w:val="Domylnie"/>
        <w:spacing w:after="0"/>
        <w:ind w:left="360"/>
        <w:rPr>
          <w:rFonts w:ascii="Times New Roman" w:hAnsi="Times New Roman"/>
          <w:sz w:val="24"/>
          <w:szCs w:val="24"/>
        </w:rPr>
      </w:pPr>
      <w:r w:rsidRPr="0017065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</w:r>
      <w:r w:rsidRPr="00170659"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  <w:szCs w:val="24"/>
        </w:rPr>
        <w:t xml:space="preserve"> Inne</w:t>
      </w:r>
      <w:r>
        <w:rPr>
          <w:rFonts w:ascii="Times New Roman" w:hAnsi="Times New Roman"/>
          <w:sz w:val="24"/>
          <w:szCs w:val="24"/>
        </w:rPr>
        <w:t xml:space="preserve"> powody (jakie?): </w:t>
      </w:r>
      <w:bookmarkStart w:id="5" w:name="Text6"/>
      <w:r>
        <w:rPr>
          <w:rFonts w:ascii="Times New Roman" w:hAnsi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5"/>
    </w:p>
    <w:p w:rsidR="00E4770D" w:rsidRPr="00170659" w:rsidRDefault="00E4770D" w:rsidP="009B43D5">
      <w:pPr>
        <w:rPr>
          <w:rFonts w:ascii="Times New Roman" w:hAnsi="Times New Roman"/>
          <w:sz w:val="24"/>
        </w:rPr>
      </w:pPr>
    </w:p>
    <w:p w:rsidR="00E4770D" w:rsidRPr="00170659" w:rsidRDefault="00E4770D" w:rsidP="00B708A1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hAnsi="Times New Roman"/>
          <w:b/>
          <w:sz w:val="24"/>
        </w:rPr>
      </w:pPr>
      <w:r w:rsidRPr="00170659">
        <w:rPr>
          <w:rFonts w:ascii="Times New Roman" w:hAnsi="Times New Roman"/>
          <w:b/>
          <w:sz w:val="24"/>
        </w:rPr>
        <w:t xml:space="preserve">Jaki jest obecnie stopień wykorzystania mocy produkcyjnych w Państwa firmie (Proszę podać szacunkowy %)? </w:t>
      </w:r>
      <w:r w:rsidRPr="00170659">
        <w:rPr>
          <w:rFonts w:ascii="Times New Roman" w:hAnsi="Times New Roman"/>
          <w:i/>
          <w:sz w:val="24"/>
        </w:rPr>
        <w:t>(Pełną moc wykorzystania mocy produkcyjnych rozumiemy jako pracę maszyn przez 24 godziny na dobę przez 6 dni w tygodniu. Jeśli maszyny pracują przez 12 godzin 6 dni w tygodniu, to poziom wykorzystania mocy produkcyjnych wynosi 50%.)</w:t>
      </w:r>
    </w:p>
    <w:p w:rsidR="00E4770D" w:rsidRDefault="00E4770D" w:rsidP="000D726B">
      <w:pPr>
        <w:spacing w:after="0"/>
        <w:ind w:firstLine="708"/>
        <w:jc w:val="both"/>
        <w:rPr>
          <w:rFonts w:ascii="Times New Roman" w:hAnsi="Times New Roman"/>
          <w:b/>
          <w:sz w:val="24"/>
        </w:rPr>
      </w:pPr>
    </w:p>
    <w:bookmarkStart w:id="6" w:name="Tekst5"/>
    <w:p w:rsidR="00E4770D" w:rsidRPr="00170659" w:rsidRDefault="00E4770D" w:rsidP="000D726B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Tekst5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</w:rPr>
        <w:instrText xml:space="preserve"> FORMTEXT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sz w:val="24"/>
        </w:rPr>
        <w:fldChar w:fldCharType="end"/>
      </w:r>
      <w:bookmarkEnd w:id="6"/>
      <w:r>
        <w:rPr>
          <w:rFonts w:ascii="Times New Roman" w:hAnsi="Times New Roman"/>
          <w:sz w:val="24"/>
        </w:rPr>
        <w:t xml:space="preserve"> </w:t>
      </w:r>
      <w:r w:rsidRPr="00170659">
        <w:rPr>
          <w:rFonts w:ascii="Times New Roman" w:hAnsi="Times New Roman"/>
          <w:sz w:val="24"/>
        </w:rPr>
        <w:t>%</w:t>
      </w:r>
    </w:p>
    <w:p w:rsidR="00E4770D" w:rsidRPr="00410581" w:rsidRDefault="00E4770D" w:rsidP="0092385D">
      <w:pPr>
        <w:rPr>
          <w:rFonts w:ascii="Times New Roman" w:hAnsi="Times New Roman"/>
          <w:sz w:val="24"/>
          <w:szCs w:val="24"/>
        </w:rPr>
      </w:pPr>
    </w:p>
    <w:p w:rsidR="00E4770D" w:rsidRDefault="00E4770D" w:rsidP="00B708A1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hAnsi="Times New Roman"/>
          <w:b/>
          <w:sz w:val="24"/>
        </w:rPr>
      </w:pPr>
      <w:r w:rsidRPr="00170659">
        <w:rPr>
          <w:rFonts w:ascii="Times New Roman" w:hAnsi="Times New Roman"/>
          <w:b/>
          <w:sz w:val="24"/>
        </w:rPr>
        <w:t xml:space="preserve"> Jak według Państwa zmieni się stopień wykorzystania mocy produk</w:t>
      </w:r>
      <w:r>
        <w:rPr>
          <w:rFonts w:ascii="Times New Roman" w:hAnsi="Times New Roman"/>
          <w:b/>
          <w:sz w:val="24"/>
        </w:rPr>
        <w:t xml:space="preserve">cyjnych </w:t>
      </w:r>
      <w:r>
        <w:rPr>
          <w:rFonts w:ascii="Times New Roman" w:hAnsi="Times New Roman"/>
          <w:b/>
          <w:sz w:val="24"/>
        </w:rPr>
        <w:br/>
        <w:t>w Państwa firmie w 2016 roku w stosunku do 2015</w:t>
      </w:r>
      <w:r w:rsidRPr="00170659">
        <w:rPr>
          <w:rFonts w:ascii="Times New Roman" w:hAnsi="Times New Roman"/>
          <w:b/>
          <w:sz w:val="24"/>
        </w:rPr>
        <w:t>?</w:t>
      </w:r>
    </w:p>
    <w:p w:rsidR="00E4770D" w:rsidRPr="00170659" w:rsidRDefault="00E4770D" w:rsidP="00435401">
      <w:pPr>
        <w:spacing w:after="0"/>
        <w:ind w:left="720"/>
        <w:jc w:val="both"/>
        <w:rPr>
          <w:rFonts w:ascii="Times New Roman" w:hAnsi="Times New Roman"/>
          <w:b/>
          <w:sz w:val="24"/>
        </w:rPr>
      </w:pPr>
    </w:p>
    <w:tbl>
      <w:tblPr>
        <w:tblW w:w="0" w:type="auto"/>
        <w:tblInd w:w="720" w:type="dxa"/>
        <w:tblCellMar>
          <w:left w:w="10" w:type="dxa"/>
          <w:right w:w="10" w:type="dxa"/>
        </w:tblCellMar>
        <w:tblLook w:val="0000"/>
      </w:tblPr>
      <w:tblGrid>
        <w:gridCol w:w="4247"/>
        <w:gridCol w:w="4321"/>
      </w:tblGrid>
      <w:tr w:rsidR="00E4770D" w:rsidRPr="00867118" w:rsidTr="006A0EF6">
        <w:trPr>
          <w:trHeight w:val="1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867118" w:rsidRDefault="00E4770D" w:rsidP="006A0EF6">
            <w:pPr>
              <w:spacing w:after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67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659">
              <w:rPr>
                <w:rFonts w:ascii="Times New Roman" w:hAnsi="Times New Roman"/>
                <w:sz w:val="24"/>
              </w:rPr>
              <w:t>Wzrośnie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170659" w:rsidRDefault="00E4770D" w:rsidP="006A0EF6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170659">
              <w:rPr>
                <w:rFonts w:ascii="Times New Roman" w:hAnsi="Times New Roman"/>
                <w:sz w:val="24"/>
              </w:rPr>
              <w:t>Jeśli wzrośnie, to proszę podać o ile:</w:t>
            </w:r>
          </w:p>
          <w:p w:rsidR="00E4770D" w:rsidRPr="00170659" w:rsidRDefault="00E4770D" w:rsidP="006A0EF6">
            <w:pPr>
              <w:spacing w:after="0"/>
              <w:ind w:left="708"/>
              <w:jc w:val="both"/>
              <w:rPr>
                <w:rFonts w:ascii="Times New Roman" w:hAnsi="Times New Roman"/>
                <w:sz w:val="24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67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659">
              <w:rPr>
                <w:rFonts w:ascii="Times New Roman" w:hAnsi="Times New Roman"/>
                <w:sz w:val="24"/>
              </w:rPr>
              <w:t>Wzrośnie o &gt; 25%</w:t>
            </w:r>
          </w:p>
          <w:p w:rsidR="00E4770D" w:rsidRPr="00170659" w:rsidRDefault="00E4770D" w:rsidP="006A0EF6">
            <w:pPr>
              <w:spacing w:after="0"/>
              <w:ind w:left="708"/>
              <w:jc w:val="both"/>
              <w:rPr>
                <w:rFonts w:ascii="Times New Roman" w:hAnsi="Times New Roman"/>
                <w:sz w:val="24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67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659">
              <w:rPr>
                <w:rFonts w:ascii="Times New Roman" w:hAnsi="Times New Roman"/>
                <w:sz w:val="24"/>
              </w:rPr>
              <w:t>Wzrośnie o 21-25%</w:t>
            </w:r>
          </w:p>
          <w:p w:rsidR="00E4770D" w:rsidRPr="00170659" w:rsidRDefault="00E4770D" w:rsidP="006A0EF6">
            <w:pPr>
              <w:spacing w:after="0"/>
              <w:ind w:left="708"/>
              <w:jc w:val="both"/>
              <w:rPr>
                <w:rFonts w:ascii="Times New Roman" w:hAnsi="Times New Roman"/>
                <w:sz w:val="24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67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659">
              <w:rPr>
                <w:rFonts w:ascii="Times New Roman" w:hAnsi="Times New Roman"/>
                <w:sz w:val="24"/>
              </w:rPr>
              <w:t>Wzrośnie o 16-20%</w:t>
            </w:r>
          </w:p>
          <w:p w:rsidR="00E4770D" w:rsidRPr="00170659" w:rsidRDefault="00E4770D" w:rsidP="006A0EF6">
            <w:pPr>
              <w:spacing w:after="0"/>
              <w:ind w:left="708"/>
              <w:jc w:val="both"/>
              <w:rPr>
                <w:rFonts w:ascii="Times New Roman" w:hAnsi="Times New Roman"/>
                <w:sz w:val="24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67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659">
              <w:rPr>
                <w:rFonts w:ascii="Times New Roman" w:hAnsi="Times New Roman"/>
                <w:sz w:val="24"/>
              </w:rPr>
              <w:t>Wzrośnie o 11-15%</w:t>
            </w:r>
          </w:p>
          <w:p w:rsidR="00E4770D" w:rsidRPr="00170659" w:rsidRDefault="00E4770D" w:rsidP="006A0EF6">
            <w:pPr>
              <w:spacing w:after="0"/>
              <w:ind w:left="708"/>
              <w:jc w:val="both"/>
              <w:rPr>
                <w:rFonts w:ascii="Times New Roman" w:hAnsi="Times New Roman"/>
                <w:sz w:val="24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67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659">
              <w:rPr>
                <w:rFonts w:ascii="Times New Roman" w:hAnsi="Times New Roman"/>
                <w:sz w:val="24"/>
              </w:rPr>
              <w:t>Wzrośnie o 6-10%</w:t>
            </w:r>
          </w:p>
          <w:p w:rsidR="00E4770D" w:rsidRPr="00867118" w:rsidRDefault="00E4770D" w:rsidP="006A0EF6">
            <w:pPr>
              <w:spacing w:after="0"/>
              <w:ind w:left="708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67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659">
              <w:rPr>
                <w:rFonts w:ascii="Times New Roman" w:hAnsi="Times New Roman"/>
                <w:sz w:val="24"/>
              </w:rPr>
              <w:t>Wzrośnie o 0-5%</w:t>
            </w:r>
          </w:p>
        </w:tc>
      </w:tr>
      <w:tr w:rsidR="00E4770D" w:rsidRPr="00867118" w:rsidTr="006A0EF6">
        <w:trPr>
          <w:trHeight w:val="1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867118" w:rsidRDefault="00E4770D" w:rsidP="006A0EF6">
            <w:pPr>
              <w:spacing w:after="0"/>
              <w:jc w:val="both"/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67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659">
              <w:rPr>
                <w:rFonts w:ascii="Times New Roman" w:hAnsi="Times New Roman"/>
                <w:sz w:val="24"/>
              </w:rPr>
              <w:t>Nie zmieni się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170659" w:rsidRDefault="00E4770D" w:rsidP="006A0EF6">
            <w:pPr>
              <w:spacing w:after="0"/>
              <w:jc w:val="both"/>
              <w:rPr>
                <w:rFonts w:cs="Calibri"/>
              </w:rPr>
            </w:pPr>
          </w:p>
        </w:tc>
      </w:tr>
      <w:tr w:rsidR="00E4770D" w:rsidRPr="00867118" w:rsidTr="006A0EF6">
        <w:trPr>
          <w:trHeight w:val="1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867118" w:rsidRDefault="00E4770D" w:rsidP="006A0EF6">
            <w:pPr>
              <w:spacing w:after="0"/>
              <w:jc w:val="both"/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67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659">
              <w:rPr>
                <w:rFonts w:ascii="Times New Roman" w:hAnsi="Times New Roman"/>
                <w:sz w:val="24"/>
              </w:rPr>
              <w:t>Spadnie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170659" w:rsidRDefault="00E4770D" w:rsidP="006A0EF6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170659">
              <w:rPr>
                <w:rFonts w:ascii="Times New Roman" w:hAnsi="Times New Roman"/>
                <w:sz w:val="24"/>
              </w:rPr>
              <w:t>Jeśli spadnie, to proszę podać o ile:</w:t>
            </w:r>
          </w:p>
          <w:p w:rsidR="00E4770D" w:rsidRPr="00170659" w:rsidRDefault="00E4770D" w:rsidP="006A0EF6">
            <w:pPr>
              <w:spacing w:after="0"/>
              <w:ind w:left="708"/>
              <w:jc w:val="both"/>
              <w:rPr>
                <w:rFonts w:ascii="Times New Roman" w:hAnsi="Times New Roman"/>
                <w:sz w:val="24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67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659">
              <w:rPr>
                <w:rFonts w:ascii="Times New Roman" w:hAnsi="Times New Roman"/>
                <w:sz w:val="24"/>
              </w:rPr>
              <w:t>Spadnie o 0-5%</w:t>
            </w:r>
          </w:p>
          <w:p w:rsidR="00E4770D" w:rsidRPr="00170659" w:rsidRDefault="00E4770D" w:rsidP="006A0EF6">
            <w:pPr>
              <w:spacing w:after="0"/>
              <w:ind w:left="708"/>
              <w:jc w:val="both"/>
              <w:rPr>
                <w:rFonts w:ascii="Times New Roman" w:hAnsi="Times New Roman"/>
                <w:sz w:val="24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67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659">
              <w:rPr>
                <w:rFonts w:ascii="Times New Roman" w:hAnsi="Times New Roman"/>
                <w:sz w:val="24"/>
              </w:rPr>
              <w:t>Spadnie o 6-10%</w:t>
            </w:r>
          </w:p>
          <w:p w:rsidR="00E4770D" w:rsidRPr="00170659" w:rsidRDefault="00E4770D" w:rsidP="006A0EF6">
            <w:pPr>
              <w:spacing w:after="0"/>
              <w:ind w:left="708"/>
              <w:jc w:val="both"/>
              <w:rPr>
                <w:rFonts w:ascii="Times New Roman" w:hAnsi="Times New Roman"/>
                <w:sz w:val="24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67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659">
              <w:rPr>
                <w:rFonts w:ascii="Times New Roman" w:hAnsi="Times New Roman"/>
                <w:sz w:val="24"/>
              </w:rPr>
              <w:t>Spadnie o 11-15%</w:t>
            </w:r>
          </w:p>
          <w:p w:rsidR="00E4770D" w:rsidRPr="00170659" w:rsidRDefault="00E4770D" w:rsidP="006A0EF6">
            <w:pPr>
              <w:spacing w:after="0"/>
              <w:ind w:left="708"/>
              <w:jc w:val="both"/>
              <w:rPr>
                <w:rFonts w:ascii="Times New Roman" w:hAnsi="Times New Roman"/>
                <w:sz w:val="24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67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659">
              <w:rPr>
                <w:rFonts w:ascii="Times New Roman" w:hAnsi="Times New Roman"/>
                <w:sz w:val="24"/>
              </w:rPr>
              <w:t>Spadnie o 16-20%</w:t>
            </w:r>
          </w:p>
          <w:p w:rsidR="00E4770D" w:rsidRPr="00170659" w:rsidRDefault="00E4770D" w:rsidP="006A0EF6">
            <w:pPr>
              <w:spacing w:after="0"/>
              <w:ind w:left="708"/>
              <w:jc w:val="both"/>
              <w:rPr>
                <w:rFonts w:ascii="Times New Roman" w:hAnsi="Times New Roman"/>
                <w:sz w:val="24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67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659">
              <w:rPr>
                <w:rFonts w:ascii="Times New Roman" w:hAnsi="Times New Roman"/>
                <w:sz w:val="24"/>
              </w:rPr>
              <w:t>Spadnie o 21-25%</w:t>
            </w:r>
          </w:p>
          <w:p w:rsidR="00E4770D" w:rsidRPr="00867118" w:rsidRDefault="00E4770D" w:rsidP="006A0EF6">
            <w:pPr>
              <w:spacing w:after="0"/>
              <w:ind w:left="708"/>
              <w:jc w:val="both"/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67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659">
              <w:rPr>
                <w:rFonts w:ascii="Times New Roman" w:hAnsi="Times New Roman"/>
                <w:sz w:val="24"/>
              </w:rPr>
              <w:t>Spadnie o &gt; 25%</w:t>
            </w:r>
          </w:p>
        </w:tc>
      </w:tr>
    </w:tbl>
    <w:p w:rsidR="00E4770D" w:rsidRPr="00170659" w:rsidRDefault="00E4770D" w:rsidP="00410581">
      <w:pPr>
        <w:spacing w:after="0"/>
        <w:jc w:val="both"/>
        <w:rPr>
          <w:rFonts w:ascii="Times New Roman" w:hAnsi="Times New Roman"/>
          <w:sz w:val="24"/>
        </w:rPr>
      </w:pPr>
    </w:p>
    <w:p w:rsidR="00E4770D" w:rsidRPr="00170659" w:rsidRDefault="00E4770D" w:rsidP="00B708A1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hAnsi="Times New Roman"/>
          <w:b/>
          <w:sz w:val="24"/>
        </w:rPr>
      </w:pPr>
      <w:r w:rsidRPr="00170659">
        <w:rPr>
          <w:rFonts w:ascii="Times New Roman" w:hAnsi="Times New Roman"/>
          <w:b/>
          <w:sz w:val="24"/>
        </w:rPr>
        <w:t>Jak zmieni się wykorzystanie wymienionych technologii w Państwa firmie w ciągu najbliższych 2-3 lat?</w:t>
      </w:r>
    </w:p>
    <w:p w:rsidR="00E4770D" w:rsidRPr="00170659" w:rsidRDefault="00E4770D" w:rsidP="007C4160">
      <w:pPr>
        <w:spacing w:after="0"/>
        <w:ind w:left="720"/>
        <w:jc w:val="both"/>
        <w:rPr>
          <w:rFonts w:ascii="Times New Roman" w:hAnsi="Times New Roman"/>
          <w:b/>
          <w:sz w:val="24"/>
        </w:rPr>
      </w:pP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/>
      </w:tblPr>
      <w:tblGrid>
        <w:gridCol w:w="2409"/>
        <w:gridCol w:w="1418"/>
        <w:gridCol w:w="1559"/>
        <w:gridCol w:w="1701"/>
        <w:gridCol w:w="1667"/>
      </w:tblGrid>
      <w:tr w:rsidR="00E4770D" w:rsidRPr="00867118" w:rsidTr="006A0EF6">
        <w:trPr>
          <w:trHeight w:val="1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486F6A" w:rsidRDefault="00E4770D" w:rsidP="00486F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867118" w:rsidRDefault="00E4770D" w:rsidP="00486F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F6A">
              <w:rPr>
                <w:rFonts w:ascii="Times New Roman" w:hAnsi="Times New Roman"/>
                <w:sz w:val="24"/>
                <w:szCs w:val="24"/>
              </w:rPr>
              <w:t>Nie dotyczy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867118" w:rsidRDefault="00E4770D" w:rsidP="00486F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F6A">
              <w:rPr>
                <w:rFonts w:ascii="Times New Roman" w:hAnsi="Times New Roman"/>
                <w:sz w:val="24"/>
                <w:szCs w:val="24"/>
              </w:rPr>
              <w:t xml:space="preserve">Zwiększy się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867118" w:rsidRDefault="00E4770D" w:rsidP="00486F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F6A">
              <w:rPr>
                <w:rFonts w:ascii="Times New Roman" w:hAnsi="Times New Roman"/>
                <w:sz w:val="24"/>
                <w:szCs w:val="24"/>
              </w:rPr>
              <w:t>Nie zmieni się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486F6A" w:rsidRDefault="00E4770D" w:rsidP="00486F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F6A">
              <w:rPr>
                <w:rFonts w:ascii="Times New Roman" w:hAnsi="Times New Roman"/>
                <w:sz w:val="24"/>
                <w:szCs w:val="24"/>
              </w:rPr>
              <w:t>Zmniejszy się</w:t>
            </w:r>
          </w:p>
          <w:p w:rsidR="00E4770D" w:rsidRPr="00867118" w:rsidRDefault="00E4770D" w:rsidP="00486F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70D" w:rsidRPr="00867118" w:rsidTr="006A0EF6">
        <w:trPr>
          <w:trHeight w:val="1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867118" w:rsidRDefault="00E4770D" w:rsidP="006A0EF6">
            <w:pPr>
              <w:spacing w:after="0"/>
              <w:jc w:val="both"/>
            </w:pPr>
            <w:r w:rsidRPr="00170659">
              <w:rPr>
                <w:rFonts w:ascii="Times New Roman" w:hAnsi="Times New Roman"/>
                <w:sz w:val="24"/>
              </w:rPr>
              <w:t>Offset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170659" w:rsidRDefault="00E4770D" w:rsidP="006A0EF6">
            <w:pPr>
              <w:spacing w:after="0"/>
              <w:jc w:val="center"/>
              <w:rPr>
                <w:rFonts w:cs="Calibri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170659" w:rsidRDefault="00E4770D" w:rsidP="006A0EF6">
            <w:pPr>
              <w:spacing w:after="0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170659" w:rsidRDefault="00E4770D" w:rsidP="006A0EF6">
            <w:pPr>
              <w:spacing w:after="0"/>
              <w:jc w:val="center"/>
              <w:rPr>
                <w:rFonts w:cs="Calibri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170659" w:rsidRDefault="00E4770D" w:rsidP="006A0EF6">
            <w:pPr>
              <w:spacing w:after="0"/>
              <w:jc w:val="center"/>
              <w:rPr>
                <w:rFonts w:cs="Calibri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4770D" w:rsidRPr="00867118" w:rsidTr="006A0EF6">
        <w:trPr>
          <w:trHeight w:val="1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867118" w:rsidRDefault="00E4770D" w:rsidP="006A0EF6">
            <w:pPr>
              <w:spacing w:after="0"/>
            </w:pPr>
            <w:r w:rsidRPr="00170659">
              <w:rPr>
                <w:rFonts w:ascii="Times New Roman" w:hAnsi="Times New Roman"/>
                <w:sz w:val="24"/>
              </w:rPr>
              <w:t>Druk cyfrowy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170659" w:rsidRDefault="00E4770D" w:rsidP="006A0EF6">
            <w:pPr>
              <w:spacing w:after="0"/>
              <w:jc w:val="center"/>
              <w:rPr>
                <w:rFonts w:cs="Calibri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170659" w:rsidRDefault="00E4770D" w:rsidP="006A0EF6">
            <w:pPr>
              <w:spacing w:after="0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170659" w:rsidRDefault="00E4770D" w:rsidP="006A0EF6">
            <w:pPr>
              <w:spacing w:after="0"/>
              <w:jc w:val="center"/>
              <w:rPr>
                <w:rFonts w:cs="Calibri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170659" w:rsidRDefault="00E4770D" w:rsidP="006A0EF6">
            <w:pPr>
              <w:spacing w:after="0"/>
              <w:jc w:val="center"/>
              <w:rPr>
                <w:rFonts w:cs="Calibri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4770D" w:rsidRPr="00867118" w:rsidTr="006A0EF6">
        <w:trPr>
          <w:trHeight w:val="1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867118" w:rsidRDefault="00E4770D" w:rsidP="006A0EF6">
            <w:pPr>
              <w:spacing w:after="0"/>
            </w:pPr>
            <w:r w:rsidRPr="00170659">
              <w:rPr>
                <w:rFonts w:ascii="Times New Roman" w:hAnsi="Times New Roman"/>
                <w:sz w:val="24"/>
              </w:rPr>
              <w:t>Fleksografia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170659" w:rsidRDefault="00E4770D" w:rsidP="006A0EF6">
            <w:pPr>
              <w:spacing w:after="0"/>
              <w:jc w:val="center"/>
              <w:rPr>
                <w:rFonts w:cs="Calibri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170659" w:rsidRDefault="00E4770D" w:rsidP="006A0EF6">
            <w:pPr>
              <w:spacing w:after="0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170659" w:rsidRDefault="00E4770D" w:rsidP="006A0EF6">
            <w:pPr>
              <w:spacing w:after="0"/>
              <w:jc w:val="center"/>
              <w:rPr>
                <w:rFonts w:cs="Calibri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170659" w:rsidRDefault="00E4770D" w:rsidP="006A0EF6">
            <w:pPr>
              <w:spacing w:after="0"/>
              <w:jc w:val="center"/>
              <w:rPr>
                <w:rFonts w:cs="Calibri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4770D" w:rsidRPr="00867118" w:rsidTr="006A0EF6">
        <w:trPr>
          <w:trHeight w:val="1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867118" w:rsidRDefault="00E4770D" w:rsidP="006A0EF6">
            <w:pPr>
              <w:spacing w:after="0"/>
              <w:jc w:val="both"/>
            </w:pPr>
            <w:r w:rsidRPr="00170659">
              <w:rPr>
                <w:rFonts w:ascii="Times New Roman" w:hAnsi="Times New Roman"/>
                <w:sz w:val="24"/>
              </w:rPr>
              <w:t>Sitodruk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170659" w:rsidRDefault="00E4770D" w:rsidP="006A0EF6">
            <w:pPr>
              <w:spacing w:after="0"/>
              <w:jc w:val="center"/>
              <w:rPr>
                <w:rFonts w:cs="Calibri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170659" w:rsidRDefault="00E4770D" w:rsidP="006A0EF6">
            <w:pPr>
              <w:spacing w:after="0"/>
              <w:jc w:val="center"/>
              <w:rPr>
                <w:rFonts w:cs="Calibri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170659" w:rsidRDefault="00E4770D" w:rsidP="006A0EF6">
            <w:pPr>
              <w:spacing w:after="0"/>
              <w:jc w:val="center"/>
              <w:rPr>
                <w:rFonts w:cs="Calibri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170659" w:rsidRDefault="00E4770D" w:rsidP="006A0EF6">
            <w:pPr>
              <w:spacing w:after="0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4770D" w:rsidRPr="00867118" w:rsidTr="006A0EF6">
        <w:trPr>
          <w:trHeight w:val="1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867118" w:rsidRDefault="00E4770D" w:rsidP="006A0EF6">
            <w:pPr>
              <w:spacing w:after="0"/>
              <w:jc w:val="both"/>
            </w:pPr>
            <w:r w:rsidRPr="00170659">
              <w:rPr>
                <w:rFonts w:ascii="Times New Roman" w:hAnsi="Times New Roman"/>
                <w:sz w:val="24"/>
              </w:rPr>
              <w:t>Wklęsłodruk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170659" w:rsidRDefault="00E4770D" w:rsidP="006A0EF6">
            <w:pPr>
              <w:spacing w:after="0"/>
              <w:jc w:val="center"/>
              <w:rPr>
                <w:rFonts w:cs="Calibri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170659" w:rsidRDefault="00E4770D" w:rsidP="006A0EF6">
            <w:pPr>
              <w:spacing w:after="0"/>
              <w:jc w:val="center"/>
              <w:rPr>
                <w:rFonts w:cs="Calibri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170659" w:rsidRDefault="00E4770D" w:rsidP="006A0EF6">
            <w:pPr>
              <w:spacing w:after="0"/>
              <w:jc w:val="center"/>
              <w:rPr>
                <w:rFonts w:cs="Calibri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170659" w:rsidRDefault="00E4770D" w:rsidP="006A0EF6">
            <w:pPr>
              <w:spacing w:after="0"/>
              <w:jc w:val="center"/>
              <w:rPr>
                <w:rFonts w:cs="Calibri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4770D" w:rsidRPr="00867118" w:rsidTr="006A0EF6">
        <w:trPr>
          <w:trHeight w:val="1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867118" w:rsidRDefault="00E4770D" w:rsidP="006A0EF6">
            <w:pPr>
              <w:spacing w:after="0"/>
              <w:jc w:val="both"/>
            </w:pPr>
            <w:r w:rsidRPr="00170659">
              <w:rPr>
                <w:rFonts w:ascii="Times New Roman" w:hAnsi="Times New Roman"/>
                <w:sz w:val="24"/>
              </w:rPr>
              <w:t xml:space="preserve">Przygotowalnia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170659" w:rsidRDefault="00E4770D" w:rsidP="006A0EF6">
            <w:pPr>
              <w:spacing w:after="0"/>
              <w:jc w:val="center"/>
              <w:rPr>
                <w:rFonts w:cs="Calibri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170659" w:rsidRDefault="00E4770D" w:rsidP="006A0EF6">
            <w:pPr>
              <w:spacing w:after="0"/>
              <w:jc w:val="center"/>
              <w:rPr>
                <w:rFonts w:cs="Calibri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170659" w:rsidRDefault="00E4770D" w:rsidP="006A0EF6">
            <w:pPr>
              <w:spacing w:after="0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170659" w:rsidRDefault="00E4770D" w:rsidP="006A0EF6">
            <w:pPr>
              <w:spacing w:after="0"/>
              <w:jc w:val="center"/>
              <w:rPr>
                <w:rFonts w:cs="Calibri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4770D" w:rsidRPr="00867118" w:rsidTr="006A0EF6">
        <w:trPr>
          <w:trHeight w:val="1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867118" w:rsidRDefault="00E4770D" w:rsidP="006A0EF6">
            <w:pPr>
              <w:spacing w:after="0"/>
              <w:jc w:val="both"/>
            </w:pPr>
            <w:r w:rsidRPr="00170659">
              <w:rPr>
                <w:rFonts w:ascii="Times New Roman" w:hAnsi="Times New Roman"/>
                <w:sz w:val="24"/>
              </w:rPr>
              <w:t xml:space="preserve">Usługi introligatorskie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170659" w:rsidRDefault="00E4770D" w:rsidP="006A0EF6">
            <w:pPr>
              <w:spacing w:after="0"/>
              <w:jc w:val="center"/>
              <w:rPr>
                <w:rFonts w:cs="Calibri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170659" w:rsidRDefault="00E4770D" w:rsidP="006A0EF6">
            <w:pPr>
              <w:spacing w:after="0"/>
              <w:jc w:val="center"/>
              <w:rPr>
                <w:rFonts w:cs="Calibri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170659" w:rsidRDefault="00E4770D" w:rsidP="006A0EF6">
            <w:pPr>
              <w:spacing w:after="0"/>
              <w:jc w:val="center"/>
              <w:rPr>
                <w:rFonts w:cs="Calibri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170659" w:rsidRDefault="00E4770D" w:rsidP="006A0EF6">
            <w:pPr>
              <w:spacing w:after="0"/>
              <w:jc w:val="center"/>
              <w:rPr>
                <w:rFonts w:cs="Calibri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4770D" w:rsidRPr="00867118" w:rsidTr="006A0EF6">
        <w:trPr>
          <w:trHeight w:val="1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170659" w:rsidRDefault="00E4770D" w:rsidP="00E116A7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Inna (jaka</w:t>
            </w:r>
            <w:r w:rsidRPr="00692C20">
              <w:rPr>
                <w:rFonts w:ascii="Times New Roman" w:hAnsi="Times New Roman"/>
                <w:sz w:val="24"/>
              </w:rPr>
              <w:t>?):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170659" w:rsidRDefault="00E4770D" w:rsidP="00E116A7">
            <w:pPr>
              <w:spacing w:after="0"/>
              <w:jc w:val="center"/>
              <w:rPr>
                <w:rFonts w:cs="Calibri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170659" w:rsidRDefault="00E4770D" w:rsidP="00E116A7">
            <w:pPr>
              <w:spacing w:after="0"/>
              <w:jc w:val="center"/>
              <w:rPr>
                <w:rFonts w:cs="Calibri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170659" w:rsidRDefault="00E4770D" w:rsidP="00E116A7">
            <w:pPr>
              <w:spacing w:after="0"/>
              <w:jc w:val="center"/>
              <w:rPr>
                <w:rFonts w:cs="Calibri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170659" w:rsidRDefault="00E4770D" w:rsidP="00E116A7">
            <w:pPr>
              <w:spacing w:after="0"/>
              <w:jc w:val="center"/>
              <w:rPr>
                <w:rFonts w:cs="Calibri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E4770D" w:rsidRPr="00F37BE3" w:rsidRDefault="00E4770D">
      <w:pPr>
        <w:rPr>
          <w:rFonts w:ascii="Times New Roman" w:hAnsi="Times New Roman"/>
          <w:sz w:val="24"/>
          <w:szCs w:val="24"/>
        </w:rPr>
      </w:pPr>
    </w:p>
    <w:p w:rsidR="00E4770D" w:rsidRPr="00170659" w:rsidRDefault="00E4770D" w:rsidP="00B708A1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hAnsi="Times New Roman"/>
          <w:b/>
          <w:sz w:val="24"/>
          <w:szCs w:val="24"/>
        </w:rPr>
      </w:pPr>
      <w:r w:rsidRPr="00170659">
        <w:rPr>
          <w:rFonts w:ascii="Times New Roman" w:hAnsi="Times New Roman"/>
          <w:b/>
          <w:sz w:val="24"/>
          <w:szCs w:val="24"/>
        </w:rPr>
        <w:t>Jakie łączne nakłady inwestycyjne planują Państwo w najbliższych 2-3 latach?</w:t>
      </w:r>
    </w:p>
    <w:p w:rsidR="00E4770D" w:rsidRPr="00170659" w:rsidRDefault="00E4770D" w:rsidP="00CE6030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E4770D" w:rsidRPr="00170659" w:rsidRDefault="00E4770D" w:rsidP="00CE6030">
      <w:pPr>
        <w:pStyle w:val="Domylnie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170659">
        <w:rPr>
          <w:rFonts w:ascii="Times New Roman" w:hAnsi="Times New Roman"/>
          <w:color w:val="auto"/>
          <w:sz w:val="24"/>
          <w:szCs w:val="24"/>
        </w:rPr>
        <w:t xml:space="preserve">     </w:t>
      </w:r>
      <w:r w:rsidRPr="00170659">
        <w:rPr>
          <w:rFonts w:ascii="Times New Roman" w:hAnsi="Times New Roman"/>
          <w:color w:val="auto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color w:val="auto"/>
          <w:sz w:val="24"/>
          <w:szCs w:val="24"/>
        </w:rPr>
        <w:instrText>FORMCHECKBOX</w:instrText>
      </w:r>
      <w:r w:rsidRPr="00170659">
        <w:rPr>
          <w:rFonts w:ascii="Times New Roman" w:hAnsi="Times New Roman"/>
          <w:color w:val="auto"/>
          <w:sz w:val="24"/>
          <w:szCs w:val="24"/>
        </w:rPr>
      </w:r>
      <w:r w:rsidRPr="00170659">
        <w:rPr>
          <w:rFonts w:ascii="Times New Roman" w:hAnsi="Times New Roman"/>
          <w:color w:val="auto"/>
          <w:sz w:val="24"/>
          <w:szCs w:val="24"/>
        </w:rPr>
        <w:fldChar w:fldCharType="end"/>
      </w:r>
      <w:r w:rsidRPr="00170659">
        <w:rPr>
          <w:rFonts w:ascii="Times New Roman" w:hAnsi="Times New Roman"/>
          <w:color w:val="auto"/>
          <w:sz w:val="24"/>
          <w:szCs w:val="24"/>
        </w:rPr>
        <w:t xml:space="preserve"> nie planujemy żadnych inwestycji</w:t>
      </w:r>
    </w:p>
    <w:p w:rsidR="00E4770D" w:rsidRPr="00170659" w:rsidRDefault="00E4770D" w:rsidP="00CE6030">
      <w:pPr>
        <w:pStyle w:val="Domylnie"/>
        <w:tabs>
          <w:tab w:val="left" w:pos="567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170659">
        <w:rPr>
          <w:rFonts w:ascii="Times New Roman" w:hAnsi="Times New Roman"/>
          <w:color w:val="auto"/>
          <w:sz w:val="24"/>
          <w:szCs w:val="24"/>
        </w:rPr>
        <w:t xml:space="preserve">     </w:t>
      </w:r>
      <w:r w:rsidRPr="00170659">
        <w:rPr>
          <w:rFonts w:ascii="Times New Roman" w:hAnsi="Times New Roman"/>
          <w:color w:val="auto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70659">
        <w:rPr>
          <w:rFonts w:ascii="Times New Roman" w:hAnsi="Times New Roman"/>
          <w:color w:val="auto"/>
          <w:sz w:val="24"/>
          <w:szCs w:val="24"/>
        </w:rPr>
        <w:instrText>FORMCHECKBOX</w:instrText>
      </w:r>
      <w:r w:rsidRPr="00170659">
        <w:rPr>
          <w:rFonts w:ascii="Times New Roman" w:hAnsi="Times New Roman"/>
          <w:color w:val="auto"/>
          <w:sz w:val="24"/>
          <w:szCs w:val="24"/>
        </w:rPr>
      </w:r>
      <w:r w:rsidRPr="00170659">
        <w:rPr>
          <w:rFonts w:ascii="Times New Roman" w:hAnsi="Times New Roman"/>
          <w:color w:val="auto"/>
          <w:sz w:val="24"/>
          <w:szCs w:val="24"/>
        </w:rPr>
        <w:fldChar w:fldCharType="end"/>
      </w:r>
      <w:r w:rsidRPr="00170659">
        <w:rPr>
          <w:rFonts w:ascii="Times New Roman" w:hAnsi="Times New Roman"/>
          <w:color w:val="auto"/>
          <w:sz w:val="24"/>
          <w:szCs w:val="24"/>
        </w:rPr>
        <w:t xml:space="preserve"> do 10% rocznych przychodów </w:t>
      </w:r>
    </w:p>
    <w:p w:rsidR="00E4770D" w:rsidRPr="00170659" w:rsidRDefault="00E4770D" w:rsidP="00CE6030">
      <w:pPr>
        <w:pStyle w:val="Domylnie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170659">
        <w:rPr>
          <w:rFonts w:ascii="Times New Roman" w:hAnsi="Times New Roman"/>
          <w:color w:val="auto"/>
          <w:sz w:val="24"/>
          <w:szCs w:val="24"/>
        </w:rPr>
        <w:t xml:space="preserve">     </w:t>
      </w:r>
      <w:r>
        <w:rPr>
          <w:rFonts w:ascii="Times New Roman" w:hAnsi="Times New Roman"/>
          <w:color w:val="auto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color w:val="auto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color w:val="auto"/>
          <w:sz w:val="24"/>
          <w:szCs w:val="24"/>
        </w:rPr>
      </w:r>
      <w:r>
        <w:rPr>
          <w:rFonts w:ascii="Times New Roman" w:hAnsi="Times New Roman"/>
          <w:color w:val="auto"/>
          <w:sz w:val="24"/>
          <w:szCs w:val="24"/>
        </w:rPr>
        <w:fldChar w:fldCharType="end"/>
      </w:r>
      <w:r>
        <w:rPr>
          <w:rFonts w:ascii="Times New Roman" w:hAnsi="Times New Roman"/>
          <w:color w:val="auto"/>
          <w:sz w:val="24"/>
          <w:szCs w:val="24"/>
        </w:rPr>
        <w:t xml:space="preserve"> 11-</w:t>
      </w:r>
      <w:r w:rsidRPr="00170659">
        <w:rPr>
          <w:rFonts w:ascii="Times New Roman" w:hAnsi="Times New Roman"/>
          <w:color w:val="auto"/>
          <w:sz w:val="24"/>
          <w:szCs w:val="24"/>
        </w:rPr>
        <w:t xml:space="preserve">25% rocznych przychodów </w:t>
      </w:r>
    </w:p>
    <w:p w:rsidR="00E4770D" w:rsidRPr="00170659" w:rsidRDefault="00E4770D" w:rsidP="00CE6030">
      <w:pPr>
        <w:pStyle w:val="Domylnie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170659">
        <w:rPr>
          <w:rFonts w:ascii="Times New Roman" w:hAnsi="Times New Roman"/>
          <w:color w:val="auto"/>
          <w:sz w:val="24"/>
          <w:szCs w:val="24"/>
        </w:rPr>
        <w:t xml:space="preserve">     </w:t>
      </w:r>
      <w:r w:rsidRPr="00170659">
        <w:rPr>
          <w:rFonts w:ascii="Times New Roman" w:hAnsi="Times New Roman"/>
          <w:color w:val="auto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color w:val="auto"/>
          <w:sz w:val="24"/>
          <w:szCs w:val="24"/>
        </w:rPr>
        <w:instrText>FORMCHECKBOX</w:instrText>
      </w:r>
      <w:r w:rsidRPr="00170659">
        <w:rPr>
          <w:rFonts w:ascii="Times New Roman" w:hAnsi="Times New Roman"/>
          <w:color w:val="auto"/>
          <w:sz w:val="24"/>
          <w:szCs w:val="24"/>
        </w:rPr>
      </w:r>
      <w:r w:rsidRPr="00170659">
        <w:rPr>
          <w:rFonts w:ascii="Times New Roman" w:hAnsi="Times New Roman"/>
          <w:color w:val="auto"/>
          <w:sz w:val="24"/>
          <w:szCs w:val="24"/>
        </w:rPr>
        <w:fldChar w:fldCharType="end"/>
      </w:r>
      <w:r w:rsidRPr="00170659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26-</w:t>
      </w:r>
      <w:r w:rsidRPr="00170659">
        <w:rPr>
          <w:rFonts w:ascii="Times New Roman" w:hAnsi="Times New Roman"/>
          <w:color w:val="auto"/>
          <w:sz w:val="24"/>
          <w:szCs w:val="24"/>
        </w:rPr>
        <w:t xml:space="preserve">50% rocznych przychodów </w:t>
      </w:r>
    </w:p>
    <w:p w:rsidR="00E4770D" w:rsidRPr="00170659" w:rsidRDefault="00E4770D" w:rsidP="00CE6030">
      <w:pPr>
        <w:pStyle w:val="Domylnie"/>
        <w:tabs>
          <w:tab w:val="left" w:pos="284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170659">
        <w:rPr>
          <w:rFonts w:ascii="Times New Roman" w:hAnsi="Times New Roman"/>
          <w:color w:val="auto"/>
          <w:sz w:val="24"/>
          <w:szCs w:val="24"/>
        </w:rPr>
        <w:t xml:space="preserve">     </w:t>
      </w:r>
      <w:r w:rsidRPr="00170659">
        <w:rPr>
          <w:rFonts w:ascii="Times New Roman" w:hAnsi="Times New Roman"/>
          <w:color w:val="auto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color w:val="auto"/>
          <w:sz w:val="24"/>
          <w:szCs w:val="24"/>
        </w:rPr>
        <w:instrText>FORMCHECKBOX</w:instrText>
      </w:r>
      <w:r w:rsidRPr="00170659">
        <w:rPr>
          <w:rFonts w:ascii="Times New Roman" w:hAnsi="Times New Roman"/>
          <w:color w:val="auto"/>
          <w:sz w:val="24"/>
          <w:szCs w:val="24"/>
        </w:rPr>
      </w:r>
      <w:r w:rsidRPr="00170659">
        <w:rPr>
          <w:rFonts w:ascii="Times New Roman" w:hAnsi="Times New Roman"/>
          <w:color w:val="auto"/>
          <w:sz w:val="24"/>
          <w:szCs w:val="24"/>
        </w:rPr>
        <w:fldChar w:fldCharType="end"/>
      </w:r>
      <w:r>
        <w:rPr>
          <w:rFonts w:ascii="Times New Roman" w:hAnsi="Times New Roman"/>
          <w:color w:val="auto"/>
          <w:sz w:val="24"/>
          <w:szCs w:val="24"/>
        </w:rPr>
        <w:t xml:space="preserve"> 51-</w:t>
      </w:r>
      <w:r w:rsidRPr="00170659">
        <w:rPr>
          <w:rFonts w:ascii="Times New Roman" w:hAnsi="Times New Roman"/>
          <w:color w:val="auto"/>
          <w:sz w:val="24"/>
          <w:szCs w:val="24"/>
        </w:rPr>
        <w:t xml:space="preserve">100% rocznych przychodów </w:t>
      </w:r>
    </w:p>
    <w:p w:rsidR="00E4770D" w:rsidRPr="00201DBD" w:rsidRDefault="00E4770D" w:rsidP="00201DBD">
      <w:pPr>
        <w:pStyle w:val="Domylnie"/>
        <w:tabs>
          <w:tab w:val="left" w:pos="284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170659">
        <w:rPr>
          <w:rFonts w:ascii="Times New Roman" w:hAnsi="Times New Roman"/>
          <w:color w:val="auto"/>
          <w:sz w:val="24"/>
          <w:szCs w:val="24"/>
        </w:rPr>
        <w:t xml:space="preserve">     </w:t>
      </w:r>
      <w:r w:rsidRPr="00170659">
        <w:rPr>
          <w:rFonts w:ascii="Times New Roman" w:hAnsi="Times New Roman"/>
          <w:color w:val="auto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color w:val="auto"/>
          <w:sz w:val="24"/>
          <w:szCs w:val="24"/>
        </w:rPr>
        <w:instrText>FORMCHECKBOX</w:instrText>
      </w:r>
      <w:r w:rsidRPr="00170659">
        <w:rPr>
          <w:rFonts w:ascii="Times New Roman" w:hAnsi="Times New Roman"/>
          <w:color w:val="auto"/>
          <w:sz w:val="24"/>
          <w:szCs w:val="24"/>
        </w:rPr>
      </w:r>
      <w:r w:rsidRPr="00170659">
        <w:rPr>
          <w:rFonts w:ascii="Times New Roman" w:hAnsi="Times New Roman"/>
          <w:color w:val="auto"/>
          <w:sz w:val="24"/>
          <w:szCs w:val="24"/>
        </w:rPr>
        <w:fldChar w:fldCharType="end"/>
      </w:r>
      <w:r w:rsidRPr="00170659">
        <w:rPr>
          <w:rFonts w:ascii="Times New Roman" w:hAnsi="Times New Roman"/>
          <w:color w:val="auto"/>
          <w:sz w:val="24"/>
          <w:szCs w:val="24"/>
        </w:rPr>
        <w:t xml:space="preserve"> powyżej 100% rocznych przychodów </w:t>
      </w:r>
    </w:p>
    <w:p w:rsidR="00E4770D" w:rsidRDefault="00E4770D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E4770D" w:rsidRPr="00B4601A" w:rsidRDefault="00E4770D" w:rsidP="00B4601A">
      <w:pPr>
        <w:numPr>
          <w:ilvl w:val="0"/>
          <w:numId w:val="1"/>
        </w:numPr>
        <w:spacing w:after="0"/>
        <w:ind w:left="720" w:hanging="360"/>
        <w:jc w:val="both"/>
      </w:pPr>
      <w:r w:rsidRPr="00170659">
        <w:rPr>
          <w:rFonts w:ascii="Times New Roman" w:hAnsi="Times New Roman"/>
          <w:b/>
          <w:sz w:val="24"/>
        </w:rPr>
        <w:t xml:space="preserve">Czy w ciągu najbliższych 2-3 lat planują Państwo? </w:t>
      </w:r>
    </w:p>
    <w:tbl>
      <w:tblPr>
        <w:tblW w:w="0" w:type="auto"/>
        <w:tblInd w:w="720" w:type="dxa"/>
        <w:tblCellMar>
          <w:left w:w="10" w:type="dxa"/>
          <w:right w:w="10" w:type="dxa"/>
        </w:tblCellMar>
        <w:tblLook w:val="0000"/>
      </w:tblPr>
      <w:tblGrid>
        <w:gridCol w:w="5767"/>
        <w:gridCol w:w="1418"/>
        <w:gridCol w:w="1383"/>
      </w:tblGrid>
      <w:tr w:rsidR="00E4770D" w:rsidRPr="00867118" w:rsidTr="00817A70">
        <w:trPr>
          <w:trHeight w:val="1"/>
        </w:trPr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170659" w:rsidRDefault="00E4770D" w:rsidP="000008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170659" w:rsidRDefault="00E4770D" w:rsidP="00000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5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170659" w:rsidRDefault="00E4770D" w:rsidP="00000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59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E4770D" w:rsidRPr="00867118" w:rsidTr="00817A70">
        <w:trPr>
          <w:trHeight w:val="1"/>
        </w:trPr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170659" w:rsidRDefault="00E4770D" w:rsidP="00817A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659">
              <w:rPr>
                <w:rFonts w:ascii="Times New Roman" w:hAnsi="Times New Roman"/>
                <w:sz w:val="24"/>
                <w:szCs w:val="24"/>
              </w:rPr>
              <w:t>Zakup nowych maszyn i urządzeń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170659" w:rsidRDefault="00E4770D" w:rsidP="00817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170659" w:rsidRDefault="00E4770D" w:rsidP="00817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4770D" w:rsidRPr="00867118" w:rsidTr="00817A70">
        <w:trPr>
          <w:trHeight w:val="1"/>
        </w:trPr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170659" w:rsidRDefault="00E4770D" w:rsidP="00687C7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659">
              <w:rPr>
                <w:rFonts w:ascii="Times New Roman" w:hAnsi="Times New Roman"/>
                <w:sz w:val="24"/>
                <w:szCs w:val="24"/>
              </w:rPr>
              <w:t xml:space="preserve">Sprzedaż maszyn i urządzeń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170659" w:rsidRDefault="00E4770D" w:rsidP="00817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170659" w:rsidRDefault="00E4770D" w:rsidP="00817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4770D" w:rsidRPr="00867118" w:rsidTr="00817A70">
        <w:trPr>
          <w:trHeight w:val="1"/>
        </w:trPr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170659" w:rsidRDefault="00E4770D" w:rsidP="00817A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659">
              <w:rPr>
                <w:rFonts w:ascii="Times New Roman" w:hAnsi="Times New Roman"/>
                <w:sz w:val="24"/>
                <w:szCs w:val="24"/>
              </w:rPr>
              <w:t>Inwestycje w hale produkcyjne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170659" w:rsidRDefault="00E4770D" w:rsidP="00817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170659" w:rsidRDefault="00E4770D" w:rsidP="00817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4770D" w:rsidRPr="00867118" w:rsidTr="00817A70">
        <w:trPr>
          <w:trHeight w:val="1"/>
        </w:trPr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170659" w:rsidRDefault="00E4770D" w:rsidP="00817A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659">
              <w:rPr>
                <w:rFonts w:ascii="Times New Roman" w:hAnsi="Times New Roman"/>
                <w:sz w:val="24"/>
                <w:szCs w:val="24"/>
              </w:rPr>
              <w:t>Inwestycje w nowe technologie produkcji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170659" w:rsidRDefault="00E4770D" w:rsidP="00817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170659" w:rsidRDefault="00E4770D" w:rsidP="00817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4770D" w:rsidRPr="00867118" w:rsidTr="00817A70">
        <w:trPr>
          <w:trHeight w:val="1"/>
        </w:trPr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170659" w:rsidRDefault="00E4770D" w:rsidP="00CB1E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659">
              <w:rPr>
                <w:rFonts w:ascii="Times New Roman" w:hAnsi="Times New Roman"/>
                <w:sz w:val="24"/>
                <w:szCs w:val="24"/>
              </w:rPr>
              <w:t>Inwestycje w sprzęt pomiarowy i okołoprodukcyjny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170659" w:rsidRDefault="00E4770D" w:rsidP="00817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170659" w:rsidRDefault="00E4770D" w:rsidP="00817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4770D" w:rsidRPr="00867118" w:rsidTr="00817A70">
        <w:trPr>
          <w:trHeight w:val="1"/>
        </w:trPr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170659" w:rsidRDefault="00E4770D" w:rsidP="00817A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659">
              <w:rPr>
                <w:rFonts w:ascii="Times New Roman" w:hAnsi="Times New Roman"/>
                <w:sz w:val="24"/>
                <w:szCs w:val="24"/>
              </w:rPr>
              <w:t>Zmianę profilu produkcji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170659" w:rsidRDefault="00E4770D" w:rsidP="00817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170659" w:rsidRDefault="00E4770D" w:rsidP="00817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4770D" w:rsidRPr="00867118" w:rsidTr="00817A70">
        <w:trPr>
          <w:trHeight w:val="1"/>
        </w:trPr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170659" w:rsidRDefault="00E4770D" w:rsidP="006622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Inwestycje w rozwiązania prośrodowiskowe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170659" w:rsidRDefault="00E4770D" w:rsidP="00662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170659" w:rsidRDefault="00E4770D" w:rsidP="00662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4770D" w:rsidRPr="00867118" w:rsidTr="00E8128E">
        <w:trPr>
          <w:trHeight w:val="1"/>
        </w:trPr>
        <w:tc>
          <w:tcPr>
            <w:tcW w:w="8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170659" w:rsidRDefault="00E4770D" w:rsidP="006622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70D" w:rsidRPr="00867118" w:rsidTr="00817A70">
        <w:trPr>
          <w:trHeight w:val="1"/>
        </w:trPr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170659" w:rsidRDefault="00E4770D" w:rsidP="006622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659">
              <w:rPr>
                <w:rFonts w:ascii="Times New Roman" w:hAnsi="Times New Roman"/>
                <w:sz w:val="24"/>
                <w:szCs w:val="24"/>
              </w:rPr>
              <w:t>Poszukiwanie nowych dostawców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170659" w:rsidRDefault="00E4770D" w:rsidP="006622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170659" w:rsidRDefault="00E4770D" w:rsidP="006622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4770D" w:rsidRPr="00867118" w:rsidTr="00817A70">
        <w:trPr>
          <w:trHeight w:val="1"/>
        </w:trPr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170659" w:rsidRDefault="00E4770D" w:rsidP="006622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659">
              <w:rPr>
                <w:rFonts w:ascii="Times New Roman" w:hAnsi="Times New Roman"/>
                <w:sz w:val="24"/>
                <w:szCs w:val="24"/>
              </w:rPr>
              <w:t>Inwestycje w środki transportu i wyposażenie logistyczne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170659" w:rsidRDefault="00E4770D" w:rsidP="006622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170659" w:rsidRDefault="00E4770D" w:rsidP="006622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4770D" w:rsidRPr="00867118" w:rsidTr="00817A70">
        <w:trPr>
          <w:trHeight w:val="1"/>
        </w:trPr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170659" w:rsidRDefault="00E4770D" w:rsidP="006622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659">
              <w:rPr>
                <w:rFonts w:ascii="Times New Roman" w:hAnsi="Times New Roman"/>
                <w:sz w:val="24"/>
                <w:szCs w:val="24"/>
              </w:rPr>
              <w:t>Inwestycje w budynki magazynowe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170659" w:rsidRDefault="00E4770D" w:rsidP="006622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170659" w:rsidRDefault="00E4770D" w:rsidP="006622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4770D" w:rsidRPr="00867118" w:rsidTr="00E8128E">
        <w:trPr>
          <w:trHeight w:val="1"/>
        </w:trPr>
        <w:tc>
          <w:tcPr>
            <w:tcW w:w="8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170659" w:rsidRDefault="00E4770D" w:rsidP="006622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70D" w:rsidRPr="00867118" w:rsidTr="00817A70">
        <w:trPr>
          <w:trHeight w:val="1"/>
        </w:trPr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170659" w:rsidRDefault="00E4770D" w:rsidP="006622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659">
              <w:rPr>
                <w:rFonts w:ascii="Times New Roman" w:hAnsi="Times New Roman"/>
                <w:sz w:val="24"/>
                <w:szCs w:val="24"/>
              </w:rPr>
              <w:t>Wzbogacenie oferty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170659" w:rsidRDefault="00E4770D" w:rsidP="006622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170659" w:rsidRDefault="00E4770D" w:rsidP="006622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4770D" w:rsidRPr="00867118" w:rsidTr="00817A70">
        <w:trPr>
          <w:trHeight w:val="1"/>
        </w:trPr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170659" w:rsidRDefault="00E4770D" w:rsidP="006622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659">
              <w:rPr>
                <w:rFonts w:ascii="Times New Roman" w:hAnsi="Times New Roman"/>
                <w:sz w:val="24"/>
                <w:szCs w:val="24"/>
              </w:rPr>
              <w:t>Połączenie lub przejęcie innego podmiotu z branży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170659" w:rsidRDefault="00E4770D" w:rsidP="006622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170659" w:rsidRDefault="00E4770D" w:rsidP="006622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4770D" w:rsidRPr="00867118" w:rsidTr="00817A70">
        <w:trPr>
          <w:trHeight w:val="1"/>
        </w:trPr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170659" w:rsidRDefault="00E4770D" w:rsidP="006622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659">
              <w:rPr>
                <w:rFonts w:ascii="Times New Roman" w:hAnsi="Times New Roman"/>
                <w:sz w:val="24"/>
                <w:szCs w:val="24"/>
              </w:rPr>
              <w:t>Otwarcie nowych oddziałów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170659" w:rsidRDefault="00E4770D" w:rsidP="006622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170659" w:rsidRDefault="00E4770D" w:rsidP="006622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4770D" w:rsidRPr="00867118" w:rsidTr="00817A70">
        <w:trPr>
          <w:trHeight w:val="1"/>
        </w:trPr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170659" w:rsidRDefault="00E4770D" w:rsidP="006622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659">
              <w:rPr>
                <w:rFonts w:ascii="Times New Roman" w:hAnsi="Times New Roman"/>
                <w:sz w:val="24"/>
                <w:szCs w:val="24"/>
              </w:rPr>
              <w:t>Poszukiwanie nowych rynków zbytu poza Polską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170659" w:rsidRDefault="00E4770D" w:rsidP="006622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170659" w:rsidRDefault="00E4770D" w:rsidP="006622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4770D" w:rsidRPr="00867118" w:rsidTr="00E8128E">
        <w:trPr>
          <w:trHeight w:val="1"/>
        </w:trPr>
        <w:tc>
          <w:tcPr>
            <w:tcW w:w="8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170659" w:rsidRDefault="00E4770D" w:rsidP="006622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70D" w:rsidRPr="00867118" w:rsidTr="00817A70">
        <w:trPr>
          <w:trHeight w:val="1"/>
        </w:trPr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170659" w:rsidRDefault="00E4770D" w:rsidP="006622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659">
              <w:rPr>
                <w:rFonts w:ascii="Times New Roman" w:hAnsi="Times New Roman"/>
                <w:sz w:val="24"/>
                <w:szCs w:val="24"/>
              </w:rPr>
              <w:t>Optymalizacje finansowe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170659" w:rsidRDefault="00E4770D" w:rsidP="006622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170659" w:rsidRDefault="00E4770D" w:rsidP="006622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4770D" w:rsidRPr="00867118" w:rsidTr="00817A70">
        <w:trPr>
          <w:trHeight w:val="1"/>
        </w:trPr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170659" w:rsidRDefault="00E4770D" w:rsidP="006622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659">
              <w:rPr>
                <w:rFonts w:ascii="Times New Roman" w:hAnsi="Times New Roman"/>
                <w:sz w:val="24"/>
                <w:szCs w:val="24"/>
              </w:rPr>
              <w:t>Optymalizacje podatkowe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170659" w:rsidRDefault="00E4770D" w:rsidP="006622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170659" w:rsidRDefault="00E4770D" w:rsidP="006622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4770D" w:rsidRPr="00867118" w:rsidTr="00817A70">
        <w:trPr>
          <w:trHeight w:val="1"/>
        </w:trPr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170659" w:rsidRDefault="00E4770D" w:rsidP="006622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659">
              <w:rPr>
                <w:rFonts w:ascii="Times New Roman" w:hAnsi="Times New Roman"/>
                <w:sz w:val="24"/>
                <w:szCs w:val="24"/>
              </w:rPr>
              <w:t xml:space="preserve">Inwestycje w </w:t>
            </w:r>
            <w:r>
              <w:rPr>
                <w:rFonts w:ascii="Times New Roman" w:hAnsi="Times New Roman"/>
                <w:sz w:val="24"/>
                <w:szCs w:val="24"/>
              </w:rPr>
              <w:t>technologie</w:t>
            </w:r>
            <w:r w:rsidRPr="00170659">
              <w:rPr>
                <w:rFonts w:ascii="Times New Roman" w:hAnsi="Times New Roman"/>
                <w:sz w:val="24"/>
                <w:szCs w:val="24"/>
              </w:rPr>
              <w:t xml:space="preserve"> IT (np. CRM)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170659" w:rsidRDefault="00E4770D" w:rsidP="006622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170659" w:rsidRDefault="00E4770D" w:rsidP="006622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4770D" w:rsidRPr="00867118" w:rsidTr="00817A70">
        <w:trPr>
          <w:trHeight w:val="1"/>
        </w:trPr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170659" w:rsidRDefault="00E4770D" w:rsidP="006622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659">
              <w:rPr>
                <w:rFonts w:ascii="Times New Roman" w:hAnsi="Times New Roman"/>
                <w:sz w:val="24"/>
                <w:szCs w:val="24"/>
              </w:rPr>
              <w:t>Zwiększenie zatrudnienia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170659" w:rsidRDefault="00E4770D" w:rsidP="006622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170659" w:rsidRDefault="00E4770D" w:rsidP="006622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4770D" w:rsidRPr="00867118" w:rsidTr="00817A70">
        <w:trPr>
          <w:trHeight w:val="1"/>
        </w:trPr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170659" w:rsidRDefault="00E4770D" w:rsidP="006622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659">
              <w:rPr>
                <w:rFonts w:ascii="Times New Roman" w:hAnsi="Times New Roman"/>
                <w:sz w:val="24"/>
                <w:szCs w:val="24"/>
              </w:rPr>
              <w:t>Zwiększenie efektywności działania firmy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170659" w:rsidRDefault="00E4770D" w:rsidP="006622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170659" w:rsidRDefault="00E4770D" w:rsidP="006622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4770D" w:rsidRPr="00867118" w:rsidTr="00C71BCB">
        <w:trPr>
          <w:trHeight w:val="946"/>
        </w:trPr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Default="00E4770D" w:rsidP="006622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659">
              <w:rPr>
                <w:rFonts w:ascii="Times New Roman" w:hAnsi="Times New Roman"/>
                <w:sz w:val="24"/>
                <w:szCs w:val="24"/>
              </w:rPr>
              <w:t>Inne (jakie?):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7" w:name="Text8"/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7"/>
          </w:p>
          <w:p w:rsidR="00E4770D" w:rsidRPr="00170659" w:rsidRDefault="00E4770D" w:rsidP="006622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170659" w:rsidRDefault="00E4770D" w:rsidP="006622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70D" w:rsidRPr="00170659" w:rsidRDefault="00E4770D" w:rsidP="006622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E4770D" w:rsidRPr="00F659F4" w:rsidRDefault="00E4770D" w:rsidP="00F659F4">
      <w:pPr>
        <w:spacing w:after="0"/>
        <w:jc w:val="both"/>
        <w:rPr>
          <w:rFonts w:ascii="Times New Roman" w:hAnsi="Times New Roman"/>
          <w:sz w:val="24"/>
        </w:rPr>
      </w:pPr>
    </w:p>
    <w:p w:rsidR="00E4770D" w:rsidRPr="00170659" w:rsidRDefault="00E4770D" w:rsidP="00B708A1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hAnsi="Times New Roman"/>
          <w:i/>
          <w:sz w:val="24"/>
        </w:rPr>
      </w:pPr>
      <w:r w:rsidRPr="00170659">
        <w:rPr>
          <w:rFonts w:ascii="Times New Roman" w:hAnsi="Times New Roman"/>
          <w:b/>
          <w:sz w:val="24"/>
        </w:rPr>
        <w:t>Który z powyższych planów działań jest dla Państwa firmy priorytetem?</w:t>
      </w:r>
    </w:p>
    <w:p w:rsidR="00E4770D" w:rsidRPr="009E5520" w:rsidRDefault="00E4770D" w:rsidP="009E5520">
      <w:pPr>
        <w:spacing w:after="0"/>
        <w:ind w:left="360"/>
        <w:jc w:val="both"/>
        <w:rPr>
          <w:rFonts w:ascii="Times New Roman" w:hAnsi="Times New Roman"/>
          <w:i/>
          <w:sz w:val="24"/>
        </w:rPr>
      </w:pPr>
      <w:r w:rsidRPr="00170659">
        <w:rPr>
          <w:rFonts w:ascii="Times New Roman" w:hAnsi="Times New Roman"/>
          <w:b/>
          <w:sz w:val="24"/>
        </w:rPr>
        <w:t xml:space="preserve"> </w:t>
      </w:r>
      <w:r w:rsidRPr="00170659">
        <w:rPr>
          <w:rFonts w:ascii="Times New Roman" w:hAnsi="Times New Roman"/>
          <w:b/>
          <w:sz w:val="24"/>
        </w:rPr>
        <w:tab/>
      </w:r>
      <w:r w:rsidRPr="00170659">
        <w:rPr>
          <w:rFonts w:ascii="Times New Roman" w:hAnsi="Times New Roman"/>
          <w:i/>
          <w:sz w:val="24"/>
        </w:rPr>
        <w:t>(Proszę wskazać jedną pozycję)</w:t>
      </w:r>
    </w:p>
    <w:p w:rsidR="00E4770D" w:rsidRPr="00170659" w:rsidRDefault="00E4770D" w:rsidP="00E267E9">
      <w:pPr>
        <w:spacing w:after="0"/>
        <w:ind w:left="36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ab/>
      </w:r>
      <w:bookmarkStart w:id="8" w:name="Tekst6"/>
      <w:r>
        <w:rPr>
          <w:rFonts w:ascii="Times New Roman" w:hAnsi="Times New Roman"/>
          <w:i/>
          <w:sz w:val="24"/>
        </w:rPr>
        <w:fldChar w:fldCharType="begin">
          <w:ffData>
            <w:name w:val="Tekst6"/>
            <w:enabled/>
            <w:calcOnExit w:val="0"/>
            <w:textInput/>
          </w:ffData>
        </w:fldChar>
      </w:r>
      <w:r>
        <w:rPr>
          <w:rFonts w:ascii="Times New Roman" w:hAnsi="Times New Roman"/>
          <w:i/>
          <w:sz w:val="24"/>
        </w:rPr>
        <w:instrText xml:space="preserve"> FORMTEXT </w:instrText>
      </w:r>
      <w:r>
        <w:rPr>
          <w:rFonts w:ascii="Times New Roman" w:hAnsi="Times New Roman"/>
          <w:i/>
          <w:sz w:val="24"/>
        </w:rPr>
      </w:r>
      <w:r>
        <w:rPr>
          <w:rFonts w:ascii="Times New Roman" w:hAnsi="Times New Roman"/>
          <w:i/>
          <w:sz w:val="24"/>
        </w:rPr>
        <w:fldChar w:fldCharType="separate"/>
      </w:r>
      <w:r>
        <w:rPr>
          <w:rFonts w:ascii="Times New Roman" w:hAnsi="Times New Roman"/>
          <w:i/>
          <w:noProof/>
          <w:sz w:val="24"/>
        </w:rPr>
        <w:t> </w:t>
      </w:r>
      <w:r>
        <w:rPr>
          <w:rFonts w:ascii="Times New Roman" w:hAnsi="Times New Roman"/>
          <w:i/>
          <w:noProof/>
          <w:sz w:val="24"/>
        </w:rPr>
        <w:t> </w:t>
      </w:r>
      <w:r>
        <w:rPr>
          <w:rFonts w:ascii="Times New Roman" w:hAnsi="Times New Roman"/>
          <w:i/>
          <w:noProof/>
          <w:sz w:val="24"/>
        </w:rPr>
        <w:t> </w:t>
      </w:r>
      <w:r>
        <w:rPr>
          <w:rFonts w:ascii="Times New Roman" w:hAnsi="Times New Roman"/>
          <w:i/>
          <w:noProof/>
          <w:sz w:val="24"/>
        </w:rPr>
        <w:t> </w:t>
      </w:r>
      <w:r>
        <w:rPr>
          <w:rFonts w:ascii="Times New Roman" w:hAnsi="Times New Roman"/>
          <w:i/>
          <w:noProof/>
          <w:sz w:val="24"/>
        </w:rPr>
        <w:t> </w:t>
      </w:r>
      <w:r>
        <w:rPr>
          <w:rFonts w:ascii="Times New Roman" w:hAnsi="Times New Roman"/>
          <w:i/>
          <w:sz w:val="24"/>
        </w:rPr>
        <w:fldChar w:fldCharType="end"/>
      </w:r>
      <w:bookmarkEnd w:id="8"/>
    </w:p>
    <w:p w:rsidR="00E4770D" w:rsidRPr="00170659" w:rsidRDefault="00E4770D" w:rsidP="00C50C30">
      <w:pPr>
        <w:spacing w:after="0"/>
        <w:jc w:val="both"/>
        <w:rPr>
          <w:rFonts w:ascii="Times New Roman" w:hAnsi="Times New Roman"/>
          <w:sz w:val="24"/>
        </w:rPr>
      </w:pPr>
    </w:p>
    <w:p w:rsidR="00E4770D" w:rsidRDefault="00E4770D" w:rsidP="006A0EF6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hAnsi="Times New Roman"/>
          <w:b/>
          <w:sz w:val="24"/>
        </w:rPr>
      </w:pPr>
      <w:r w:rsidRPr="004B2744">
        <w:rPr>
          <w:rFonts w:ascii="Times New Roman" w:hAnsi="Times New Roman"/>
          <w:b/>
          <w:sz w:val="24"/>
        </w:rPr>
        <w:t xml:space="preserve">[Jeżeli </w:t>
      </w:r>
      <w:r>
        <w:rPr>
          <w:rFonts w:ascii="Times New Roman" w:hAnsi="Times New Roman"/>
          <w:b/>
          <w:sz w:val="24"/>
        </w:rPr>
        <w:t xml:space="preserve">planują Państwo zakup nowych maszyn i urządzeń (pyt. 19a=TAK)] </w:t>
      </w:r>
    </w:p>
    <w:p w:rsidR="00E4770D" w:rsidRDefault="00E4770D" w:rsidP="009E5520">
      <w:pPr>
        <w:spacing w:after="0"/>
        <w:ind w:left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W jaki sposób </w:t>
      </w:r>
      <w:r w:rsidRPr="004B2744">
        <w:rPr>
          <w:rFonts w:ascii="Times New Roman" w:hAnsi="Times New Roman"/>
          <w:b/>
          <w:sz w:val="24"/>
        </w:rPr>
        <w:t xml:space="preserve">planują Państwo </w:t>
      </w:r>
      <w:r>
        <w:rPr>
          <w:rFonts w:ascii="Times New Roman" w:hAnsi="Times New Roman"/>
          <w:b/>
          <w:sz w:val="24"/>
        </w:rPr>
        <w:t>s</w:t>
      </w:r>
      <w:r w:rsidRPr="004B2744">
        <w:rPr>
          <w:rFonts w:ascii="Times New Roman" w:hAnsi="Times New Roman"/>
          <w:b/>
          <w:sz w:val="24"/>
        </w:rPr>
        <w:t>finansować zakup nowych maszyn i urządzeń</w:t>
      </w:r>
      <w:r>
        <w:rPr>
          <w:rFonts w:ascii="Times New Roman" w:hAnsi="Times New Roman"/>
          <w:b/>
          <w:sz w:val="24"/>
        </w:rPr>
        <w:t>?</w:t>
      </w:r>
    </w:p>
    <w:p w:rsidR="00E4770D" w:rsidRPr="00170659" w:rsidRDefault="00E4770D" w:rsidP="00B4601A">
      <w:pPr>
        <w:pStyle w:val="ListParagraph"/>
        <w:spacing w:after="0"/>
        <w:jc w:val="both"/>
        <w:rPr>
          <w:rFonts w:ascii="Times New Roman" w:hAnsi="Times New Roman"/>
          <w:i/>
          <w:sz w:val="24"/>
        </w:rPr>
      </w:pPr>
      <w:r w:rsidRPr="00170659">
        <w:rPr>
          <w:rFonts w:ascii="Times New Roman" w:hAnsi="Times New Roman"/>
          <w:i/>
          <w:sz w:val="24"/>
        </w:rPr>
        <w:t>(Można zaznaczyć więcej niż jedną odpowiedź)</w:t>
      </w:r>
    </w:p>
    <w:p w:rsidR="00E4770D" w:rsidRPr="004B2744" w:rsidRDefault="00E4770D" w:rsidP="00E67B69">
      <w:pPr>
        <w:spacing w:after="0"/>
        <w:ind w:left="720"/>
        <w:jc w:val="both"/>
        <w:rPr>
          <w:rFonts w:ascii="Times New Roman" w:hAnsi="Times New Roman"/>
          <w:b/>
          <w:sz w:val="24"/>
        </w:rPr>
      </w:pPr>
    </w:p>
    <w:p w:rsidR="00E4770D" w:rsidRPr="00170659" w:rsidRDefault="00E4770D" w:rsidP="002A52EE">
      <w:pPr>
        <w:spacing w:after="0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  <w:szCs w:val="24"/>
        </w:rPr>
        <w:t xml:space="preserve"> </w:t>
      </w:r>
      <w:r w:rsidRPr="00170659">
        <w:rPr>
          <w:rFonts w:ascii="Times New Roman" w:hAnsi="Times New Roman"/>
          <w:sz w:val="24"/>
        </w:rPr>
        <w:t>Gotówka/ kapitały własne</w:t>
      </w:r>
    </w:p>
    <w:p w:rsidR="00E4770D" w:rsidRPr="00170659" w:rsidRDefault="00E4770D" w:rsidP="002A52EE">
      <w:pPr>
        <w:spacing w:after="0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  <w:szCs w:val="24"/>
        </w:rPr>
        <w:t xml:space="preserve"> </w:t>
      </w:r>
      <w:r w:rsidRPr="00170659">
        <w:rPr>
          <w:rFonts w:ascii="Times New Roman" w:hAnsi="Times New Roman"/>
          <w:sz w:val="24"/>
        </w:rPr>
        <w:t>Kredyt</w:t>
      </w:r>
    </w:p>
    <w:p w:rsidR="00E4770D" w:rsidRPr="00170659" w:rsidRDefault="00E4770D" w:rsidP="002A52EE">
      <w:pPr>
        <w:spacing w:after="0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</w:rPr>
        <w:t xml:space="preserve"> Leasing</w:t>
      </w:r>
    </w:p>
    <w:p w:rsidR="00E4770D" w:rsidRPr="00170659" w:rsidRDefault="00E4770D" w:rsidP="002A52EE">
      <w:pPr>
        <w:spacing w:after="0"/>
        <w:ind w:left="720"/>
        <w:jc w:val="both"/>
        <w:rPr>
          <w:rFonts w:ascii="Times New Roman" w:hAnsi="Times New Roman"/>
          <w:sz w:val="24"/>
        </w:rPr>
      </w:pPr>
      <w:r w:rsidRPr="0017065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</w:r>
      <w:r w:rsidRPr="00170659"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  <w:szCs w:val="24"/>
        </w:rPr>
        <w:t xml:space="preserve"> </w:t>
      </w:r>
      <w:r w:rsidRPr="00170659">
        <w:rPr>
          <w:rFonts w:ascii="Times New Roman" w:hAnsi="Times New Roman"/>
          <w:sz w:val="24"/>
        </w:rPr>
        <w:t>Venture Capital</w:t>
      </w:r>
    </w:p>
    <w:p w:rsidR="00E4770D" w:rsidRPr="00170659" w:rsidRDefault="00E4770D" w:rsidP="002A52EE">
      <w:pPr>
        <w:spacing w:after="0"/>
        <w:ind w:left="720"/>
        <w:jc w:val="both"/>
        <w:rPr>
          <w:rFonts w:ascii="Times New Roman" w:hAnsi="Times New Roman"/>
          <w:sz w:val="24"/>
        </w:rPr>
      </w:pPr>
      <w:r w:rsidRPr="0017065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</w:r>
      <w:r w:rsidRPr="00170659"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  <w:szCs w:val="24"/>
        </w:rPr>
        <w:t xml:space="preserve"> </w:t>
      </w:r>
      <w:r w:rsidRPr="00170659">
        <w:rPr>
          <w:rFonts w:ascii="Times New Roman" w:hAnsi="Times New Roman"/>
          <w:sz w:val="24"/>
        </w:rPr>
        <w:t>Giełda</w:t>
      </w:r>
    </w:p>
    <w:p w:rsidR="00E4770D" w:rsidRPr="00170659" w:rsidRDefault="00E4770D" w:rsidP="002A52EE">
      <w:pPr>
        <w:spacing w:after="0"/>
        <w:ind w:left="720"/>
        <w:jc w:val="both"/>
        <w:rPr>
          <w:rFonts w:ascii="Times New Roman" w:hAnsi="Times New Roman"/>
          <w:sz w:val="24"/>
        </w:rPr>
      </w:pPr>
      <w:r w:rsidRPr="0017065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</w:r>
      <w:r w:rsidRPr="00170659"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  <w:szCs w:val="24"/>
        </w:rPr>
        <w:t xml:space="preserve"> </w:t>
      </w:r>
      <w:r w:rsidRPr="00170659">
        <w:rPr>
          <w:rFonts w:ascii="Times New Roman" w:hAnsi="Times New Roman"/>
          <w:sz w:val="24"/>
        </w:rPr>
        <w:t>Inwestor zagraniczny</w:t>
      </w:r>
    </w:p>
    <w:p w:rsidR="00E4770D" w:rsidRPr="00170659" w:rsidRDefault="00E4770D" w:rsidP="002A52EE">
      <w:pPr>
        <w:spacing w:after="0"/>
        <w:ind w:left="720"/>
        <w:jc w:val="both"/>
        <w:rPr>
          <w:rFonts w:ascii="Times New Roman" w:hAnsi="Times New Roman"/>
          <w:sz w:val="24"/>
        </w:rPr>
      </w:pPr>
      <w:r w:rsidRPr="0017065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</w:r>
      <w:r w:rsidRPr="00170659"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  <w:szCs w:val="24"/>
        </w:rPr>
        <w:t xml:space="preserve"> </w:t>
      </w:r>
      <w:r w:rsidRPr="00170659">
        <w:rPr>
          <w:rFonts w:ascii="Times New Roman" w:hAnsi="Times New Roman"/>
          <w:sz w:val="24"/>
        </w:rPr>
        <w:t xml:space="preserve">Dotacje </w:t>
      </w:r>
    </w:p>
    <w:p w:rsidR="00E4770D" w:rsidRDefault="00E4770D" w:rsidP="00F57811">
      <w:pPr>
        <w:spacing w:after="0"/>
        <w:ind w:left="720"/>
        <w:jc w:val="both"/>
        <w:rPr>
          <w:rFonts w:ascii="Times New Roman" w:hAnsi="Times New Roman"/>
          <w:sz w:val="24"/>
        </w:rPr>
      </w:pPr>
      <w:r w:rsidRPr="0017065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</w:r>
      <w:r w:rsidRPr="00170659"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  <w:szCs w:val="24"/>
        </w:rPr>
        <w:t xml:space="preserve"> </w:t>
      </w:r>
      <w:r w:rsidRPr="00170659">
        <w:rPr>
          <w:rFonts w:ascii="Times New Roman" w:hAnsi="Times New Roman"/>
          <w:sz w:val="24"/>
        </w:rPr>
        <w:t>Inne (jakie?</w:t>
      </w:r>
      <w:r>
        <w:rPr>
          <w:rFonts w:ascii="Times New Roman" w:hAnsi="Times New Roman"/>
          <w:sz w:val="24"/>
        </w:rPr>
        <w:t xml:space="preserve">): </w:t>
      </w:r>
      <w:bookmarkStart w:id="9" w:name="Text10"/>
      <w:r>
        <w:rPr>
          <w:rFonts w:ascii="Times New Roman" w:hAnsi="Times New Roman"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</w:rPr>
        <w:instrText xml:space="preserve"> FORMTEXT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sz w:val="24"/>
        </w:rPr>
        <w:fldChar w:fldCharType="end"/>
      </w:r>
      <w:bookmarkEnd w:id="9"/>
    </w:p>
    <w:p w:rsidR="00E4770D" w:rsidRPr="00170659" w:rsidRDefault="00E4770D" w:rsidP="00F57811">
      <w:pPr>
        <w:spacing w:after="0"/>
        <w:ind w:left="720"/>
        <w:jc w:val="both"/>
        <w:rPr>
          <w:rFonts w:ascii="Times New Roman" w:hAnsi="Times New Roman"/>
          <w:sz w:val="24"/>
        </w:rPr>
      </w:pPr>
    </w:p>
    <w:p w:rsidR="00E4770D" w:rsidRPr="00170659" w:rsidRDefault="00E4770D" w:rsidP="00B708A1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hAnsi="Times New Roman"/>
          <w:b/>
          <w:sz w:val="24"/>
        </w:rPr>
      </w:pPr>
      <w:r w:rsidRPr="00170659">
        <w:rPr>
          <w:rFonts w:ascii="Times New Roman" w:hAnsi="Times New Roman"/>
          <w:b/>
          <w:sz w:val="24"/>
        </w:rPr>
        <w:t>Z jakich funduszy</w:t>
      </w:r>
      <w:r>
        <w:rPr>
          <w:rFonts w:ascii="Times New Roman" w:hAnsi="Times New Roman"/>
          <w:b/>
          <w:sz w:val="24"/>
        </w:rPr>
        <w:t>…</w:t>
      </w:r>
    </w:p>
    <w:p w:rsidR="00E4770D" w:rsidRPr="00170659" w:rsidRDefault="00E4770D" w:rsidP="0092385D">
      <w:pPr>
        <w:pStyle w:val="ListParagraph"/>
        <w:spacing w:after="0"/>
        <w:jc w:val="both"/>
        <w:rPr>
          <w:rFonts w:ascii="Times New Roman" w:hAnsi="Times New Roman"/>
          <w:i/>
          <w:sz w:val="24"/>
        </w:rPr>
      </w:pPr>
      <w:r w:rsidRPr="00170659">
        <w:rPr>
          <w:rFonts w:ascii="Times New Roman" w:hAnsi="Times New Roman"/>
          <w:i/>
          <w:sz w:val="24"/>
        </w:rPr>
        <w:t>(Można zaznaczyć więcej niż jedną odpowiedź)</w:t>
      </w:r>
    </w:p>
    <w:p w:rsidR="00E4770D" w:rsidRPr="00170659" w:rsidRDefault="00E4770D" w:rsidP="0092385D">
      <w:pPr>
        <w:spacing w:after="0"/>
        <w:jc w:val="both"/>
        <w:rPr>
          <w:rFonts w:ascii="Times New Roman" w:hAnsi="Times New Roman"/>
          <w:b/>
          <w:sz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9"/>
        <w:gridCol w:w="4368"/>
      </w:tblGrid>
      <w:tr w:rsidR="00E4770D" w:rsidRPr="00867118" w:rsidTr="00867118">
        <w:tc>
          <w:tcPr>
            <w:tcW w:w="4606" w:type="dxa"/>
          </w:tcPr>
          <w:p w:rsidR="00E4770D" w:rsidRPr="00867118" w:rsidRDefault="00E4770D" w:rsidP="00867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867118">
              <w:rPr>
                <w:rFonts w:ascii="Times New Roman" w:hAnsi="Times New Roman"/>
                <w:b/>
                <w:sz w:val="24"/>
                <w:u w:val="single"/>
              </w:rPr>
              <w:t>korzystali Państwo</w:t>
            </w:r>
            <w:r w:rsidRPr="00867118">
              <w:rPr>
                <w:rFonts w:ascii="Times New Roman" w:hAnsi="Times New Roman"/>
                <w:b/>
                <w:sz w:val="24"/>
              </w:rPr>
              <w:t xml:space="preserve"> w ciągu ostatnich 2-3 lat?</w:t>
            </w:r>
          </w:p>
        </w:tc>
        <w:tc>
          <w:tcPr>
            <w:tcW w:w="4606" w:type="dxa"/>
          </w:tcPr>
          <w:p w:rsidR="00E4770D" w:rsidRPr="00867118" w:rsidRDefault="00E4770D" w:rsidP="00867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867118">
              <w:rPr>
                <w:rFonts w:ascii="Times New Roman" w:hAnsi="Times New Roman"/>
                <w:b/>
                <w:sz w:val="24"/>
                <w:u w:val="single"/>
              </w:rPr>
              <w:t>zamierzają Państwo korzystać</w:t>
            </w:r>
            <w:r w:rsidRPr="00867118">
              <w:rPr>
                <w:rFonts w:ascii="Times New Roman" w:hAnsi="Times New Roman"/>
                <w:b/>
                <w:sz w:val="24"/>
              </w:rPr>
              <w:t xml:space="preserve"> w ciągu najbliższych 2-3 lat?</w:t>
            </w:r>
          </w:p>
        </w:tc>
      </w:tr>
      <w:tr w:rsidR="00E4770D" w:rsidRPr="00867118" w:rsidTr="00867118">
        <w:trPr>
          <w:trHeight w:val="2259"/>
        </w:trPr>
        <w:tc>
          <w:tcPr>
            <w:tcW w:w="4606" w:type="dxa"/>
          </w:tcPr>
          <w:p w:rsidR="00E4770D" w:rsidRPr="00867118" w:rsidRDefault="00E4770D" w:rsidP="00867118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770D" w:rsidRPr="00867118" w:rsidRDefault="00E4770D" w:rsidP="00867118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67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118">
              <w:rPr>
                <w:rFonts w:ascii="Times New Roman" w:hAnsi="Times New Roman"/>
                <w:sz w:val="24"/>
              </w:rPr>
              <w:t>Unijnych</w:t>
            </w:r>
          </w:p>
          <w:p w:rsidR="00E4770D" w:rsidRPr="00867118" w:rsidRDefault="00E4770D" w:rsidP="00867118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67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118">
              <w:rPr>
                <w:rFonts w:ascii="Times New Roman" w:hAnsi="Times New Roman"/>
                <w:sz w:val="24"/>
              </w:rPr>
              <w:t>Rządowych</w:t>
            </w:r>
          </w:p>
          <w:p w:rsidR="00E4770D" w:rsidRPr="00867118" w:rsidRDefault="00E4770D" w:rsidP="00867118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67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118">
              <w:rPr>
                <w:rFonts w:ascii="Times New Roman" w:hAnsi="Times New Roman"/>
                <w:sz w:val="24"/>
              </w:rPr>
              <w:t>Samorządowych</w:t>
            </w:r>
          </w:p>
          <w:p w:rsidR="00E4770D" w:rsidRPr="00867118" w:rsidRDefault="00E4770D" w:rsidP="00867118">
            <w:pPr>
              <w:spacing w:after="0" w:line="240" w:lineRule="auto"/>
              <w:ind w:left="981" w:hanging="2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67118">
              <w:rPr>
                <w:rFonts w:ascii="Times New Roman" w:hAnsi="Times New Roman"/>
                <w:sz w:val="24"/>
              </w:rPr>
              <w:t xml:space="preserve"> Nie korzystaliśmy z żadnych funduszy</w:t>
            </w:r>
          </w:p>
        </w:tc>
        <w:tc>
          <w:tcPr>
            <w:tcW w:w="4606" w:type="dxa"/>
          </w:tcPr>
          <w:p w:rsidR="00E4770D" w:rsidRPr="00867118" w:rsidRDefault="00E4770D" w:rsidP="00867118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770D" w:rsidRPr="00867118" w:rsidRDefault="00E4770D" w:rsidP="00867118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67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118">
              <w:rPr>
                <w:rFonts w:ascii="Times New Roman" w:hAnsi="Times New Roman"/>
                <w:sz w:val="24"/>
              </w:rPr>
              <w:t>Unijnych</w:t>
            </w:r>
          </w:p>
          <w:p w:rsidR="00E4770D" w:rsidRPr="00867118" w:rsidRDefault="00E4770D" w:rsidP="00867118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67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118">
              <w:rPr>
                <w:rFonts w:ascii="Times New Roman" w:hAnsi="Times New Roman"/>
                <w:sz w:val="24"/>
              </w:rPr>
              <w:t>Rządowych</w:t>
            </w:r>
          </w:p>
          <w:p w:rsidR="00E4770D" w:rsidRPr="00867118" w:rsidRDefault="00E4770D" w:rsidP="00867118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67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118">
              <w:rPr>
                <w:rFonts w:ascii="Times New Roman" w:hAnsi="Times New Roman"/>
                <w:sz w:val="24"/>
              </w:rPr>
              <w:t>Samorządowych</w:t>
            </w:r>
          </w:p>
          <w:p w:rsidR="00E4770D" w:rsidRPr="00867118" w:rsidRDefault="00E4770D" w:rsidP="00867118">
            <w:pPr>
              <w:spacing w:after="0" w:line="240" w:lineRule="auto"/>
              <w:ind w:left="1007" w:hanging="28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67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118">
              <w:rPr>
                <w:rFonts w:ascii="Times New Roman" w:hAnsi="Times New Roman"/>
                <w:sz w:val="24"/>
              </w:rPr>
              <w:t>Nie zamierzamy korzystać z żadnych funduszy</w:t>
            </w:r>
          </w:p>
          <w:p w:rsidR="00E4770D" w:rsidRPr="00867118" w:rsidRDefault="00E4770D" w:rsidP="00867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E4770D" w:rsidRPr="00170659" w:rsidRDefault="00E4770D" w:rsidP="00A000D7">
      <w:pPr>
        <w:keepNext/>
        <w:keepLines/>
        <w:spacing w:before="200" w:after="0"/>
        <w:rPr>
          <w:rFonts w:ascii="Times New Roman" w:hAnsi="Times New Roman"/>
          <w:b/>
          <w:sz w:val="24"/>
        </w:rPr>
      </w:pPr>
    </w:p>
    <w:p w:rsidR="00E4770D" w:rsidRDefault="00E4770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br w:type="page"/>
      </w:r>
    </w:p>
    <w:p w:rsidR="00E4770D" w:rsidRPr="00170659" w:rsidRDefault="00E4770D" w:rsidP="00B708A1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170659">
        <w:rPr>
          <w:rFonts w:ascii="Times New Roman" w:hAnsi="Times New Roman"/>
          <w:b/>
          <w:bCs/>
          <w:sz w:val="24"/>
          <w:szCs w:val="24"/>
          <w:lang w:eastAsia="en-US"/>
        </w:rPr>
        <w:t>Czy Państwa firma w ostatnich 2-3 latach</w:t>
      </w:r>
    </w:p>
    <w:p w:rsidR="00E4770D" w:rsidRPr="00170659" w:rsidRDefault="00E4770D" w:rsidP="00742AAC">
      <w:pPr>
        <w:spacing w:after="0"/>
        <w:ind w:left="72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Ind w:w="828" w:type="dxa"/>
        <w:tblLayout w:type="fixed"/>
        <w:tblLook w:val="0000"/>
      </w:tblPr>
      <w:tblGrid>
        <w:gridCol w:w="6051"/>
        <w:gridCol w:w="1275"/>
        <w:gridCol w:w="1242"/>
      </w:tblGrid>
      <w:tr w:rsidR="00E4770D" w:rsidRPr="00867118">
        <w:trPr>
          <w:trHeight w:val="1"/>
        </w:trPr>
        <w:tc>
          <w:tcPr>
            <w:tcW w:w="6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70D" w:rsidRPr="00170659" w:rsidRDefault="00E477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70D" w:rsidRPr="00170659" w:rsidRDefault="00E47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17065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70D" w:rsidRPr="00170659" w:rsidRDefault="00E47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17065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Nie</w:t>
            </w:r>
          </w:p>
        </w:tc>
      </w:tr>
      <w:tr w:rsidR="00E4770D" w:rsidRPr="00867118">
        <w:trPr>
          <w:trHeight w:val="1"/>
        </w:trPr>
        <w:tc>
          <w:tcPr>
            <w:tcW w:w="6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70D" w:rsidRPr="00170659" w:rsidRDefault="00E477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n-US"/>
              </w:rPr>
            </w:pPr>
            <w:r w:rsidRPr="00170659">
              <w:rPr>
                <w:rFonts w:ascii="Times New Roman" w:hAnsi="Times New Roman"/>
                <w:sz w:val="24"/>
                <w:szCs w:val="24"/>
                <w:lang w:eastAsia="en-US"/>
              </w:rPr>
              <w:t>korzystała z usług firm doradczych?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4770D" w:rsidRPr="00170659" w:rsidRDefault="00E47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4770D" w:rsidRPr="00170659" w:rsidRDefault="00E47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4770D" w:rsidRPr="00867118">
        <w:trPr>
          <w:trHeight w:val="1"/>
        </w:trPr>
        <w:tc>
          <w:tcPr>
            <w:tcW w:w="6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70D" w:rsidRPr="00170659" w:rsidRDefault="00E477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n-US"/>
              </w:rPr>
            </w:pPr>
            <w:r w:rsidRPr="00170659">
              <w:rPr>
                <w:rFonts w:ascii="Times New Roman" w:hAnsi="Times New Roman"/>
                <w:sz w:val="24"/>
                <w:szCs w:val="24"/>
                <w:lang w:eastAsia="en-US"/>
              </w:rPr>
              <w:t>poniosła wydatki na badania i rozwój (B+R)?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4770D" w:rsidRPr="00170659" w:rsidRDefault="00E47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4770D" w:rsidRPr="00170659" w:rsidRDefault="00E47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4770D" w:rsidRPr="00867118">
        <w:trPr>
          <w:trHeight w:val="1"/>
        </w:trPr>
        <w:tc>
          <w:tcPr>
            <w:tcW w:w="6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70D" w:rsidRPr="00170659" w:rsidRDefault="00E477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n-US"/>
              </w:rPr>
            </w:pPr>
            <w:r w:rsidRPr="00170659">
              <w:rPr>
                <w:rFonts w:ascii="Times New Roman" w:hAnsi="Times New Roman"/>
                <w:sz w:val="24"/>
                <w:szCs w:val="24"/>
                <w:lang w:eastAsia="en-US"/>
              </w:rPr>
              <w:t>wdrożyła istotne innowacje?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4770D" w:rsidRPr="00170659" w:rsidRDefault="00E47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4770D" w:rsidRPr="00170659" w:rsidRDefault="00E47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4770D" w:rsidRPr="00867118">
        <w:trPr>
          <w:trHeight w:val="1"/>
        </w:trPr>
        <w:tc>
          <w:tcPr>
            <w:tcW w:w="6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70D" w:rsidRPr="00170659" w:rsidRDefault="00E477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n-US"/>
              </w:rPr>
            </w:pPr>
            <w:r w:rsidRPr="00170659">
              <w:rPr>
                <w:rFonts w:ascii="Times New Roman" w:hAnsi="Times New Roman"/>
                <w:sz w:val="24"/>
                <w:szCs w:val="24"/>
                <w:lang w:eastAsia="en-US"/>
              </w:rPr>
              <w:t>miała opracowaną bądź opracowała strategię zarządzania odpadami?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4770D" w:rsidRPr="00170659" w:rsidRDefault="00E47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4770D" w:rsidRPr="00170659" w:rsidRDefault="00E47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4770D" w:rsidRPr="00867118">
        <w:trPr>
          <w:trHeight w:val="1"/>
        </w:trPr>
        <w:tc>
          <w:tcPr>
            <w:tcW w:w="6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70D" w:rsidRPr="00170659" w:rsidRDefault="00E4770D" w:rsidP="00567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wdrożyła rozwiązania prośrodowiskowe?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4770D" w:rsidRPr="00170659" w:rsidRDefault="00E4770D" w:rsidP="00567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4770D" w:rsidRPr="00170659" w:rsidRDefault="00E4770D" w:rsidP="00567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E4770D" w:rsidRDefault="00E4770D"/>
    <w:p w:rsidR="00E4770D" w:rsidRDefault="00E4770D"/>
    <w:p w:rsidR="00E4770D" w:rsidRDefault="00E4770D"/>
    <w:p w:rsidR="00E4770D" w:rsidRDefault="00E4770D"/>
    <w:p w:rsidR="00E4770D" w:rsidRDefault="00E4770D"/>
    <w:p w:rsidR="00E4770D" w:rsidRDefault="00E4770D"/>
    <w:p w:rsidR="00E4770D" w:rsidRDefault="00E4770D"/>
    <w:p w:rsidR="00E4770D" w:rsidRDefault="00E4770D"/>
    <w:p w:rsidR="00E4770D" w:rsidRDefault="00E4770D"/>
    <w:p w:rsidR="00E4770D" w:rsidRDefault="00E4770D"/>
    <w:p w:rsidR="00E4770D" w:rsidRDefault="00E4770D"/>
    <w:p w:rsidR="00E4770D" w:rsidRDefault="00E4770D"/>
    <w:p w:rsidR="00E4770D" w:rsidRDefault="00E4770D"/>
    <w:p w:rsidR="00E4770D" w:rsidRDefault="00E4770D"/>
    <w:p w:rsidR="00E4770D" w:rsidRDefault="00E4770D"/>
    <w:p w:rsidR="00E4770D" w:rsidRDefault="00E4770D"/>
    <w:p w:rsidR="00E4770D" w:rsidRDefault="00E4770D"/>
    <w:p w:rsidR="00E4770D" w:rsidRDefault="00E4770D"/>
    <w:p w:rsidR="00E4770D" w:rsidRDefault="00E4770D"/>
    <w:p w:rsidR="00E4770D" w:rsidRDefault="00E4770D"/>
    <w:p w:rsidR="00E4770D" w:rsidRDefault="00E4770D"/>
    <w:p w:rsidR="00E4770D" w:rsidRDefault="00E4770D"/>
    <w:p w:rsidR="00E4770D" w:rsidRDefault="00E4770D"/>
    <w:p w:rsidR="00E4770D" w:rsidRDefault="00E4770D"/>
    <w:p w:rsidR="00E4770D" w:rsidRDefault="00E4770D"/>
    <w:p w:rsidR="00E4770D" w:rsidRDefault="00E4770D"/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2"/>
      </w:tblGrid>
      <w:tr w:rsidR="00E4770D" w:rsidRPr="00867118">
        <w:trPr>
          <w:trHeight w:val="1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4770D" w:rsidRPr="00867118" w:rsidRDefault="00E4770D"/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9072"/>
            </w:tblGrid>
            <w:tr w:rsidR="00E4770D" w:rsidRPr="00867118">
              <w:trPr>
                <w:trHeight w:val="1"/>
              </w:trPr>
              <w:tc>
                <w:tcPr>
                  <w:tcW w:w="9072" w:type="dxa"/>
                  <w:shd w:val="clear" w:color="000000" w:fill="FFFFFF"/>
                  <w:vAlign w:val="center"/>
                </w:tcPr>
                <w:p w:rsidR="00E4770D" w:rsidRPr="00867118" w:rsidRDefault="00E4770D" w:rsidP="00204F19">
                  <w:pPr>
                    <w:pStyle w:val="Heading2"/>
                    <w:rPr>
                      <w:rFonts w:ascii="Calibri" w:hAnsi="Calibri" w:cs="Calibri"/>
                      <w:lang w:eastAsia="en-US"/>
                    </w:rPr>
                  </w:pPr>
                  <w:r w:rsidRPr="00867118">
                    <w:rPr>
                      <w:b/>
                      <w:color w:val="1F497D"/>
                      <w:sz w:val="32"/>
                    </w:rPr>
                    <w:t>Trzecia część badania poświęcona jest kwestiom związanym z systemem kształcenia pracowników branży poligraficznej</w:t>
                  </w:r>
                </w:p>
              </w:tc>
            </w:tr>
          </w:tbl>
          <w:p w:rsidR="00E4770D" w:rsidRPr="00114F6D" w:rsidRDefault="00E47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4770D" w:rsidRPr="00867118">
        <w:trPr>
          <w:trHeight w:val="1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4770D" w:rsidRPr="00867118" w:rsidRDefault="00E4770D"/>
        </w:tc>
      </w:tr>
    </w:tbl>
    <w:p w:rsidR="00E4770D" w:rsidRDefault="00E4770D" w:rsidP="002C31F1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hAnsi="Times New Roman"/>
          <w:b/>
          <w:sz w:val="24"/>
          <w:szCs w:val="24"/>
        </w:rPr>
      </w:pPr>
      <w:r w:rsidRPr="002C31F1">
        <w:rPr>
          <w:rFonts w:ascii="Times New Roman" w:hAnsi="Times New Roman"/>
          <w:b/>
          <w:sz w:val="24"/>
          <w:szCs w:val="24"/>
        </w:rPr>
        <w:t>Czy</w:t>
      </w:r>
      <w:r>
        <w:rPr>
          <w:rFonts w:ascii="Times New Roman" w:hAnsi="Times New Roman"/>
          <w:b/>
          <w:sz w:val="24"/>
          <w:szCs w:val="24"/>
        </w:rPr>
        <w:t xml:space="preserve"> według Państwa </w:t>
      </w:r>
      <w:r w:rsidRPr="001D1C92">
        <w:rPr>
          <w:rFonts w:ascii="Times New Roman" w:hAnsi="Times New Roman"/>
          <w:b/>
          <w:sz w:val="24"/>
          <w:szCs w:val="24"/>
        </w:rPr>
        <w:t>istnieje problem zbyt małej liczby dobrze wykształ</w:t>
      </w:r>
      <w:r>
        <w:rPr>
          <w:rFonts w:ascii="Times New Roman" w:hAnsi="Times New Roman"/>
          <w:b/>
          <w:sz w:val="24"/>
          <w:szCs w:val="24"/>
        </w:rPr>
        <w:t>conych fachowców na rynku pracy…</w:t>
      </w:r>
    </w:p>
    <w:p w:rsidR="00E4770D" w:rsidRDefault="00E4770D" w:rsidP="004C2689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4"/>
        <w:gridCol w:w="4813"/>
      </w:tblGrid>
      <w:tr w:rsidR="00E4770D" w:rsidRPr="00867118" w:rsidTr="00867118">
        <w:tc>
          <w:tcPr>
            <w:tcW w:w="3924" w:type="dxa"/>
          </w:tcPr>
          <w:p w:rsidR="00E4770D" w:rsidRPr="00867118" w:rsidRDefault="00E4770D" w:rsidP="00867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867118">
              <w:rPr>
                <w:rFonts w:ascii="Times New Roman" w:hAnsi="Times New Roman"/>
                <w:b/>
                <w:sz w:val="24"/>
              </w:rPr>
              <w:t>w branży poligraficznej ogółem?</w:t>
            </w:r>
          </w:p>
        </w:tc>
        <w:tc>
          <w:tcPr>
            <w:tcW w:w="4813" w:type="dxa"/>
          </w:tcPr>
          <w:p w:rsidR="00E4770D" w:rsidRPr="00867118" w:rsidRDefault="00E4770D" w:rsidP="0086711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867118">
              <w:rPr>
                <w:rFonts w:ascii="Times New Roman" w:hAnsi="Times New Roman"/>
                <w:b/>
                <w:sz w:val="24"/>
              </w:rPr>
              <w:t>w specjalizacji Państwa firmy (np. druk offsetowy, druk cyfrowy, fleksografia itp.)?</w:t>
            </w:r>
          </w:p>
        </w:tc>
      </w:tr>
      <w:tr w:rsidR="00E4770D" w:rsidRPr="00867118" w:rsidTr="00867118">
        <w:trPr>
          <w:trHeight w:val="1016"/>
        </w:trPr>
        <w:tc>
          <w:tcPr>
            <w:tcW w:w="3924" w:type="dxa"/>
          </w:tcPr>
          <w:p w:rsidR="00E4770D" w:rsidRPr="00867118" w:rsidRDefault="00E4770D" w:rsidP="00867118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770D" w:rsidRPr="00867118" w:rsidRDefault="00E4770D" w:rsidP="00867118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Start w:id="10" w:name="Wybór1"/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0"/>
            <w:r w:rsidRPr="00867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118">
              <w:rPr>
                <w:rFonts w:ascii="Times New Roman" w:hAnsi="Times New Roman"/>
                <w:sz w:val="24"/>
              </w:rPr>
              <w:t>Tak</w:t>
            </w:r>
          </w:p>
          <w:p w:rsidR="00E4770D" w:rsidRPr="00867118" w:rsidRDefault="00E4770D" w:rsidP="00867118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Start w:id="11" w:name="Wybór2"/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1"/>
            <w:r w:rsidRPr="00867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118">
              <w:rPr>
                <w:rFonts w:ascii="Times New Roman" w:hAnsi="Times New Roman"/>
                <w:sz w:val="24"/>
              </w:rPr>
              <w:t>Nie</w:t>
            </w:r>
          </w:p>
          <w:p w:rsidR="00E4770D" w:rsidRPr="00867118" w:rsidRDefault="00E4770D" w:rsidP="00867118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813" w:type="dxa"/>
          </w:tcPr>
          <w:p w:rsidR="00E4770D" w:rsidRPr="00867118" w:rsidRDefault="00E4770D" w:rsidP="00867118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770D" w:rsidRPr="00867118" w:rsidRDefault="00E4770D" w:rsidP="00867118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Start w:id="12" w:name="Wybór3"/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2"/>
            <w:r w:rsidRPr="00867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118">
              <w:rPr>
                <w:rFonts w:ascii="Times New Roman" w:hAnsi="Times New Roman"/>
                <w:sz w:val="24"/>
              </w:rPr>
              <w:t>Tak</w:t>
            </w:r>
          </w:p>
          <w:p w:rsidR="00E4770D" w:rsidRPr="00867118" w:rsidRDefault="00E4770D" w:rsidP="00867118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Start w:id="13" w:name="Wybór4"/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3"/>
            <w:r w:rsidRPr="00867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118">
              <w:rPr>
                <w:rFonts w:ascii="Times New Roman" w:hAnsi="Times New Roman"/>
                <w:sz w:val="24"/>
              </w:rPr>
              <w:t>Nie</w:t>
            </w:r>
          </w:p>
          <w:p w:rsidR="00E4770D" w:rsidRPr="00867118" w:rsidRDefault="00E4770D" w:rsidP="00867118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E4770D" w:rsidRPr="001D1C92" w:rsidRDefault="00E4770D" w:rsidP="002C31F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4770D" w:rsidRPr="00FD04F4" w:rsidRDefault="00E4770D" w:rsidP="00D701D0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hAnsi="Times New Roman"/>
          <w:b/>
          <w:sz w:val="24"/>
          <w:szCs w:val="24"/>
        </w:rPr>
      </w:pPr>
      <w:r w:rsidRPr="00FD04F4">
        <w:rPr>
          <w:rFonts w:ascii="Times New Roman" w:hAnsi="Times New Roman"/>
          <w:b/>
          <w:sz w:val="24"/>
          <w:szCs w:val="24"/>
        </w:rPr>
        <w:t>Czy Państwa firma przyjmuje uczniów lub studentów na praktyki zawodowe? Jeśli tak, ilu w skali roku?</w:t>
      </w:r>
    </w:p>
    <w:p w:rsidR="00E4770D" w:rsidRPr="00FD04F4" w:rsidRDefault="00E4770D" w:rsidP="00D01EC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4770D" w:rsidRPr="00FD04F4" w:rsidRDefault="00E4770D" w:rsidP="00D01EC2">
      <w:pPr>
        <w:spacing w:after="0"/>
        <w:ind w:left="720"/>
        <w:jc w:val="both"/>
        <w:rPr>
          <w:rFonts w:ascii="Times New Roman" w:hAnsi="Times New Roman"/>
          <w:sz w:val="24"/>
        </w:rPr>
      </w:pPr>
      <w:r w:rsidRPr="00FD04F4">
        <w:rPr>
          <w:rFonts w:ascii="Times New Roman" w:hAnsi="Times New Roman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D04F4">
        <w:rPr>
          <w:rFonts w:ascii="Times New Roman" w:hAnsi="Times New Roman"/>
          <w:sz w:val="24"/>
        </w:rPr>
        <w:instrText>FORMCHECKBOX</w:instrText>
      </w:r>
      <w:r w:rsidRPr="00FD04F4">
        <w:rPr>
          <w:rFonts w:ascii="Times New Roman" w:hAnsi="Times New Roman"/>
          <w:sz w:val="24"/>
        </w:rPr>
      </w:r>
      <w:r w:rsidRPr="00FD04F4">
        <w:rPr>
          <w:rFonts w:ascii="Times New Roman" w:hAnsi="Times New Roman"/>
          <w:sz w:val="24"/>
        </w:rPr>
        <w:fldChar w:fldCharType="end"/>
      </w:r>
      <w:r w:rsidRPr="00FD04F4">
        <w:rPr>
          <w:rFonts w:ascii="Times New Roman" w:hAnsi="Times New Roman"/>
          <w:sz w:val="24"/>
        </w:rPr>
        <w:t xml:space="preserve"> Tak, ilu?: ……….</w:t>
      </w:r>
    </w:p>
    <w:p w:rsidR="00E4770D" w:rsidRPr="00D01EC2" w:rsidRDefault="00E4770D" w:rsidP="00D01EC2">
      <w:pPr>
        <w:spacing w:after="0"/>
        <w:ind w:left="720"/>
        <w:jc w:val="both"/>
        <w:rPr>
          <w:rFonts w:ascii="Times New Roman" w:hAnsi="Times New Roman"/>
          <w:sz w:val="24"/>
        </w:rPr>
      </w:pPr>
      <w:r w:rsidRPr="00FD04F4">
        <w:rPr>
          <w:rFonts w:ascii="Times New Roman" w:hAnsi="Times New Roman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D04F4">
        <w:rPr>
          <w:rFonts w:ascii="Times New Roman" w:hAnsi="Times New Roman"/>
          <w:sz w:val="24"/>
        </w:rPr>
        <w:instrText>FORMCHECKBOX</w:instrText>
      </w:r>
      <w:r w:rsidRPr="00FD04F4">
        <w:rPr>
          <w:rFonts w:ascii="Times New Roman" w:hAnsi="Times New Roman"/>
          <w:sz w:val="24"/>
        </w:rPr>
      </w:r>
      <w:r w:rsidRPr="00FD04F4">
        <w:rPr>
          <w:rFonts w:ascii="Times New Roman" w:hAnsi="Times New Roman"/>
          <w:sz w:val="24"/>
        </w:rPr>
        <w:fldChar w:fldCharType="end"/>
      </w:r>
      <w:r w:rsidRPr="00FD04F4">
        <w:rPr>
          <w:rFonts w:ascii="Times New Roman" w:hAnsi="Times New Roman"/>
          <w:sz w:val="24"/>
        </w:rPr>
        <w:t xml:space="preserve"> Nie</w:t>
      </w:r>
    </w:p>
    <w:p w:rsidR="00E4770D" w:rsidRPr="00410581" w:rsidRDefault="00E4770D" w:rsidP="002B2920">
      <w:pPr>
        <w:rPr>
          <w:rFonts w:ascii="Times New Roman" w:hAnsi="Times New Roman"/>
          <w:sz w:val="24"/>
          <w:szCs w:val="24"/>
        </w:rPr>
      </w:pPr>
    </w:p>
    <w:p w:rsidR="00E4770D" w:rsidRPr="00170659" w:rsidRDefault="00E4770D" w:rsidP="009D2306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170659">
        <w:rPr>
          <w:rFonts w:ascii="Times New Roman" w:hAnsi="Times New Roman"/>
          <w:b/>
          <w:bCs/>
          <w:sz w:val="24"/>
          <w:szCs w:val="24"/>
          <w:lang w:eastAsia="en-US"/>
        </w:rPr>
        <w:t>Czy w Państwa firmie w ostatnim roku prowadzone były szkolenia personelu przez instytucje zewnętrzne w następujących segmentach?</w:t>
      </w:r>
    </w:p>
    <w:p w:rsidR="00E4770D" w:rsidRPr="00170659" w:rsidRDefault="00E4770D" w:rsidP="009D2306">
      <w:pPr>
        <w:spacing w:after="0"/>
        <w:ind w:left="72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tbl>
      <w:tblPr>
        <w:tblW w:w="8568" w:type="dxa"/>
        <w:tblInd w:w="828" w:type="dxa"/>
        <w:tblLayout w:type="fixed"/>
        <w:tblLook w:val="0000"/>
      </w:tblPr>
      <w:tblGrid>
        <w:gridCol w:w="4525"/>
        <w:gridCol w:w="2126"/>
        <w:gridCol w:w="1917"/>
      </w:tblGrid>
      <w:tr w:rsidR="00E4770D" w:rsidRPr="00867118" w:rsidTr="00E96A26">
        <w:trPr>
          <w:trHeight w:val="1"/>
        </w:trPr>
        <w:tc>
          <w:tcPr>
            <w:tcW w:w="4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70D" w:rsidRPr="00170659" w:rsidRDefault="00E4770D" w:rsidP="00E96A2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70D" w:rsidRPr="00170659" w:rsidRDefault="00E4770D" w:rsidP="00E96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17065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70D" w:rsidRPr="00170659" w:rsidRDefault="00E4770D" w:rsidP="00E96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17065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Nie</w:t>
            </w:r>
          </w:p>
        </w:tc>
      </w:tr>
      <w:tr w:rsidR="00E4770D" w:rsidRPr="00867118" w:rsidTr="00E96A26">
        <w:trPr>
          <w:trHeight w:val="1"/>
        </w:trPr>
        <w:tc>
          <w:tcPr>
            <w:tcW w:w="4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70D" w:rsidRPr="00170659" w:rsidRDefault="00E4770D" w:rsidP="00E96A2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n-US"/>
              </w:rPr>
            </w:pPr>
            <w:r w:rsidRPr="00170659">
              <w:rPr>
                <w:rFonts w:ascii="Times New Roman" w:hAnsi="Times New Roman"/>
                <w:sz w:val="24"/>
                <w:szCs w:val="24"/>
                <w:lang w:eastAsia="en-US"/>
              </w:rPr>
              <w:t>Technologia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70D" w:rsidRPr="00170659" w:rsidRDefault="00E4770D" w:rsidP="00E96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Start w:id="14" w:name="Wybór5"/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70D" w:rsidRPr="00170659" w:rsidRDefault="00E4770D" w:rsidP="00E96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Start w:id="15" w:name="Wybór10"/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5"/>
          </w:p>
        </w:tc>
      </w:tr>
      <w:tr w:rsidR="00E4770D" w:rsidRPr="00867118" w:rsidTr="00E96A26">
        <w:trPr>
          <w:trHeight w:val="1"/>
        </w:trPr>
        <w:tc>
          <w:tcPr>
            <w:tcW w:w="4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4770D" w:rsidRPr="00170659" w:rsidRDefault="00E4770D" w:rsidP="00E96A26">
            <w:pPr>
              <w:pStyle w:val="Domylnie"/>
              <w:spacing w:after="0" w:line="100" w:lineRule="atLeast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170659">
              <w:rPr>
                <w:rFonts w:ascii="Times New Roman" w:hAnsi="Times New Roman"/>
                <w:color w:val="auto"/>
                <w:sz w:val="24"/>
                <w:szCs w:val="24"/>
              </w:rPr>
              <w:t>Produkcja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70D" w:rsidRPr="00170659" w:rsidRDefault="00E4770D" w:rsidP="00E96A26">
            <w:pPr>
              <w:pStyle w:val="Domylnie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70659">
              <w:rPr>
                <w:rFonts w:ascii="Times New Roman" w:hAnsi="Times New Roman"/>
                <w:color w:val="auto"/>
                <w:sz w:val="24"/>
                <w:szCs w:val="24"/>
              </w:rPr>
              <w:fldChar w:fldCharType="begin"/>
            </w:r>
            <w:r w:rsidRPr="00170659">
              <w:rPr>
                <w:rFonts w:ascii="Times New Roman" w:hAnsi="Times New Roman"/>
                <w:color w:val="auto"/>
                <w:sz w:val="24"/>
                <w:szCs w:val="24"/>
              </w:rPr>
              <w:instrText>FORMCHECKBOX</w:instrText>
            </w:r>
            <w:r w:rsidRPr="00170659">
              <w:rPr>
                <w:rFonts w:ascii="Times New Roman" w:hAnsi="Times New Roman"/>
                <w:color w:val="auto"/>
                <w:sz w:val="24"/>
                <w:szCs w:val="24"/>
              </w:rPr>
              <w:fldChar w:fldCharType="end"/>
            </w:r>
            <w:bookmarkStart w:id="16" w:name="Wybór6"/>
            <w:r>
              <w:rPr>
                <w:rFonts w:ascii="Times New Roman" w:hAnsi="Times New Roman"/>
                <w:color w:val="auto"/>
                <w:sz w:val="24"/>
                <w:szCs w:val="24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70D" w:rsidRPr="00170659" w:rsidRDefault="00E4770D" w:rsidP="00E96A26">
            <w:pPr>
              <w:pStyle w:val="Domylnie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59">
              <w:rPr>
                <w:rFonts w:ascii="Times New Roman" w:hAnsi="Times New Roman"/>
                <w:color w:val="auto"/>
                <w:sz w:val="24"/>
                <w:szCs w:val="24"/>
              </w:rPr>
              <w:fldChar w:fldCharType="begin"/>
            </w:r>
            <w:r w:rsidRPr="00170659">
              <w:rPr>
                <w:rFonts w:ascii="Times New Roman" w:hAnsi="Times New Roman"/>
                <w:color w:val="auto"/>
                <w:sz w:val="24"/>
                <w:szCs w:val="24"/>
              </w:rPr>
              <w:instrText>FORMCHECKBOX</w:instrText>
            </w:r>
            <w:r w:rsidRPr="00170659">
              <w:rPr>
                <w:rFonts w:ascii="Times New Roman" w:hAnsi="Times New Roman"/>
                <w:color w:val="auto"/>
                <w:sz w:val="24"/>
                <w:szCs w:val="24"/>
              </w:rPr>
              <w:fldChar w:fldCharType="end"/>
            </w:r>
            <w:bookmarkStart w:id="17" w:name="Wybór11"/>
            <w:r>
              <w:rPr>
                <w:rFonts w:ascii="Times New Roman" w:hAnsi="Times New Roman"/>
                <w:color w:val="auto"/>
                <w:sz w:val="24"/>
                <w:szCs w:val="2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fldChar w:fldCharType="end"/>
            </w:r>
            <w:bookmarkEnd w:id="17"/>
          </w:p>
        </w:tc>
      </w:tr>
      <w:tr w:rsidR="00E4770D" w:rsidRPr="00867118" w:rsidTr="00E96A26">
        <w:trPr>
          <w:trHeight w:val="1"/>
        </w:trPr>
        <w:tc>
          <w:tcPr>
            <w:tcW w:w="4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70D" w:rsidRPr="00170659" w:rsidRDefault="00E4770D" w:rsidP="00E96A2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n-US"/>
              </w:rPr>
            </w:pPr>
            <w:r w:rsidRPr="00170659">
              <w:rPr>
                <w:rFonts w:ascii="Times New Roman" w:hAnsi="Times New Roman"/>
                <w:sz w:val="24"/>
                <w:szCs w:val="24"/>
                <w:lang w:eastAsia="en-US"/>
              </w:rPr>
              <w:t>Sprzedaż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70D" w:rsidRPr="00170659" w:rsidRDefault="00E4770D" w:rsidP="00E96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Start w:id="18" w:name="Wybór7"/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70D" w:rsidRPr="00170659" w:rsidRDefault="00E4770D" w:rsidP="00E96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Start w:id="19" w:name="Wybór12"/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9"/>
          </w:p>
        </w:tc>
      </w:tr>
      <w:tr w:rsidR="00E4770D" w:rsidRPr="00867118" w:rsidTr="00E96A26">
        <w:trPr>
          <w:trHeight w:val="1"/>
        </w:trPr>
        <w:tc>
          <w:tcPr>
            <w:tcW w:w="4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70D" w:rsidRPr="00170659" w:rsidRDefault="00E4770D" w:rsidP="00E96A2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n-US"/>
              </w:rPr>
            </w:pPr>
            <w:r w:rsidRPr="00170659">
              <w:rPr>
                <w:rFonts w:ascii="Times New Roman" w:hAnsi="Times New Roman"/>
                <w:sz w:val="24"/>
                <w:szCs w:val="24"/>
                <w:lang w:eastAsia="en-US"/>
              </w:rPr>
              <w:t>Finanse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70D" w:rsidRPr="00170659" w:rsidRDefault="00E4770D" w:rsidP="00E96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Start w:id="20" w:name="Wybór8"/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70D" w:rsidRPr="00170659" w:rsidRDefault="00E4770D" w:rsidP="00E96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Start w:id="21" w:name="Wybór13"/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1"/>
          </w:p>
        </w:tc>
      </w:tr>
      <w:tr w:rsidR="00E4770D" w:rsidRPr="00867118" w:rsidTr="00E96A26">
        <w:trPr>
          <w:trHeight w:val="1"/>
        </w:trPr>
        <w:tc>
          <w:tcPr>
            <w:tcW w:w="4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70D" w:rsidRPr="00170659" w:rsidRDefault="00E4770D" w:rsidP="00E96A2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n-US"/>
              </w:rPr>
            </w:pPr>
            <w:r w:rsidRPr="001706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Podatki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70D" w:rsidRPr="00170659" w:rsidRDefault="00E4770D" w:rsidP="00E96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Start w:id="22" w:name="Wybór9"/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70D" w:rsidRPr="00170659" w:rsidRDefault="00E4770D" w:rsidP="00E96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Start w:id="23" w:name="Wybór14"/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3"/>
          </w:p>
        </w:tc>
      </w:tr>
      <w:tr w:rsidR="00E4770D" w:rsidRPr="00867118" w:rsidTr="00E96A26">
        <w:trPr>
          <w:trHeight w:val="1"/>
        </w:trPr>
        <w:tc>
          <w:tcPr>
            <w:tcW w:w="4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70D" w:rsidRDefault="00E4770D" w:rsidP="00E96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0659">
              <w:rPr>
                <w:rFonts w:ascii="Times New Roman" w:hAnsi="Times New Roman"/>
                <w:sz w:val="24"/>
                <w:szCs w:val="24"/>
                <w:lang w:eastAsia="en-US"/>
              </w:rPr>
              <w:t>Inne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706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(jakie?): </w:t>
            </w:r>
            <w:bookmarkStart w:id="24" w:name="Text11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fldChar w:fldCharType="end"/>
            </w:r>
            <w:bookmarkEnd w:id="24"/>
          </w:p>
          <w:p w:rsidR="00E4770D" w:rsidRDefault="00E4770D" w:rsidP="00E96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4770D" w:rsidRDefault="00E4770D" w:rsidP="00E96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4770D" w:rsidRPr="00170659" w:rsidRDefault="00E4770D" w:rsidP="00E96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70D" w:rsidRPr="00867118" w:rsidRDefault="00E4770D" w:rsidP="00E96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Start w:id="25" w:name="Wybór15"/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70D" w:rsidRPr="00867118" w:rsidRDefault="00E4770D" w:rsidP="00E96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Start w:id="26" w:name="Wybór16"/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6"/>
          </w:p>
        </w:tc>
      </w:tr>
    </w:tbl>
    <w:p w:rsidR="00E4770D" w:rsidRDefault="00E4770D">
      <w:pPr>
        <w:spacing w:after="0" w:line="240" w:lineRule="auto"/>
        <w:rPr>
          <w:rFonts w:ascii="Cambria" w:hAnsi="Cambria"/>
          <w:b/>
          <w:color w:val="000080"/>
          <w:sz w:val="32"/>
        </w:rPr>
      </w:pPr>
    </w:p>
    <w:p w:rsidR="00E4770D" w:rsidRPr="00FD04F4" w:rsidRDefault="00E4770D">
      <w:pPr>
        <w:spacing w:after="0" w:line="240" w:lineRule="auto"/>
        <w:rPr>
          <w:rFonts w:ascii="Times New Roman" w:hAnsi="Times New Roman"/>
          <w:b/>
          <w:color w:val="000080"/>
          <w:sz w:val="24"/>
        </w:rPr>
      </w:pPr>
      <w:r w:rsidRPr="00FD04F4">
        <w:rPr>
          <w:rFonts w:ascii="Cambria" w:hAnsi="Cambria"/>
          <w:b/>
          <w:color w:val="000080"/>
          <w:sz w:val="32"/>
        </w:rPr>
        <w:t>Czwarta część badania poświęcona jest kwestiom związanym ze współpracą zagraniczną oraz inwestycjami zagranicznymi w polską branżę poligraficzną</w:t>
      </w:r>
    </w:p>
    <w:p w:rsidR="00E4770D" w:rsidRPr="00FD04F4" w:rsidRDefault="00E4770D" w:rsidP="000B0CB0">
      <w:pPr>
        <w:spacing w:after="0" w:line="240" w:lineRule="auto"/>
        <w:rPr>
          <w:rFonts w:ascii="Cambria" w:hAnsi="Cambria"/>
          <w:b/>
          <w:color w:val="C00000"/>
          <w:sz w:val="32"/>
        </w:rPr>
      </w:pPr>
    </w:p>
    <w:p w:rsidR="00E4770D" w:rsidRPr="00FD04F4" w:rsidRDefault="00E4770D" w:rsidP="000B0CB0">
      <w:pPr>
        <w:spacing w:after="0"/>
        <w:ind w:left="72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E4770D" w:rsidRPr="00FD04F4" w:rsidRDefault="00E4770D" w:rsidP="00F10F64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FD04F4">
        <w:rPr>
          <w:rFonts w:ascii="Times New Roman" w:hAnsi="Times New Roman"/>
          <w:b/>
          <w:bCs/>
          <w:sz w:val="24"/>
          <w:szCs w:val="24"/>
          <w:lang w:eastAsia="en-US"/>
        </w:rPr>
        <w:t>Jaka jest struktura własnościowa Państwa firmy obecnie i jaka będzie w perspektywie 2-3 lat?</w:t>
      </w:r>
    </w:p>
    <w:p w:rsidR="00E4770D" w:rsidRPr="00FD04F4" w:rsidRDefault="00E4770D" w:rsidP="00C80486">
      <w:pPr>
        <w:spacing w:after="0"/>
        <w:ind w:left="72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E4770D" w:rsidRPr="00FD04F4" w:rsidRDefault="00E4770D" w:rsidP="0007270A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FD04F4">
        <w:rPr>
          <w:rFonts w:ascii="Times New Roman" w:hAnsi="Times New Roman"/>
          <w:b/>
          <w:bCs/>
          <w:sz w:val="24"/>
          <w:szCs w:val="24"/>
          <w:lang w:eastAsia="en-US"/>
        </w:rPr>
        <w:t>obecnie</w:t>
      </w:r>
    </w:p>
    <w:p w:rsidR="00E4770D" w:rsidRPr="00FD04F4" w:rsidRDefault="00E4770D" w:rsidP="00A26132">
      <w:pPr>
        <w:spacing w:after="0"/>
        <w:ind w:left="720"/>
        <w:jc w:val="both"/>
        <w:rPr>
          <w:rFonts w:ascii="Times New Roman" w:hAnsi="Times New Roman"/>
          <w:sz w:val="24"/>
        </w:rPr>
      </w:pPr>
      <w:r w:rsidRPr="00FD04F4">
        <w:rPr>
          <w:rFonts w:ascii="Times New Roman" w:hAnsi="Times New Roman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D04F4">
        <w:rPr>
          <w:rFonts w:ascii="Times New Roman" w:hAnsi="Times New Roman"/>
          <w:sz w:val="24"/>
        </w:rPr>
        <w:instrText>FORMCHECKBOX</w:instrText>
      </w:r>
      <w:r w:rsidRPr="00FD04F4">
        <w:rPr>
          <w:rFonts w:ascii="Times New Roman" w:hAnsi="Times New Roman"/>
          <w:sz w:val="24"/>
        </w:rPr>
      </w:r>
      <w:r w:rsidRPr="00FD04F4">
        <w:rPr>
          <w:rFonts w:ascii="Times New Roman" w:hAnsi="Times New Roman"/>
          <w:sz w:val="24"/>
        </w:rPr>
        <w:fldChar w:fldCharType="end"/>
      </w:r>
      <w:r w:rsidRPr="00FD04F4">
        <w:rPr>
          <w:rFonts w:ascii="Times New Roman" w:hAnsi="Times New Roman"/>
          <w:sz w:val="24"/>
        </w:rPr>
        <w:t xml:space="preserve"> Firma w całości należy do kapitału polskiego</w:t>
      </w:r>
    </w:p>
    <w:p w:rsidR="00E4770D" w:rsidRPr="00FD04F4" w:rsidRDefault="00E4770D" w:rsidP="0007270A">
      <w:pPr>
        <w:spacing w:after="0"/>
        <w:ind w:left="720"/>
        <w:jc w:val="both"/>
        <w:rPr>
          <w:rFonts w:ascii="Times New Roman" w:hAnsi="Times New Roman"/>
          <w:sz w:val="24"/>
        </w:rPr>
      </w:pPr>
      <w:r w:rsidRPr="00FD04F4">
        <w:rPr>
          <w:rFonts w:ascii="Times New Roman" w:hAnsi="Times New Roman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D04F4">
        <w:rPr>
          <w:rFonts w:ascii="Times New Roman" w:hAnsi="Times New Roman"/>
          <w:sz w:val="24"/>
        </w:rPr>
        <w:instrText>FORMCHECKBOX</w:instrText>
      </w:r>
      <w:r w:rsidRPr="00FD04F4">
        <w:rPr>
          <w:rFonts w:ascii="Times New Roman" w:hAnsi="Times New Roman"/>
          <w:sz w:val="24"/>
        </w:rPr>
      </w:r>
      <w:r w:rsidRPr="00FD04F4">
        <w:rPr>
          <w:rFonts w:ascii="Times New Roman" w:hAnsi="Times New Roman"/>
          <w:sz w:val="24"/>
        </w:rPr>
        <w:fldChar w:fldCharType="end"/>
      </w:r>
      <w:r w:rsidRPr="00FD04F4">
        <w:rPr>
          <w:rFonts w:ascii="Times New Roman" w:hAnsi="Times New Roman"/>
          <w:sz w:val="24"/>
        </w:rPr>
        <w:t xml:space="preserve"> Mniejszościowy udział kapitału zagranicznego</w:t>
      </w:r>
    </w:p>
    <w:p w:rsidR="00E4770D" w:rsidRPr="00FD04F4" w:rsidRDefault="00E4770D" w:rsidP="0007270A">
      <w:pPr>
        <w:spacing w:after="0"/>
        <w:ind w:left="720"/>
        <w:jc w:val="both"/>
        <w:rPr>
          <w:rFonts w:ascii="Times New Roman" w:hAnsi="Times New Roman"/>
          <w:sz w:val="24"/>
        </w:rPr>
      </w:pPr>
      <w:r w:rsidRPr="00FD04F4">
        <w:rPr>
          <w:rFonts w:ascii="Times New Roman" w:hAnsi="Times New Roman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D04F4">
        <w:rPr>
          <w:rFonts w:ascii="Times New Roman" w:hAnsi="Times New Roman"/>
          <w:sz w:val="24"/>
        </w:rPr>
        <w:instrText>FORMCHECKBOX</w:instrText>
      </w:r>
      <w:r w:rsidRPr="00FD04F4">
        <w:rPr>
          <w:rFonts w:ascii="Times New Roman" w:hAnsi="Times New Roman"/>
          <w:sz w:val="24"/>
        </w:rPr>
      </w:r>
      <w:r w:rsidRPr="00FD04F4">
        <w:rPr>
          <w:rFonts w:ascii="Times New Roman" w:hAnsi="Times New Roman"/>
          <w:sz w:val="24"/>
        </w:rPr>
        <w:fldChar w:fldCharType="end"/>
      </w:r>
      <w:r w:rsidRPr="00FD04F4">
        <w:rPr>
          <w:rFonts w:ascii="Times New Roman" w:hAnsi="Times New Roman"/>
          <w:sz w:val="24"/>
        </w:rPr>
        <w:t xml:space="preserve"> Większościowy udział kapitału zagranicznego</w:t>
      </w:r>
    </w:p>
    <w:p w:rsidR="00E4770D" w:rsidRPr="00FD04F4" w:rsidRDefault="00E4770D" w:rsidP="00A26132">
      <w:pPr>
        <w:spacing w:after="0"/>
        <w:ind w:left="720"/>
        <w:jc w:val="both"/>
        <w:rPr>
          <w:rFonts w:ascii="Times New Roman" w:hAnsi="Times New Roman"/>
          <w:sz w:val="24"/>
        </w:rPr>
      </w:pPr>
      <w:r w:rsidRPr="00FD04F4">
        <w:rPr>
          <w:rFonts w:ascii="Times New Roman" w:hAnsi="Times New Roman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D04F4">
        <w:rPr>
          <w:rFonts w:ascii="Times New Roman" w:hAnsi="Times New Roman"/>
          <w:sz w:val="24"/>
        </w:rPr>
        <w:instrText>FORMCHECKBOX</w:instrText>
      </w:r>
      <w:r w:rsidRPr="00FD04F4">
        <w:rPr>
          <w:rFonts w:ascii="Times New Roman" w:hAnsi="Times New Roman"/>
          <w:sz w:val="24"/>
        </w:rPr>
      </w:r>
      <w:r w:rsidRPr="00FD04F4">
        <w:rPr>
          <w:rFonts w:ascii="Times New Roman" w:hAnsi="Times New Roman"/>
          <w:sz w:val="24"/>
        </w:rPr>
        <w:fldChar w:fldCharType="end"/>
      </w:r>
      <w:r w:rsidRPr="00FD04F4">
        <w:rPr>
          <w:rFonts w:ascii="Times New Roman" w:hAnsi="Times New Roman"/>
          <w:sz w:val="24"/>
        </w:rPr>
        <w:t xml:space="preserve"> Firma w całości należy do kapitału zagranicznego</w:t>
      </w:r>
    </w:p>
    <w:p w:rsidR="00E4770D" w:rsidRPr="00FD04F4" w:rsidRDefault="00E4770D" w:rsidP="00A26132">
      <w:pPr>
        <w:spacing w:after="0"/>
        <w:ind w:left="720"/>
        <w:jc w:val="both"/>
        <w:rPr>
          <w:rFonts w:ascii="Times New Roman" w:hAnsi="Times New Roman"/>
          <w:b/>
          <w:sz w:val="24"/>
        </w:rPr>
      </w:pPr>
    </w:p>
    <w:p w:rsidR="00E4770D" w:rsidRPr="00FD04F4" w:rsidRDefault="00E4770D" w:rsidP="00C80486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FD04F4">
        <w:rPr>
          <w:rFonts w:ascii="Times New Roman" w:hAnsi="Times New Roman"/>
          <w:b/>
          <w:bCs/>
          <w:sz w:val="24"/>
          <w:szCs w:val="24"/>
          <w:lang w:eastAsia="en-US"/>
        </w:rPr>
        <w:t>w perspektywie 2-3 lat</w:t>
      </w:r>
    </w:p>
    <w:p w:rsidR="00E4770D" w:rsidRPr="00FD04F4" w:rsidRDefault="00E4770D" w:rsidP="00C80486">
      <w:pPr>
        <w:spacing w:after="0"/>
        <w:ind w:left="720"/>
        <w:jc w:val="both"/>
        <w:rPr>
          <w:rFonts w:ascii="Times New Roman" w:hAnsi="Times New Roman"/>
          <w:sz w:val="24"/>
        </w:rPr>
      </w:pPr>
      <w:r w:rsidRPr="00FD04F4">
        <w:rPr>
          <w:rFonts w:ascii="Times New Roman" w:hAnsi="Times New Roman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D04F4">
        <w:rPr>
          <w:rFonts w:ascii="Times New Roman" w:hAnsi="Times New Roman"/>
          <w:sz w:val="24"/>
        </w:rPr>
        <w:instrText>FORMCHECKBOX</w:instrText>
      </w:r>
      <w:r w:rsidRPr="00FD04F4">
        <w:rPr>
          <w:rFonts w:ascii="Times New Roman" w:hAnsi="Times New Roman"/>
          <w:sz w:val="24"/>
        </w:rPr>
      </w:r>
      <w:r w:rsidRPr="00FD04F4">
        <w:rPr>
          <w:rFonts w:ascii="Times New Roman" w:hAnsi="Times New Roman"/>
          <w:sz w:val="24"/>
        </w:rPr>
        <w:fldChar w:fldCharType="end"/>
      </w:r>
      <w:r w:rsidRPr="00FD04F4">
        <w:rPr>
          <w:rFonts w:ascii="Times New Roman" w:hAnsi="Times New Roman"/>
          <w:sz w:val="24"/>
        </w:rPr>
        <w:t xml:space="preserve"> Firma w całości należy do kapitału polskiego</w:t>
      </w:r>
    </w:p>
    <w:p w:rsidR="00E4770D" w:rsidRPr="00FD04F4" w:rsidRDefault="00E4770D" w:rsidP="00C80486">
      <w:pPr>
        <w:spacing w:after="0"/>
        <w:ind w:left="720"/>
        <w:jc w:val="both"/>
        <w:rPr>
          <w:rFonts w:ascii="Times New Roman" w:hAnsi="Times New Roman"/>
          <w:sz w:val="24"/>
        </w:rPr>
      </w:pPr>
      <w:r w:rsidRPr="00FD04F4">
        <w:rPr>
          <w:rFonts w:ascii="Times New Roman" w:hAnsi="Times New Roman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D04F4">
        <w:rPr>
          <w:rFonts w:ascii="Times New Roman" w:hAnsi="Times New Roman"/>
          <w:sz w:val="24"/>
        </w:rPr>
        <w:instrText>FORMCHECKBOX</w:instrText>
      </w:r>
      <w:r w:rsidRPr="00FD04F4">
        <w:rPr>
          <w:rFonts w:ascii="Times New Roman" w:hAnsi="Times New Roman"/>
          <w:sz w:val="24"/>
        </w:rPr>
      </w:r>
      <w:r w:rsidRPr="00FD04F4">
        <w:rPr>
          <w:rFonts w:ascii="Times New Roman" w:hAnsi="Times New Roman"/>
          <w:sz w:val="24"/>
        </w:rPr>
        <w:fldChar w:fldCharType="end"/>
      </w:r>
      <w:r w:rsidRPr="00FD04F4">
        <w:rPr>
          <w:rFonts w:ascii="Times New Roman" w:hAnsi="Times New Roman"/>
          <w:sz w:val="24"/>
        </w:rPr>
        <w:t xml:space="preserve"> Mniejszościowy udział kapitału zagranicznego</w:t>
      </w:r>
    </w:p>
    <w:p w:rsidR="00E4770D" w:rsidRPr="00FD04F4" w:rsidRDefault="00E4770D" w:rsidP="00C80486">
      <w:pPr>
        <w:spacing w:after="0"/>
        <w:ind w:left="720"/>
        <w:jc w:val="both"/>
        <w:rPr>
          <w:rFonts w:ascii="Times New Roman" w:hAnsi="Times New Roman"/>
          <w:sz w:val="24"/>
        </w:rPr>
      </w:pPr>
      <w:r w:rsidRPr="00FD04F4">
        <w:rPr>
          <w:rFonts w:ascii="Times New Roman" w:hAnsi="Times New Roman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D04F4">
        <w:rPr>
          <w:rFonts w:ascii="Times New Roman" w:hAnsi="Times New Roman"/>
          <w:sz w:val="24"/>
        </w:rPr>
        <w:instrText>FORMCHECKBOX</w:instrText>
      </w:r>
      <w:r w:rsidRPr="00FD04F4">
        <w:rPr>
          <w:rFonts w:ascii="Times New Roman" w:hAnsi="Times New Roman"/>
          <w:sz w:val="24"/>
        </w:rPr>
      </w:r>
      <w:r w:rsidRPr="00FD04F4">
        <w:rPr>
          <w:rFonts w:ascii="Times New Roman" w:hAnsi="Times New Roman"/>
          <w:sz w:val="24"/>
        </w:rPr>
        <w:fldChar w:fldCharType="end"/>
      </w:r>
      <w:r w:rsidRPr="00FD04F4">
        <w:rPr>
          <w:rFonts w:ascii="Times New Roman" w:hAnsi="Times New Roman"/>
          <w:sz w:val="24"/>
        </w:rPr>
        <w:t xml:space="preserve"> Większościowy udział kapitału zagranicznego</w:t>
      </w:r>
    </w:p>
    <w:p w:rsidR="00E4770D" w:rsidRPr="00FD04F4" w:rsidRDefault="00E4770D" w:rsidP="006574EC">
      <w:pPr>
        <w:spacing w:after="0"/>
        <w:ind w:left="720"/>
        <w:jc w:val="both"/>
        <w:rPr>
          <w:rFonts w:ascii="Times New Roman" w:hAnsi="Times New Roman"/>
          <w:sz w:val="24"/>
        </w:rPr>
      </w:pPr>
      <w:r w:rsidRPr="00FD04F4">
        <w:rPr>
          <w:rFonts w:ascii="Times New Roman" w:hAnsi="Times New Roman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D04F4">
        <w:rPr>
          <w:rFonts w:ascii="Times New Roman" w:hAnsi="Times New Roman"/>
          <w:sz w:val="24"/>
        </w:rPr>
        <w:instrText>FORMCHECKBOX</w:instrText>
      </w:r>
      <w:r w:rsidRPr="00FD04F4">
        <w:rPr>
          <w:rFonts w:ascii="Times New Roman" w:hAnsi="Times New Roman"/>
          <w:sz w:val="24"/>
        </w:rPr>
      </w:r>
      <w:r w:rsidRPr="00FD04F4">
        <w:rPr>
          <w:rFonts w:ascii="Times New Roman" w:hAnsi="Times New Roman"/>
          <w:sz w:val="24"/>
        </w:rPr>
        <w:fldChar w:fldCharType="end"/>
      </w:r>
      <w:r w:rsidRPr="00FD04F4">
        <w:rPr>
          <w:rFonts w:ascii="Times New Roman" w:hAnsi="Times New Roman"/>
          <w:sz w:val="24"/>
        </w:rPr>
        <w:t xml:space="preserve"> Firma w całości należy do kapitału zagranicznego</w:t>
      </w:r>
    </w:p>
    <w:p w:rsidR="00E4770D" w:rsidRPr="00FD04F4" w:rsidRDefault="00E4770D" w:rsidP="00947A49">
      <w:pPr>
        <w:spacing w:after="0"/>
        <w:jc w:val="both"/>
        <w:rPr>
          <w:rFonts w:ascii="Times New Roman" w:hAnsi="Times New Roman"/>
          <w:b/>
          <w:sz w:val="24"/>
        </w:rPr>
      </w:pPr>
    </w:p>
    <w:p w:rsidR="00E4770D" w:rsidRPr="00FD04F4" w:rsidRDefault="00E4770D" w:rsidP="00947A49">
      <w:pPr>
        <w:spacing w:after="0"/>
        <w:jc w:val="both"/>
        <w:rPr>
          <w:rFonts w:ascii="Times New Roman" w:hAnsi="Times New Roman"/>
          <w:b/>
          <w:sz w:val="24"/>
        </w:rPr>
      </w:pPr>
    </w:p>
    <w:p w:rsidR="00E4770D" w:rsidRPr="00FD04F4" w:rsidRDefault="00E4770D" w:rsidP="00947A49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FD04F4">
        <w:rPr>
          <w:rFonts w:ascii="Times New Roman" w:hAnsi="Times New Roman"/>
          <w:b/>
          <w:bCs/>
          <w:sz w:val="24"/>
          <w:szCs w:val="24"/>
          <w:lang w:eastAsia="en-US"/>
        </w:rPr>
        <w:t>Czy Państwa firma…</w:t>
      </w:r>
    </w:p>
    <w:p w:rsidR="00E4770D" w:rsidRPr="00FD04F4" w:rsidRDefault="00E4770D" w:rsidP="00FC3213">
      <w:pPr>
        <w:spacing w:after="0"/>
        <w:ind w:left="36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E4770D" w:rsidRPr="00FD04F4" w:rsidRDefault="00E4770D" w:rsidP="00FC3213">
      <w:pPr>
        <w:pStyle w:val="ListParagraph"/>
        <w:numPr>
          <w:ilvl w:val="0"/>
          <w:numId w:val="37"/>
        </w:numPr>
        <w:spacing w:after="0"/>
        <w:ind w:left="993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FD04F4">
        <w:rPr>
          <w:rFonts w:ascii="Times New Roman" w:hAnsi="Times New Roman"/>
          <w:b/>
          <w:bCs/>
          <w:sz w:val="24"/>
          <w:szCs w:val="24"/>
          <w:lang w:eastAsia="en-US"/>
        </w:rPr>
        <w:t xml:space="preserve">współpracuje </w:t>
      </w:r>
      <w:r w:rsidRPr="00FD04F4"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  <w:t>obecnie</w:t>
      </w:r>
      <w:r w:rsidRPr="00FD04F4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z zagraniczną firmą i jaka jest forma tej współpracy? </w:t>
      </w:r>
    </w:p>
    <w:p w:rsidR="00E4770D" w:rsidRPr="00FD04F4" w:rsidRDefault="00E4770D" w:rsidP="005A35FC">
      <w:pPr>
        <w:spacing w:after="0"/>
        <w:ind w:left="72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E4770D" w:rsidRPr="00FD04F4" w:rsidRDefault="00E4770D" w:rsidP="005A35FC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FD04F4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D04F4">
        <w:rPr>
          <w:rFonts w:ascii="Times New Roman" w:hAnsi="Times New Roman"/>
          <w:sz w:val="24"/>
          <w:szCs w:val="24"/>
        </w:rPr>
        <w:instrText>FORMCHECKBOX</w:instrText>
      </w:r>
      <w:r w:rsidRPr="00FD04F4">
        <w:rPr>
          <w:rFonts w:ascii="Times New Roman" w:hAnsi="Times New Roman"/>
          <w:sz w:val="24"/>
          <w:szCs w:val="24"/>
        </w:rPr>
      </w:r>
      <w:r w:rsidRPr="00FD04F4">
        <w:rPr>
          <w:rFonts w:ascii="Times New Roman" w:hAnsi="Times New Roman"/>
          <w:sz w:val="24"/>
          <w:szCs w:val="24"/>
        </w:rPr>
        <w:fldChar w:fldCharType="end"/>
      </w:r>
      <w:r w:rsidRPr="00FD04F4">
        <w:rPr>
          <w:rFonts w:ascii="Times New Roman" w:hAnsi="Times New Roman"/>
          <w:sz w:val="24"/>
          <w:szCs w:val="24"/>
        </w:rPr>
        <w:t xml:space="preserve"> Żadna – brak współpracy</w:t>
      </w:r>
    </w:p>
    <w:p w:rsidR="00E4770D" w:rsidRPr="00FD04F4" w:rsidRDefault="00E4770D" w:rsidP="00FC3213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FD04F4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D04F4">
        <w:rPr>
          <w:rFonts w:ascii="Times New Roman" w:hAnsi="Times New Roman"/>
          <w:sz w:val="24"/>
          <w:szCs w:val="24"/>
        </w:rPr>
        <w:instrText>FORMCHECKBOX</w:instrText>
      </w:r>
      <w:r w:rsidRPr="00FD04F4">
        <w:rPr>
          <w:rFonts w:ascii="Times New Roman" w:hAnsi="Times New Roman"/>
          <w:sz w:val="24"/>
          <w:szCs w:val="24"/>
        </w:rPr>
      </w:r>
      <w:r w:rsidRPr="00FD04F4">
        <w:rPr>
          <w:rFonts w:ascii="Times New Roman" w:hAnsi="Times New Roman"/>
          <w:sz w:val="24"/>
          <w:szCs w:val="24"/>
        </w:rPr>
        <w:fldChar w:fldCharType="end"/>
      </w:r>
      <w:r w:rsidRPr="00FD04F4">
        <w:rPr>
          <w:rFonts w:ascii="Times New Roman" w:hAnsi="Times New Roman"/>
          <w:sz w:val="24"/>
          <w:szCs w:val="24"/>
        </w:rPr>
        <w:t xml:space="preserve"> Kooperacja</w:t>
      </w:r>
    </w:p>
    <w:p w:rsidR="00E4770D" w:rsidRPr="00FD04F4" w:rsidRDefault="00E4770D" w:rsidP="00FC3213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FD04F4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D04F4">
        <w:rPr>
          <w:rFonts w:ascii="Times New Roman" w:hAnsi="Times New Roman"/>
          <w:sz w:val="24"/>
          <w:szCs w:val="24"/>
        </w:rPr>
        <w:instrText xml:space="preserve"> FORMCHECKBOX </w:instrText>
      </w:r>
      <w:r w:rsidRPr="00FD04F4">
        <w:rPr>
          <w:rFonts w:ascii="Times New Roman" w:hAnsi="Times New Roman"/>
          <w:sz w:val="24"/>
          <w:szCs w:val="24"/>
        </w:rPr>
      </w:r>
      <w:r w:rsidRPr="00FD04F4">
        <w:rPr>
          <w:rFonts w:ascii="Times New Roman" w:hAnsi="Times New Roman"/>
          <w:sz w:val="24"/>
          <w:szCs w:val="24"/>
        </w:rPr>
        <w:fldChar w:fldCharType="end"/>
      </w:r>
      <w:r w:rsidRPr="00FD04F4">
        <w:rPr>
          <w:rFonts w:ascii="Times New Roman" w:hAnsi="Times New Roman"/>
          <w:sz w:val="24"/>
          <w:szCs w:val="24"/>
        </w:rPr>
        <w:t xml:space="preserve"> Alians strategiczny</w:t>
      </w:r>
    </w:p>
    <w:p w:rsidR="00E4770D" w:rsidRPr="00FD04F4" w:rsidRDefault="00E4770D" w:rsidP="00FC3213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FD04F4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D04F4">
        <w:rPr>
          <w:rFonts w:ascii="Times New Roman" w:hAnsi="Times New Roman"/>
          <w:sz w:val="24"/>
          <w:szCs w:val="24"/>
        </w:rPr>
        <w:instrText>FORMCHECKBOX</w:instrText>
      </w:r>
      <w:r w:rsidRPr="00FD04F4">
        <w:rPr>
          <w:rFonts w:ascii="Times New Roman" w:hAnsi="Times New Roman"/>
          <w:sz w:val="24"/>
          <w:szCs w:val="24"/>
        </w:rPr>
      </w:r>
      <w:r w:rsidRPr="00FD04F4">
        <w:rPr>
          <w:rFonts w:ascii="Times New Roman" w:hAnsi="Times New Roman"/>
          <w:sz w:val="24"/>
          <w:szCs w:val="24"/>
        </w:rPr>
        <w:fldChar w:fldCharType="end"/>
      </w:r>
      <w:r w:rsidRPr="00FD04F4">
        <w:rPr>
          <w:rFonts w:ascii="Times New Roman" w:hAnsi="Times New Roman"/>
          <w:sz w:val="24"/>
          <w:szCs w:val="24"/>
        </w:rPr>
        <w:t xml:space="preserve"> Joint Venture</w:t>
      </w:r>
    </w:p>
    <w:p w:rsidR="00E4770D" w:rsidRPr="00FD04F4" w:rsidRDefault="00E4770D" w:rsidP="00FC3213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FD04F4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D04F4">
        <w:rPr>
          <w:rFonts w:ascii="Times New Roman" w:hAnsi="Times New Roman"/>
          <w:sz w:val="24"/>
          <w:szCs w:val="24"/>
        </w:rPr>
        <w:instrText xml:space="preserve"> FORMCHECKBOX </w:instrText>
      </w:r>
      <w:r w:rsidRPr="00FD04F4">
        <w:rPr>
          <w:rFonts w:ascii="Times New Roman" w:hAnsi="Times New Roman"/>
          <w:sz w:val="24"/>
          <w:szCs w:val="24"/>
        </w:rPr>
      </w:r>
      <w:r w:rsidRPr="00FD04F4">
        <w:rPr>
          <w:rFonts w:ascii="Times New Roman" w:hAnsi="Times New Roman"/>
          <w:sz w:val="24"/>
          <w:szCs w:val="24"/>
        </w:rPr>
        <w:fldChar w:fldCharType="end"/>
      </w:r>
      <w:r w:rsidRPr="00FD04F4">
        <w:rPr>
          <w:rFonts w:ascii="Times New Roman" w:hAnsi="Times New Roman"/>
          <w:sz w:val="24"/>
          <w:szCs w:val="24"/>
        </w:rPr>
        <w:t xml:space="preserve"> Zagraniczny inwestor strategiczny (z tej samej branży lub powiązanej)</w:t>
      </w:r>
    </w:p>
    <w:p w:rsidR="00E4770D" w:rsidRPr="00FD04F4" w:rsidRDefault="00E4770D" w:rsidP="00FC3213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FD04F4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D04F4">
        <w:rPr>
          <w:rFonts w:ascii="Times New Roman" w:hAnsi="Times New Roman"/>
          <w:sz w:val="24"/>
          <w:szCs w:val="24"/>
        </w:rPr>
        <w:instrText>FORMCHECKBOX</w:instrText>
      </w:r>
      <w:r w:rsidRPr="00FD04F4">
        <w:rPr>
          <w:rFonts w:ascii="Times New Roman" w:hAnsi="Times New Roman"/>
          <w:sz w:val="24"/>
          <w:szCs w:val="24"/>
        </w:rPr>
      </w:r>
      <w:r w:rsidRPr="00FD04F4">
        <w:rPr>
          <w:rFonts w:ascii="Times New Roman" w:hAnsi="Times New Roman"/>
          <w:sz w:val="24"/>
          <w:szCs w:val="24"/>
        </w:rPr>
        <w:fldChar w:fldCharType="end"/>
      </w:r>
      <w:r w:rsidRPr="00FD04F4">
        <w:rPr>
          <w:rFonts w:ascii="Times New Roman" w:hAnsi="Times New Roman"/>
          <w:sz w:val="24"/>
          <w:szCs w:val="24"/>
        </w:rPr>
        <w:t xml:space="preserve"> Zagraniczny inwestor finansowy (np. fundusz private equity)</w:t>
      </w:r>
    </w:p>
    <w:p w:rsidR="00E4770D" w:rsidRPr="00FD04F4" w:rsidRDefault="00E4770D" w:rsidP="00FC3213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E4770D">
        <w:rPr>
          <w:rFonts w:ascii="Times New Roman" w:hAnsi="Times New Roman"/>
          <w:sz w:val="24"/>
          <w:szCs w:val="24"/>
          <w:rPrChange w:id="27" w:author="Krzyna, Dagmara" w:date="2016-02-03T16:27:00Z">
            <w:rPr>
              <w:rFonts w:ascii="Times New Roman" w:hAnsi="Times New Roman"/>
              <w:sz w:val="24"/>
              <w:szCs w:val="24"/>
            </w:rPr>
          </w:rPrChange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770D">
        <w:rPr>
          <w:rFonts w:ascii="Times New Roman" w:hAnsi="Times New Roman"/>
          <w:sz w:val="24"/>
          <w:szCs w:val="24"/>
          <w:rPrChange w:id="28" w:author="Krzyna, Dagmara" w:date="2016-02-03T16:27:00Z">
            <w:rPr>
              <w:rFonts w:ascii="Times New Roman" w:hAnsi="Times New Roman"/>
              <w:sz w:val="24"/>
              <w:szCs w:val="24"/>
              <w:highlight w:val="yellow"/>
              <w:lang w:val="en-US"/>
            </w:rPr>
          </w:rPrChange>
        </w:rPr>
        <w:instrText>FORMCHECKBOX</w:instrText>
      </w:r>
      <w:r w:rsidRPr="00E4770D">
        <w:rPr>
          <w:rFonts w:ascii="Times New Roman" w:hAnsi="Times New Roman"/>
          <w:sz w:val="24"/>
          <w:szCs w:val="24"/>
          <w:rPrChange w:id="29" w:author="Krzyna, Dagmara" w:date="2016-02-03T16:27:00Z">
            <w:rPr>
              <w:rFonts w:ascii="Times New Roman" w:hAnsi="Times New Roman"/>
              <w:sz w:val="24"/>
              <w:szCs w:val="24"/>
            </w:rPr>
          </w:rPrChange>
        </w:rPr>
      </w:r>
      <w:r w:rsidRPr="00E4770D">
        <w:rPr>
          <w:rFonts w:ascii="Times New Roman" w:hAnsi="Times New Roman"/>
          <w:sz w:val="24"/>
          <w:szCs w:val="24"/>
          <w:rPrChange w:id="30" w:author="Krzyna, Dagmara" w:date="2016-02-03T16:27:00Z">
            <w:rPr>
              <w:rFonts w:ascii="Times New Roman" w:hAnsi="Times New Roman"/>
              <w:sz w:val="24"/>
              <w:szCs w:val="24"/>
            </w:rPr>
          </w:rPrChange>
        </w:rPr>
        <w:fldChar w:fldCharType="end"/>
      </w:r>
      <w:r w:rsidRPr="00FD04F4">
        <w:rPr>
          <w:rFonts w:ascii="Times New Roman" w:hAnsi="Times New Roman"/>
          <w:sz w:val="24"/>
          <w:szCs w:val="24"/>
        </w:rPr>
        <w:t xml:space="preserve"> Inne (jakie?):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31" w:name="Tekst7"/>
      <w:r>
        <w:rPr>
          <w:rFonts w:ascii="Times New Roman" w:hAnsi="Times New Roman"/>
          <w:sz w:val="24"/>
          <w:szCs w:val="24"/>
        </w:rPr>
        <w:fldChar w:fldCharType="begin">
          <w:ffData>
            <w:name w:val="Tekst7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31"/>
    </w:p>
    <w:p w:rsidR="00E4770D" w:rsidRPr="00FD04F4" w:rsidRDefault="00E4770D" w:rsidP="005A35FC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4770D" w:rsidRPr="00FD04F4" w:rsidRDefault="00E4770D" w:rsidP="005A35FC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4770D" w:rsidRPr="00FD04F4" w:rsidRDefault="00E4770D" w:rsidP="00FC3213">
      <w:pPr>
        <w:pStyle w:val="ListParagraph"/>
        <w:numPr>
          <w:ilvl w:val="0"/>
          <w:numId w:val="37"/>
        </w:numPr>
        <w:spacing w:after="0"/>
        <w:ind w:left="993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FD04F4">
        <w:rPr>
          <w:rFonts w:ascii="Times New Roman" w:hAnsi="Times New Roman"/>
          <w:b/>
          <w:bCs/>
          <w:sz w:val="24"/>
          <w:szCs w:val="24"/>
          <w:lang w:eastAsia="en-US"/>
        </w:rPr>
        <w:t xml:space="preserve">zamierza rozpocząć współpracę z zagraniczną firmą </w:t>
      </w:r>
      <w:r w:rsidRPr="00FD04F4"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  <w:t>w ciągu najbliższych 2-3 lat</w:t>
      </w:r>
      <w:r w:rsidRPr="00FD04F4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i jaka będzie forma tej współpracy?</w:t>
      </w:r>
    </w:p>
    <w:p w:rsidR="00E4770D" w:rsidRPr="00FD04F4" w:rsidRDefault="00E4770D" w:rsidP="00FC3213">
      <w:pPr>
        <w:pStyle w:val="ListParagraph"/>
        <w:spacing w:after="0"/>
        <w:ind w:left="993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E4770D" w:rsidRPr="00FD04F4" w:rsidRDefault="00E4770D" w:rsidP="00FC3213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FD04F4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D04F4">
        <w:rPr>
          <w:rFonts w:ascii="Times New Roman" w:hAnsi="Times New Roman"/>
          <w:sz w:val="24"/>
          <w:szCs w:val="24"/>
        </w:rPr>
        <w:instrText>FORMCHECKBOX</w:instrText>
      </w:r>
      <w:r w:rsidRPr="00FD04F4">
        <w:rPr>
          <w:rFonts w:ascii="Times New Roman" w:hAnsi="Times New Roman"/>
          <w:sz w:val="24"/>
          <w:szCs w:val="24"/>
        </w:rPr>
      </w:r>
      <w:r w:rsidRPr="00FD04F4">
        <w:rPr>
          <w:rFonts w:ascii="Times New Roman" w:hAnsi="Times New Roman"/>
          <w:sz w:val="24"/>
          <w:szCs w:val="24"/>
        </w:rPr>
        <w:fldChar w:fldCharType="end"/>
      </w:r>
      <w:r w:rsidRPr="00FD04F4">
        <w:rPr>
          <w:rFonts w:ascii="Times New Roman" w:hAnsi="Times New Roman"/>
          <w:sz w:val="24"/>
          <w:szCs w:val="24"/>
        </w:rPr>
        <w:t xml:space="preserve"> Żadna – brak współpracy</w:t>
      </w:r>
    </w:p>
    <w:p w:rsidR="00E4770D" w:rsidRPr="00FD04F4" w:rsidRDefault="00E4770D" w:rsidP="00FC3213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FD04F4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D04F4">
        <w:rPr>
          <w:rFonts w:ascii="Times New Roman" w:hAnsi="Times New Roman"/>
          <w:sz w:val="24"/>
          <w:szCs w:val="24"/>
        </w:rPr>
        <w:instrText>FORMCHECKBOX</w:instrText>
      </w:r>
      <w:r w:rsidRPr="00FD04F4">
        <w:rPr>
          <w:rFonts w:ascii="Times New Roman" w:hAnsi="Times New Roman"/>
          <w:sz w:val="24"/>
          <w:szCs w:val="24"/>
        </w:rPr>
      </w:r>
      <w:r w:rsidRPr="00FD04F4">
        <w:rPr>
          <w:rFonts w:ascii="Times New Roman" w:hAnsi="Times New Roman"/>
          <w:sz w:val="24"/>
          <w:szCs w:val="24"/>
        </w:rPr>
        <w:fldChar w:fldCharType="end"/>
      </w:r>
      <w:r w:rsidRPr="00FD04F4">
        <w:rPr>
          <w:rFonts w:ascii="Times New Roman" w:hAnsi="Times New Roman"/>
          <w:sz w:val="24"/>
          <w:szCs w:val="24"/>
        </w:rPr>
        <w:t xml:space="preserve"> Kooperacja</w:t>
      </w:r>
    </w:p>
    <w:p w:rsidR="00E4770D" w:rsidRPr="00FD04F4" w:rsidRDefault="00E4770D" w:rsidP="00FC3213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FD04F4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D04F4">
        <w:rPr>
          <w:rFonts w:ascii="Times New Roman" w:hAnsi="Times New Roman"/>
          <w:sz w:val="24"/>
          <w:szCs w:val="24"/>
        </w:rPr>
        <w:instrText xml:space="preserve"> FORMCHECKBOX </w:instrText>
      </w:r>
      <w:r w:rsidRPr="00FD04F4">
        <w:rPr>
          <w:rFonts w:ascii="Times New Roman" w:hAnsi="Times New Roman"/>
          <w:sz w:val="24"/>
          <w:szCs w:val="24"/>
        </w:rPr>
      </w:r>
      <w:r w:rsidRPr="00FD04F4">
        <w:rPr>
          <w:rFonts w:ascii="Times New Roman" w:hAnsi="Times New Roman"/>
          <w:sz w:val="24"/>
          <w:szCs w:val="24"/>
        </w:rPr>
        <w:fldChar w:fldCharType="end"/>
      </w:r>
      <w:r w:rsidRPr="00FD04F4">
        <w:rPr>
          <w:rFonts w:ascii="Times New Roman" w:hAnsi="Times New Roman"/>
          <w:sz w:val="24"/>
          <w:szCs w:val="24"/>
        </w:rPr>
        <w:t xml:space="preserve"> Alians strategiczny</w:t>
      </w:r>
    </w:p>
    <w:p w:rsidR="00E4770D" w:rsidRPr="00FD04F4" w:rsidRDefault="00E4770D" w:rsidP="00FC3213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FD04F4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D04F4">
        <w:rPr>
          <w:rFonts w:ascii="Times New Roman" w:hAnsi="Times New Roman"/>
          <w:sz w:val="24"/>
          <w:szCs w:val="24"/>
        </w:rPr>
        <w:instrText>FORMCHECKBOX</w:instrText>
      </w:r>
      <w:r w:rsidRPr="00FD04F4">
        <w:rPr>
          <w:rFonts w:ascii="Times New Roman" w:hAnsi="Times New Roman"/>
          <w:sz w:val="24"/>
          <w:szCs w:val="24"/>
        </w:rPr>
      </w:r>
      <w:r w:rsidRPr="00FD04F4">
        <w:rPr>
          <w:rFonts w:ascii="Times New Roman" w:hAnsi="Times New Roman"/>
          <w:sz w:val="24"/>
          <w:szCs w:val="24"/>
        </w:rPr>
        <w:fldChar w:fldCharType="end"/>
      </w:r>
      <w:r w:rsidRPr="00FD04F4">
        <w:rPr>
          <w:rFonts w:ascii="Times New Roman" w:hAnsi="Times New Roman"/>
          <w:sz w:val="24"/>
          <w:szCs w:val="24"/>
        </w:rPr>
        <w:t xml:space="preserve"> Joint Venture</w:t>
      </w:r>
    </w:p>
    <w:p w:rsidR="00E4770D" w:rsidRPr="00FD04F4" w:rsidRDefault="00E4770D" w:rsidP="00FC3213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FD04F4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D04F4">
        <w:rPr>
          <w:rFonts w:ascii="Times New Roman" w:hAnsi="Times New Roman"/>
          <w:sz w:val="24"/>
          <w:szCs w:val="24"/>
        </w:rPr>
        <w:instrText xml:space="preserve"> FORMCHECKBOX </w:instrText>
      </w:r>
      <w:r w:rsidRPr="00FD04F4">
        <w:rPr>
          <w:rFonts w:ascii="Times New Roman" w:hAnsi="Times New Roman"/>
          <w:sz w:val="24"/>
          <w:szCs w:val="24"/>
        </w:rPr>
      </w:r>
      <w:r w:rsidRPr="00FD04F4">
        <w:rPr>
          <w:rFonts w:ascii="Times New Roman" w:hAnsi="Times New Roman"/>
          <w:sz w:val="24"/>
          <w:szCs w:val="24"/>
        </w:rPr>
        <w:fldChar w:fldCharType="end"/>
      </w:r>
      <w:r w:rsidRPr="00FD04F4">
        <w:rPr>
          <w:rFonts w:ascii="Times New Roman" w:hAnsi="Times New Roman"/>
          <w:sz w:val="24"/>
          <w:szCs w:val="24"/>
        </w:rPr>
        <w:t xml:space="preserve"> Zagraniczny inwestor strategiczny (z tej samej branży lub powiązanej)</w:t>
      </w:r>
    </w:p>
    <w:p w:rsidR="00E4770D" w:rsidRPr="00FD04F4" w:rsidRDefault="00E4770D" w:rsidP="00FC3213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FD04F4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D04F4">
        <w:rPr>
          <w:rFonts w:ascii="Times New Roman" w:hAnsi="Times New Roman"/>
          <w:sz w:val="24"/>
          <w:szCs w:val="24"/>
        </w:rPr>
        <w:instrText>FORMCHECKBOX</w:instrText>
      </w:r>
      <w:r w:rsidRPr="00FD04F4">
        <w:rPr>
          <w:rFonts w:ascii="Times New Roman" w:hAnsi="Times New Roman"/>
          <w:sz w:val="24"/>
          <w:szCs w:val="24"/>
        </w:rPr>
      </w:r>
      <w:r w:rsidRPr="00FD04F4">
        <w:rPr>
          <w:rFonts w:ascii="Times New Roman" w:hAnsi="Times New Roman"/>
          <w:sz w:val="24"/>
          <w:szCs w:val="24"/>
        </w:rPr>
        <w:fldChar w:fldCharType="end"/>
      </w:r>
      <w:r w:rsidRPr="00FD04F4">
        <w:rPr>
          <w:rFonts w:ascii="Times New Roman" w:hAnsi="Times New Roman"/>
          <w:sz w:val="24"/>
          <w:szCs w:val="24"/>
        </w:rPr>
        <w:t xml:space="preserve"> Zagraniczny inwestor finansowy (np. fundusz private equity)</w:t>
      </w:r>
    </w:p>
    <w:p w:rsidR="00E4770D" w:rsidRPr="00F42975" w:rsidRDefault="00E4770D" w:rsidP="00F42975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E4770D">
        <w:rPr>
          <w:rFonts w:ascii="Times New Roman" w:hAnsi="Times New Roman"/>
          <w:sz w:val="24"/>
          <w:szCs w:val="24"/>
          <w:rPrChange w:id="32" w:author="Krzyna, Dagmara" w:date="2016-02-03T16:27:00Z">
            <w:rPr>
              <w:rFonts w:ascii="Times New Roman" w:hAnsi="Times New Roman"/>
              <w:sz w:val="24"/>
              <w:szCs w:val="24"/>
            </w:rPr>
          </w:rPrChange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770D">
        <w:rPr>
          <w:rFonts w:ascii="Times New Roman" w:hAnsi="Times New Roman"/>
          <w:sz w:val="24"/>
          <w:szCs w:val="24"/>
          <w:rPrChange w:id="33" w:author="Krzyna, Dagmara" w:date="2016-02-03T16:27:00Z">
            <w:rPr>
              <w:rFonts w:ascii="Times New Roman" w:hAnsi="Times New Roman"/>
              <w:sz w:val="24"/>
              <w:szCs w:val="24"/>
              <w:highlight w:val="yellow"/>
              <w:lang w:val="en-US"/>
            </w:rPr>
          </w:rPrChange>
        </w:rPr>
        <w:instrText>FORMCHECKBOX</w:instrText>
      </w:r>
      <w:r w:rsidRPr="00E4770D">
        <w:rPr>
          <w:rFonts w:ascii="Times New Roman" w:hAnsi="Times New Roman"/>
          <w:sz w:val="24"/>
          <w:szCs w:val="24"/>
          <w:rPrChange w:id="34" w:author="Krzyna, Dagmara" w:date="2016-02-03T16:27:00Z">
            <w:rPr>
              <w:rFonts w:ascii="Times New Roman" w:hAnsi="Times New Roman"/>
              <w:sz w:val="24"/>
              <w:szCs w:val="24"/>
            </w:rPr>
          </w:rPrChange>
        </w:rPr>
      </w:r>
      <w:r w:rsidRPr="00E4770D">
        <w:rPr>
          <w:rFonts w:ascii="Times New Roman" w:hAnsi="Times New Roman"/>
          <w:sz w:val="24"/>
          <w:szCs w:val="24"/>
          <w:rPrChange w:id="35" w:author="Krzyna, Dagmara" w:date="2016-02-03T16:27:00Z">
            <w:rPr>
              <w:rFonts w:ascii="Times New Roman" w:hAnsi="Times New Roman"/>
              <w:sz w:val="24"/>
              <w:szCs w:val="24"/>
            </w:rPr>
          </w:rPrChange>
        </w:rPr>
        <w:fldChar w:fldCharType="end"/>
      </w:r>
      <w:r w:rsidRPr="00FD04F4">
        <w:rPr>
          <w:rFonts w:ascii="Times New Roman" w:hAnsi="Times New Roman"/>
          <w:sz w:val="24"/>
          <w:szCs w:val="24"/>
        </w:rPr>
        <w:t xml:space="preserve"> Inne (jakie?):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36" w:name="Tekst8"/>
      <w:r>
        <w:rPr>
          <w:rFonts w:ascii="Times New Roman" w:hAnsi="Times New Roman"/>
          <w:sz w:val="24"/>
          <w:szCs w:val="24"/>
        </w:rPr>
        <w:fldChar w:fldCharType="begin">
          <w:ffData>
            <w:name w:val="Tekst8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36"/>
    </w:p>
    <w:p w:rsidR="00E4770D" w:rsidRPr="00170659" w:rsidRDefault="00E4770D" w:rsidP="002254AA">
      <w:pPr>
        <w:pStyle w:val="Heading2"/>
        <w:rPr>
          <w:rFonts w:ascii="Times New Roman" w:hAnsi="Times New Roman"/>
          <w:b/>
          <w:sz w:val="24"/>
        </w:rPr>
      </w:pPr>
      <w:r w:rsidRPr="00170659">
        <w:rPr>
          <w:b/>
          <w:color w:val="1F497D"/>
          <w:sz w:val="32"/>
        </w:rPr>
        <w:t xml:space="preserve">Część </w:t>
      </w:r>
      <w:r>
        <w:rPr>
          <w:b/>
          <w:color w:val="1F497D"/>
          <w:sz w:val="32"/>
        </w:rPr>
        <w:t xml:space="preserve">piąta </w:t>
      </w:r>
      <w:r w:rsidRPr="00170659">
        <w:rPr>
          <w:b/>
          <w:color w:val="1F497D"/>
          <w:sz w:val="32"/>
        </w:rPr>
        <w:t xml:space="preserve">poświęcona jest kwestiom cyfryzacji polskich przedsiębiorstw poligraficznych oraz wykorzystania </w:t>
      </w:r>
      <w:r>
        <w:rPr>
          <w:b/>
          <w:color w:val="1F497D"/>
          <w:sz w:val="32"/>
        </w:rPr>
        <w:t>Internetu i technologii mobilnych w swojej działalności</w:t>
      </w:r>
    </w:p>
    <w:p w:rsidR="00E4770D" w:rsidRPr="00170659" w:rsidRDefault="00E4770D" w:rsidP="00FB0BDF">
      <w:pPr>
        <w:pStyle w:val="ListParagraph"/>
        <w:spacing w:after="0"/>
        <w:ind w:left="928"/>
        <w:jc w:val="both"/>
        <w:rPr>
          <w:rFonts w:ascii="Times New Roman" w:hAnsi="Times New Roman"/>
          <w:b/>
          <w:sz w:val="24"/>
        </w:rPr>
      </w:pPr>
    </w:p>
    <w:p w:rsidR="00E4770D" w:rsidRPr="00170659" w:rsidRDefault="00E4770D" w:rsidP="0023185D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hAnsi="Times New Roman"/>
          <w:b/>
          <w:sz w:val="24"/>
        </w:rPr>
      </w:pPr>
      <w:r w:rsidRPr="00170659">
        <w:rPr>
          <w:rFonts w:ascii="Times New Roman" w:hAnsi="Times New Roman"/>
          <w:b/>
          <w:sz w:val="24"/>
        </w:rPr>
        <w:t>Proszę podać szacunkowy procent zamówień, jakie otrzymuj</w:t>
      </w:r>
      <w:r>
        <w:rPr>
          <w:rFonts w:ascii="Times New Roman" w:hAnsi="Times New Roman"/>
          <w:b/>
          <w:sz w:val="24"/>
        </w:rPr>
        <w:t>ą</w:t>
      </w:r>
      <w:r w:rsidRPr="00170659">
        <w:rPr>
          <w:rFonts w:ascii="Times New Roman" w:hAnsi="Times New Roman"/>
          <w:b/>
          <w:sz w:val="24"/>
        </w:rPr>
        <w:t xml:space="preserve"> Państwo drogą internetową (w %)? </w:t>
      </w:r>
    </w:p>
    <w:p w:rsidR="00E4770D" w:rsidRDefault="00E4770D" w:rsidP="00116E8D">
      <w:pPr>
        <w:spacing w:after="0"/>
        <w:ind w:left="720"/>
        <w:jc w:val="both"/>
        <w:rPr>
          <w:rFonts w:ascii="Times New Roman" w:hAnsi="Times New Roman"/>
          <w:sz w:val="24"/>
        </w:rPr>
      </w:pPr>
    </w:p>
    <w:bookmarkStart w:id="37" w:name="Tekst1"/>
    <w:p w:rsidR="00E4770D" w:rsidRPr="00170659" w:rsidRDefault="00E4770D" w:rsidP="00116E8D">
      <w:pPr>
        <w:spacing w:after="0"/>
        <w:ind w:left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</w:rPr>
        <w:instrText xml:space="preserve"> FORMTEXT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sz w:val="24"/>
        </w:rPr>
        <w:fldChar w:fldCharType="end"/>
      </w:r>
      <w:bookmarkEnd w:id="37"/>
      <w:r w:rsidRPr="00170659">
        <w:rPr>
          <w:rFonts w:ascii="Times New Roman" w:hAnsi="Times New Roman"/>
          <w:sz w:val="24"/>
        </w:rPr>
        <w:t>%</w:t>
      </w:r>
    </w:p>
    <w:p w:rsidR="00E4770D" w:rsidRPr="00170659" w:rsidRDefault="00E4770D" w:rsidP="002F30E6">
      <w:pPr>
        <w:spacing w:after="0"/>
        <w:jc w:val="both"/>
        <w:rPr>
          <w:rFonts w:ascii="Times New Roman" w:hAnsi="Times New Roman"/>
          <w:b/>
          <w:sz w:val="24"/>
        </w:rPr>
      </w:pPr>
    </w:p>
    <w:p w:rsidR="00E4770D" w:rsidRPr="00170659" w:rsidRDefault="00E4770D" w:rsidP="0023185D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hAnsi="Times New Roman"/>
          <w:b/>
          <w:sz w:val="24"/>
        </w:rPr>
      </w:pPr>
      <w:r w:rsidRPr="00170659">
        <w:rPr>
          <w:rFonts w:ascii="Times New Roman" w:hAnsi="Times New Roman"/>
          <w:b/>
          <w:sz w:val="24"/>
        </w:rPr>
        <w:t>W jakim stopniu drukarnie internetowe zyskają na znaczeniu w najbliższych 2-3 latach?</w:t>
      </w:r>
    </w:p>
    <w:p w:rsidR="00E4770D" w:rsidRPr="00170659" w:rsidRDefault="00E4770D" w:rsidP="00116E8D">
      <w:pPr>
        <w:spacing w:after="0"/>
        <w:ind w:left="720"/>
        <w:jc w:val="both"/>
        <w:rPr>
          <w:rFonts w:ascii="Times New Roman" w:hAnsi="Times New Roman"/>
          <w:b/>
          <w:sz w:val="24"/>
        </w:rPr>
      </w:pPr>
    </w:p>
    <w:p w:rsidR="00E4770D" w:rsidRPr="00170659" w:rsidRDefault="00E4770D" w:rsidP="00FB0BDF">
      <w:pPr>
        <w:spacing w:after="0"/>
        <w:ind w:left="708"/>
        <w:jc w:val="both"/>
        <w:rPr>
          <w:rFonts w:ascii="Times New Roman" w:hAnsi="Times New Roman"/>
          <w:sz w:val="24"/>
        </w:rPr>
      </w:pPr>
      <w:r w:rsidRPr="0017065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</w:r>
      <w:r w:rsidRPr="00170659"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</w:rPr>
        <w:t xml:space="preserve"> W znacznym</w:t>
      </w:r>
    </w:p>
    <w:p w:rsidR="00E4770D" w:rsidRPr="00170659" w:rsidRDefault="00E4770D" w:rsidP="00FB0BDF">
      <w:pPr>
        <w:spacing w:after="0"/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</w:rPr>
        <w:t xml:space="preserve"> W średnim</w:t>
      </w:r>
    </w:p>
    <w:p w:rsidR="00E4770D" w:rsidRPr="00170659" w:rsidRDefault="00E4770D" w:rsidP="00FB0BDF">
      <w:pPr>
        <w:spacing w:after="0"/>
        <w:ind w:left="708"/>
        <w:jc w:val="both"/>
        <w:rPr>
          <w:rFonts w:ascii="Times New Roman" w:hAnsi="Times New Roman"/>
          <w:sz w:val="24"/>
        </w:rPr>
      </w:pPr>
      <w:r w:rsidRPr="0017065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</w:r>
      <w:r w:rsidRPr="00170659"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</w:rPr>
        <w:t xml:space="preserve"> W niskim</w:t>
      </w:r>
    </w:p>
    <w:p w:rsidR="00E4770D" w:rsidRPr="00170659" w:rsidRDefault="00E4770D" w:rsidP="00FB0BDF">
      <w:pPr>
        <w:spacing w:after="0"/>
        <w:ind w:left="708"/>
        <w:jc w:val="both"/>
        <w:rPr>
          <w:rFonts w:ascii="Times New Roman" w:hAnsi="Times New Roman"/>
          <w:sz w:val="24"/>
        </w:rPr>
      </w:pPr>
      <w:r w:rsidRPr="0017065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</w:r>
      <w:r w:rsidRPr="00170659"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</w:rPr>
        <w:t xml:space="preserve"> W ogóle nie zyskają na znaczeniu</w:t>
      </w:r>
    </w:p>
    <w:p w:rsidR="00E4770D" w:rsidRDefault="00E4770D" w:rsidP="00FB0BDF">
      <w:pPr>
        <w:spacing w:after="0"/>
        <w:ind w:left="708"/>
        <w:jc w:val="both"/>
        <w:rPr>
          <w:rFonts w:ascii="Times New Roman" w:hAnsi="Times New Roman"/>
          <w:sz w:val="24"/>
        </w:rPr>
      </w:pPr>
      <w:r w:rsidRPr="0017065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</w:r>
      <w:r w:rsidRPr="00170659"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</w:rPr>
        <w:t xml:space="preserve"> Ich znaczenie spadnie</w:t>
      </w:r>
    </w:p>
    <w:p w:rsidR="00E4770D" w:rsidRPr="00170659" w:rsidRDefault="00E4770D" w:rsidP="001A0944">
      <w:pPr>
        <w:spacing w:after="0"/>
        <w:ind w:left="708"/>
        <w:jc w:val="both"/>
        <w:rPr>
          <w:rFonts w:ascii="Times New Roman" w:hAnsi="Times New Roman"/>
          <w:sz w:val="24"/>
        </w:rPr>
      </w:pPr>
      <w:r w:rsidRPr="0017065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</w:r>
      <w:r w:rsidRPr="00170659"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Nie wiem</w:t>
      </w:r>
    </w:p>
    <w:p w:rsidR="00E4770D" w:rsidRPr="00170659" w:rsidRDefault="00E4770D" w:rsidP="00CB7261">
      <w:pPr>
        <w:spacing w:after="0"/>
        <w:jc w:val="both"/>
        <w:rPr>
          <w:rFonts w:ascii="Times New Roman" w:hAnsi="Times New Roman"/>
          <w:b/>
          <w:sz w:val="24"/>
        </w:rPr>
      </w:pPr>
    </w:p>
    <w:p w:rsidR="00E4770D" w:rsidRPr="00170659" w:rsidRDefault="00E4770D" w:rsidP="0023185D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hAnsi="Times New Roman"/>
          <w:b/>
          <w:sz w:val="24"/>
        </w:rPr>
      </w:pPr>
      <w:r w:rsidRPr="00170659">
        <w:rPr>
          <w:rFonts w:ascii="Times New Roman" w:hAnsi="Times New Roman"/>
          <w:b/>
          <w:sz w:val="24"/>
        </w:rPr>
        <w:t>Czy Państwa firma poszukuje zleceń za pośrednictwem przetargów internetowych?</w:t>
      </w:r>
    </w:p>
    <w:p w:rsidR="00E4770D" w:rsidRPr="00170659" w:rsidRDefault="00E4770D" w:rsidP="00116E8D">
      <w:pPr>
        <w:spacing w:after="0"/>
        <w:ind w:left="720"/>
        <w:jc w:val="both"/>
        <w:rPr>
          <w:rFonts w:ascii="Times New Roman" w:hAnsi="Times New Roman"/>
          <w:b/>
          <w:sz w:val="24"/>
        </w:rPr>
      </w:pPr>
    </w:p>
    <w:p w:rsidR="00E4770D" w:rsidRPr="00170659" w:rsidRDefault="00E4770D" w:rsidP="00FB0BDF">
      <w:pPr>
        <w:spacing w:after="0"/>
        <w:ind w:left="708"/>
        <w:jc w:val="both"/>
        <w:rPr>
          <w:rFonts w:ascii="Times New Roman" w:hAnsi="Times New Roman"/>
          <w:sz w:val="24"/>
        </w:rPr>
      </w:pPr>
      <w:r w:rsidRPr="0017065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</w:r>
      <w:r w:rsidRPr="00170659"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</w:rPr>
        <w:t xml:space="preserve"> Tak, robimy to systematycznie</w:t>
      </w:r>
    </w:p>
    <w:p w:rsidR="00E4770D" w:rsidRPr="00170659" w:rsidRDefault="00E4770D" w:rsidP="00FB0BDF">
      <w:pPr>
        <w:spacing w:after="0"/>
        <w:ind w:left="708"/>
        <w:jc w:val="both"/>
        <w:rPr>
          <w:rFonts w:ascii="Times New Roman" w:hAnsi="Times New Roman"/>
          <w:sz w:val="24"/>
        </w:rPr>
      </w:pPr>
      <w:r w:rsidRPr="0017065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</w:r>
      <w:r w:rsidRPr="00170659"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</w:rPr>
        <w:t xml:space="preserve"> Tak</w:t>
      </w:r>
      <w:r>
        <w:rPr>
          <w:rFonts w:ascii="Times New Roman" w:hAnsi="Times New Roman"/>
          <w:sz w:val="24"/>
        </w:rPr>
        <w:t>,</w:t>
      </w:r>
      <w:r w:rsidRPr="00170659">
        <w:rPr>
          <w:rFonts w:ascii="Times New Roman" w:hAnsi="Times New Roman"/>
          <w:sz w:val="24"/>
        </w:rPr>
        <w:t xml:space="preserve"> często</w:t>
      </w:r>
    </w:p>
    <w:p w:rsidR="00E4770D" w:rsidRPr="00170659" w:rsidRDefault="00E4770D" w:rsidP="00FB0BDF">
      <w:pPr>
        <w:spacing w:after="0"/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</w:rPr>
        <w:t xml:space="preserve"> Tak, ale zdarza to się sporadycznie</w:t>
      </w:r>
    </w:p>
    <w:p w:rsidR="00E4770D" w:rsidRPr="00170659" w:rsidRDefault="00E4770D" w:rsidP="00FB0BDF">
      <w:pPr>
        <w:spacing w:after="0"/>
        <w:ind w:left="708"/>
        <w:jc w:val="both"/>
        <w:rPr>
          <w:rFonts w:ascii="Times New Roman" w:hAnsi="Times New Roman"/>
          <w:sz w:val="24"/>
        </w:rPr>
      </w:pPr>
      <w:r w:rsidRPr="0017065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</w:r>
      <w:r w:rsidRPr="00170659"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</w:rPr>
        <w:t xml:space="preserve"> Raczej nie</w:t>
      </w:r>
    </w:p>
    <w:p w:rsidR="00E4770D" w:rsidRPr="00170659" w:rsidRDefault="00E4770D" w:rsidP="00FB0BDF">
      <w:pPr>
        <w:spacing w:after="0"/>
        <w:ind w:left="708"/>
        <w:jc w:val="both"/>
        <w:rPr>
          <w:rFonts w:ascii="Times New Roman" w:hAnsi="Times New Roman"/>
          <w:sz w:val="24"/>
        </w:rPr>
      </w:pPr>
      <w:r w:rsidRPr="0017065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</w:r>
      <w:r w:rsidRPr="00170659"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</w:rPr>
        <w:t xml:space="preserve"> Nie szukamy w ten sposób zleceń</w:t>
      </w:r>
    </w:p>
    <w:p w:rsidR="00E4770D" w:rsidRPr="00170659" w:rsidRDefault="00E4770D" w:rsidP="00FB0BDF">
      <w:pPr>
        <w:spacing w:after="0"/>
        <w:jc w:val="both"/>
        <w:rPr>
          <w:rFonts w:ascii="Times New Roman" w:hAnsi="Times New Roman"/>
          <w:b/>
          <w:sz w:val="24"/>
        </w:rPr>
      </w:pPr>
    </w:p>
    <w:p w:rsidR="00E4770D" w:rsidRPr="00170659" w:rsidRDefault="00E4770D" w:rsidP="0023185D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hAnsi="Times New Roman"/>
          <w:b/>
          <w:sz w:val="24"/>
        </w:rPr>
      </w:pPr>
      <w:r w:rsidRPr="00170659">
        <w:rPr>
          <w:rFonts w:ascii="Times New Roman" w:hAnsi="Times New Roman"/>
          <w:b/>
          <w:sz w:val="24"/>
        </w:rPr>
        <w:t>Czy firma posiada specjalistyczne oprogramowanie do obsługi zleceń przez Internet?</w:t>
      </w:r>
    </w:p>
    <w:p w:rsidR="00E4770D" w:rsidRPr="00170659" w:rsidRDefault="00E4770D" w:rsidP="00AB5FBA">
      <w:pPr>
        <w:ind w:left="720"/>
        <w:rPr>
          <w:rFonts w:ascii="Times New Roman" w:hAnsi="Times New Roman"/>
          <w:sz w:val="24"/>
        </w:rPr>
      </w:pPr>
      <w:r w:rsidRPr="0017065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</w:r>
      <w:r w:rsidRPr="00170659"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  <w:szCs w:val="24"/>
        </w:rPr>
        <w:t xml:space="preserve"> </w:t>
      </w:r>
      <w:r w:rsidRPr="00170659">
        <w:rPr>
          <w:rFonts w:ascii="Times New Roman" w:hAnsi="Times New Roman"/>
          <w:sz w:val="24"/>
        </w:rPr>
        <w:t>Tak</w:t>
      </w:r>
      <w:r w:rsidRPr="00170659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  <w:szCs w:val="24"/>
        </w:rPr>
        <w:t xml:space="preserve"> </w:t>
      </w:r>
      <w:r w:rsidRPr="00170659">
        <w:rPr>
          <w:rFonts w:ascii="Times New Roman" w:hAnsi="Times New Roman"/>
          <w:sz w:val="24"/>
        </w:rPr>
        <w:t>Nie</w:t>
      </w:r>
    </w:p>
    <w:p w:rsidR="00E4770D" w:rsidRPr="00170659" w:rsidRDefault="00E4770D" w:rsidP="0023185D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hAnsi="Times New Roman"/>
          <w:b/>
          <w:sz w:val="24"/>
        </w:rPr>
      </w:pPr>
      <w:r w:rsidRPr="00170659">
        <w:rPr>
          <w:rFonts w:ascii="Times New Roman" w:hAnsi="Times New Roman"/>
          <w:b/>
          <w:sz w:val="24"/>
        </w:rPr>
        <w:t>Jakie oprogramowanie jest wykorzystywane w Państwa firmie?</w:t>
      </w:r>
    </w:p>
    <w:p w:rsidR="00E4770D" w:rsidRPr="00170659" w:rsidRDefault="00E4770D" w:rsidP="00486959">
      <w:pPr>
        <w:spacing w:after="0"/>
        <w:ind w:left="360" w:firstLine="348"/>
        <w:jc w:val="both"/>
        <w:rPr>
          <w:rFonts w:ascii="Times New Roman" w:hAnsi="Times New Roman"/>
          <w:i/>
          <w:sz w:val="24"/>
        </w:rPr>
      </w:pPr>
      <w:r w:rsidRPr="00170659">
        <w:rPr>
          <w:rFonts w:ascii="Times New Roman" w:hAnsi="Times New Roman"/>
          <w:i/>
          <w:sz w:val="24"/>
        </w:rPr>
        <w:t>(Można zaznaczyć więcej niż jedną odpowiedź)</w:t>
      </w:r>
    </w:p>
    <w:p w:rsidR="00E4770D" w:rsidRPr="00170659" w:rsidRDefault="00E4770D" w:rsidP="00977987">
      <w:pPr>
        <w:spacing w:after="0"/>
        <w:jc w:val="both"/>
        <w:rPr>
          <w:rFonts w:ascii="Times New Roman" w:hAnsi="Times New Roman"/>
          <w:sz w:val="24"/>
        </w:rPr>
      </w:pPr>
    </w:p>
    <w:p w:rsidR="00E4770D" w:rsidRPr="00170659" w:rsidRDefault="00E4770D" w:rsidP="00FB0BDF">
      <w:pPr>
        <w:spacing w:after="0"/>
        <w:ind w:left="360" w:firstLine="348"/>
        <w:jc w:val="both"/>
        <w:rPr>
          <w:rFonts w:ascii="Times New Roman" w:hAnsi="Times New Roman"/>
          <w:sz w:val="24"/>
        </w:rPr>
      </w:pPr>
      <w:r w:rsidRPr="00170659">
        <w:rPr>
          <w:rFonts w:ascii="Times New Roman" w:hAnsi="Times New Roman"/>
          <w:sz w:val="24"/>
          <w:szCs w:val="24"/>
        </w:rPr>
        <w:fldChar w:fldCharType="begin"/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</w:r>
      <w:r w:rsidRPr="00170659"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</w:rPr>
        <w:t xml:space="preserve"> Program finansowo-księgowy</w:t>
      </w:r>
    </w:p>
    <w:p w:rsidR="00E4770D" w:rsidRPr="00170659" w:rsidRDefault="00E4770D" w:rsidP="00FB0BDF">
      <w:pPr>
        <w:spacing w:after="0"/>
        <w:ind w:left="360" w:firstLine="348"/>
        <w:jc w:val="both"/>
        <w:rPr>
          <w:rFonts w:ascii="Times New Roman" w:hAnsi="Times New Roman"/>
          <w:sz w:val="24"/>
        </w:rPr>
      </w:pPr>
      <w:r w:rsidRPr="00170659">
        <w:rPr>
          <w:rFonts w:ascii="Times New Roman" w:hAnsi="Times New Roman"/>
          <w:sz w:val="24"/>
          <w:szCs w:val="24"/>
        </w:rPr>
        <w:fldChar w:fldCharType="begin"/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</w:r>
      <w:r w:rsidRPr="00170659"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</w:rPr>
        <w:t xml:space="preserve"> Specjalistyczny program do zarządzania firmą (system ERP)</w:t>
      </w:r>
    </w:p>
    <w:p w:rsidR="00E4770D" w:rsidRPr="00170659" w:rsidRDefault="00E4770D" w:rsidP="00FB0BDF">
      <w:pPr>
        <w:spacing w:after="0"/>
        <w:ind w:left="360" w:firstLine="348"/>
        <w:jc w:val="both"/>
        <w:rPr>
          <w:rFonts w:ascii="Times New Roman" w:hAnsi="Times New Roman"/>
          <w:sz w:val="24"/>
        </w:rPr>
      </w:pPr>
      <w:r w:rsidRPr="00170659">
        <w:rPr>
          <w:rFonts w:ascii="Times New Roman" w:hAnsi="Times New Roman"/>
          <w:sz w:val="24"/>
          <w:szCs w:val="24"/>
        </w:rPr>
        <w:fldChar w:fldCharType="begin"/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</w:r>
      <w:r w:rsidRPr="00170659"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</w:rPr>
        <w:t xml:space="preserve"> Specjalistyczny program do zarządzania produkcją</w:t>
      </w:r>
    </w:p>
    <w:p w:rsidR="00E4770D" w:rsidRPr="00170659" w:rsidRDefault="00E4770D" w:rsidP="00FB0BDF">
      <w:pPr>
        <w:spacing w:after="0"/>
        <w:ind w:left="720"/>
        <w:rPr>
          <w:rFonts w:ascii="Times New Roman" w:hAnsi="Times New Roman"/>
          <w:sz w:val="24"/>
        </w:rPr>
      </w:pPr>
      <w:r w:rsidRPr="00170659">
        <w:rPr>
          <w:rFonts w:ascii="Times New Roman" w:hAnsi="Times New Roman"/>
          <w:sz w:val="24"/>
          <w:szCs w:val="24"/>
        </w:rPr>
        <w:fldChar w:fldCharType="begin"/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</w:r>
      <w:r w:rsidRPr="00170659"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</w:rPr>
        <w:t xml:space="preserve"> Specjalistyczny program do zarządzania informacją w organizacji (typu MIS –Managemen</w:t>
      </w:r>
      <w:r>
        <w:rPr>
          <w:rFonts w:ascii="Times New Roman" w:hAnsi="Times New Roman"/>
          <w:sz w:val="24"/>
        </w:rPr>
        <w:t>t Information System</w:t>
      </w:r>
      <w:r w:rsidRPr="00170659">
        <w:rPr>
          <w:rFonts w:ascii="Times New Roman" w:hAnsi="Times New Roman"/>
          <w:sz w:val="24"/>
        </w:rPr>
        <w:t>)</w:t>
      </w:r>
    </w:p>
    <w:p w:rsidR="00E4770D" w:rsidRPr="00170659" w:rsidRDefault="00E4770D" w:rsidP="00977987">
      <w:pPr>
        <w:spacing w:after="0"/>
        <w:ind w:left="720"/>
        <w:rPr>
          <w:rFonts w:ascii="Times New Roman" w:hAnsi="Times New Roman"/>
          <w:sz w:val="24"/>
        </w:rPr>
      </w:pPr>
      <w:r w:rsidRPr="00170659">
        <w:rPr>
          <w:rFonts w:ascii="Times New Roman" w:hAnsi="Times New Roman"/>
          <w:sz w:val="24"/>
          <w:szCs w:val="24"/>
        </w:rPr>
        <w:fldChar w:fldCharType="begin"/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</w:r>
      <w:r w:rsidRPr="00170659"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</w:rPr>
        <w:t xml:space="preserve"> Specjalistyczny program do wsparcia sprzedaży (system CRM)</w:t>
      </w:r>
    </w:p>
    <w:p w:rsidR="00E4770D" w:rsidRPr="00170659" w:rsidRDefault="00E4770D" w:rsidP="00201DBD">
      <w:pPr>
        <w:spacing w:after="0"/>
        <w:rPr>
          <w:rFonts w:ascii="Times New Roman" w:hAnsi="Times New Roman"/>
          <w:sz w:val="24"/>
        </w:rPr>
      </w:pPr>
    </w:p>
    <w:p w:rsidR="00E4770D" w:rsidRDefault="00E4770D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E4770D" w:rsidRPr="00170659" w:rsidRDefault="00E4770D" w:rsidP="0023185D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hAnsi="Times New Roman"/>
          <w:sz w:val="24"/>
        </w:rPr>
      </w:pPr>
      <w:r w:rsidRPr="00170659">
        <w:rPr>
          <w:rFonts w:ascii="Times New Roman" w:hAnsi="Times New Roman"/>
          <w:b/>
          <w:sz w:val="24"/>
        </w:rPr>
        <w:t>Czy posiadają Państwo?</w:t>
      </w:r>
    </w:p>
    <w:p w:rsidR="00E4770D" w:rsidRPr="00170659" w:rsidRDefault="00E4770D" w:rsidP="00486959">
      <w:pPr>
        <w:spacing w:after="0"/>
        <w:ind w:left="360" w:firstLine="348"/>
        <w:jc w:val="both"/>
        <w:rPr>
          <w:rFonts w:ascii="Times New Roman" w:hAnsi="Times New Roman"/>
          <w:i/>
          <w:sz w:val="24"/>
        </w:rPr>
      </w:pPr>
      <w:r w:rsidRPr="00170659">
        <w:rPr>
          <w:rFonts w:ascii="Times New Roman" w:hAnsi="Times New Roman"/>
          <w:i/>
          <w:sz w:val="24"/>
        </w:rPr>
        <w:t>(Można zaznaczyć więcej niż jedną odpowiedź)</w:t>
      </w:r>
    </w:p>
    <w:p w:rsidR="00E4770D" w:rsidRPr="00170659" w:rsidRDefault="00E4770D" w:rsidP="00977987">
      <w:pPr>
        <w:spacing w:after="0"/>
        <w:ind w:left="360" w:firstLine="348"/>
        <w:jc w:val="both"/>
        <w:rPr>
          <w:rFonts w:ascii="Times New Roman" w:hAnsi="Times New Roman"/>
          <w:sz w:val="24"/>
        </w:rPr>
      </w:pPr>
    </w:p>
    <w:p w:rsidR="00E4770D" w:rsidRPr="00170659" w:rsidRDefault="00E4770D" w:rsidP="00977987">
      <w:pPr>
        <w:spacing w:after="0"/>
        <w:ind w:left="360" w:firstLine="34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</w:rPr>
        <w:t xml:space="preserve"> Stronę internetową zarządzaną przez swoich pracowników</w:t>
      </w:r>
    </w:p>
    <w:p w:rsidR="00E4770D" w:rsidRPr="00170659" w:rsidRDefault="00E4770D" w:rsidP="00FB0BDF">
      <w:pPr>
        <w:spacing w:after="0"/>
        <w:ind w:left="360" w:firstLine="348"/>
        <w:jc w:val="both"/>
        <w:rPr>
          <w:rFonts w:ascii="Times New Roman" w:hAnsi="Times New Roman"/>
          <w:sz w:val="24"/>
        </w:rPr>
      </w:pPr>
      <w:r w:rsidRPr="0017065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</w:r>
      <w:r w:rsidRPr="00170659"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</w:rPr>
        <w:t xml:space="preserve"> Stronę internetową zarządzaną przez zewnętrzny podmiot</w:t>
      </w:r>
    </w:p>
    <w:p w:rsidR="00E4770D" w:rsidRPr="00170659" w:rsidRDefault="00E4770D" w:rsidP="00FB0BDF">
      <w:pPr>
        <w:spacing w:after="0"/>
        <w:ind w:left="360" w:firstLine="348"/>
        <w:jc w:val="both"/>
        <w:rPr>
          <w:rFonts w:ascii="Times New Roman" w:hAnsi="Times New Roman"/>
          <w:sz w:val="24"/>
        </w:rPr>
      </w:pPr>
      <w:r w:rsidRPr="0017065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</w:r>
      <w:r w:rsidRPr="00170659"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</w:rPr>
        <w:t xml:space="preserve"> Profil w internetowych bazach firm </w:t>
      </w:r>
    </w:p>
    <w:p w:rsidR="00E4770D" w:rsidRPr="00170659" w:rsidRDefault="00E4770D" w:rsidP="00FB0BDF">
      <w:pPr>
        <w:spacing w:after="0"/>
        <w:ind w:left="360" w:firstLine="348"/>
        <w:jc w:val="both"/>
        <w:rPr>
          <w:rFonts w:ascii="Times New Roman" w:hAnsi="Times New Roman"/>
          <w:sz w:val="24"/>
        </w:rPr>
      </w:pPr>
      <w:r w:rsidRPr="0017065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</w:r>
      <w:r w:rsidRPr="00170659"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</w:rPr>
        <w:t xml:space="preserve"> Profil na Facebooku</w:t>
      </w:r>
    </w:p>
    <w:p w:rsidR="00E4770D" w:rsidRPr="00170659" w:rsidRDefault="00E4770D" w:rsidP="00FB0BDF">
      <w:pPr>
        <w:spacing w:after="0"/>
        <w:ind w:left="360" w:firstLine="348"/>
        <w:jc w:val="both"/>
        <w:rPr>
          <w:rFonts w:ascii="Times New Roman" w:hAnsi="Times New Roman"/>
          <w:sz w:val="24"/>
        </w:rPr>
      </w:pPr>
      <w:r w:rsidRPr="0017065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</w:r>
      <w:r w:rsidRPr="00170659"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</w:rPr>
        <w:t xml:space="preserve"> Konto na pozostałych portalach społecznościowych</w:t>
      </w:r>
    </w:p>
    <w:p w:rsidR="00E4770D" w:rsidRPr="00170659" w:rsidRDefault="00E4770D" w:rsidP="00FB0BDF">
      <w:pPr>
        <w:spacing w:after="0"/>
        <w:ind w:left="360" w:firstLine="348"/>
        <w:jc w:val="both"/>
        <w:rPr>
          <w:rFonts w:ascii="Times New Roman" w:hAnsi="Times New Roman"/>
          <w:sz w:val="24"/>
        </w:rPr>
      </w:pPr>
      <w:r w:rsidRPr="0017065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</w:r>
      <w:r w:rsidRPr="00170659"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</w:rPr>
        <w:t xml:space="preserve"> Program do rozsyłania masowego mailingu</w:t>
      </w:r>
    </w:p>
    <w:p w:rsidR="00E4770D" w:rsidRDefault="00E4770D" w:rsidP="00FB0BDF">
      <w:pPr>
        <w:spacing w:after="0"/>
        <w:ind w:left="360" w:firstLine="348"/>
        <w:jc w:val="both"/>
        <w:rPr>
          <w:rFonts w:ascii="Times New Roman" w:hAnsi="Times New Roman"/>
          <w:sz w:val="24"/>
        </w:rPr>
      </w:pPr>
      <w:r w:rsidRPr="0017065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</w:r>
      <w:r w:rsidRPr="00170659"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</w:rPr>
        <w:t xml:space="preserve"> Banery / reklamę na branżowych portalach internetowych</w:t>
      </w:r>
    </w:p>
    <w:p w:rsidR="00E4770D" w:rsidRDefault="00E4770D" w:rsidP="00AB5FBA">
      <w:pPr>
        <w:spacing w:after="0"/>
        <w:ind w:left="360" w:firstLine="348"/>
        <w:jc w:val="both"/>
        <w:rPr>
          <w:rFonts w:ascii="Times New Roman" w:hAnsi="Times New Roman"/>
          <w:sz w:val="24"/>
        </w:rPr>
      </w:pPr>
      <w:r w:rsidRPr="0017065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</w:r>
      <w:r w:rsidRPr="00170659"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 w:rsidRPr="00DE3A16">
        <w:rPr>
          <w:rFonts w:ascii="Times New Roman" w:hAnsi="Times New Roman"/>
          <w:sz w:val="24"/>
        </w:rPr>
        <w:t>plikacje mobilne wykorz</w:t>
      </w:r>
      <w:bookmarkStart w:id="38" w:name="_GoBack"/>
      <w:bookmarkEnd w:id="38"/>
      <w:r w:rsidRPr="00DE3A16">
        <w:rPr>
          <w:rFonts w:ascii="Times New Roman" w:hAnsi="Times New Roman"/>
          <w:sz w:val="24"/>
        </w:rPr>
        <w:t>ystywane do promocji lub kontaktu z drukarnią</w:t>
      </w:r>
    </w:p>
    <w:p w:rsidR="00E4770D" w:rsidRDefault="00E4770D" w:rsidP="00AB5FBA">
      <w:pPr>
        <w:spacing w:after="0"/>
        <w:ind w:left="360" w:firstLine="348"/>
        <w:jc w:val="both"/>
        <w:rPr>
          <w:rFonts w:ascii="Times New Roman" w:hAnsi="Times New Roman"/>
          <w:sz w:val="24"/>
        </w:rPr>
      </w:pPr>
    </w:p>
    <w:p w:rsidR="00E4770D" w:rsidRDefault="00E4770D" w:rsidP="00AB5FBA">
      <w:pPr>
        <w:spacing w:after="0"/>
        <w:ind w:left="360" w:firstLine="348"/>
        <w:jc w:val="both"/>
        <w:rPr>
          <w:rFonts w:ascii="Times New Roman" w:hAnsi="Times New Roman"/>
          <w:sz w:val="24"/>
        </w:rPr>
      </w:pPr>
    </w:p>
    <w:p w:rsidR="00E4770D" w:rsidRDefault="00E4770D" w:rsidP="00AB5FBA">
      <w:pPr>
        <w:spacing w:after="0"/>
        <w:ind w:left="360" w:firstLine="348"/>
        <w:jc w:val="both"/>
        <w:rPr>
          <w:rFonts w:ascii="Times New Roman" w:hAnsi="Times New Roman"/>
          <w:sz w:val="24"/>
        </w:rPr>
      </w:pPr>
    </w:p>
    <w:p w:rsidR="00E4770D" w:rsidRDefault="00E4770D" w:rsidP="00AB5FBA">
      <w:pPr>
        <w:spacing w:after="0"/>
        <w:ind w:left="360" w:firstLine="348"/>
        <w:jc w:val="both"/>
        <w:rPr>
          <w:rFonts w:ascii="Times New Roman" w:hAnsi="Times New Roman"/>
          <w:sz w:val="24"/>
        </w:rPr>
      </w:pPr>
    </w:p>
    <w:p w:rsidR="00E4770D" w:rsidRDefault="00E4770D" w:rsidP="00AB5FBA">
      <w:pPr>
        <w:spacing w:after="0"/>
        <w:ind w:left="360" w:firstLine="348"/>
        <w:jc w:val="both"/>
        <w:rPr>
          <w:rFonts w:ascii="Times New Roman" w:hAnsi="Times New Roman"/>
          <w:sz w:val="24"/>
        </w:rPr>
      </w:pPr>
    </w:p>
    <w:p w:rsidR="00E4770D" w:rsidRDefault="00E4770D" w:rsidP="00AB5FBA">
      <w:pPr>
        <w:spacing w:after="0"/>
        <w:ind w:left="360" w:firstLine="348"/>
        <w:jc w:val="both"/>
        <w:rPr>
          <w:rFonts w:ascii="Times New Roman" w:hAnsi="Times New Roman"/>
          <w:sz w:val="24"/>
        </w:rPr>
      </w:pPr>
    </w:p>
    <w:p w:rsidR="00E4770D" w:rsidRDefault="00E4770D" w:rsidP="00AB5FBA">
      <w:pPr>
        <w:spacing w:after="0"/>
        <w:ind w:left="360" w:firstLine="348"/>
        <w:jc w:val="both"/>
        <w:rPr>
          <w:rFonts w:ascii="Times New Roman" w:hAnsi="Times New Roman"/>
          <w:sz w:val="24"/>
        </w:rPr>
      </w:pPr>
    </w:p>
    <w:p w:rsidR="00E4770D" w:rsidRDefault="00E4770D" w:rsidP="00AB5FBA">
      <w:pPr>
        <w:spacing w:after="0"/>
        <w:ind w:left="360" w:firstLine="348"/>
        <w:jc w:val="both"/>
        <w:rPr>
          <w:rFonts w:ascii="Times New Roman" w:hAnsi="Times New Roman"/>
          <w:sz w:val="24"/>
        </w:rPr>
      </w:pPr>
    </w:p>
    <w:p w:rsidR="00E4770D" w:rsidRDefault="00E4770D" w:rsidP="00AB5FBA">
      <w:pPr>
        <w:spacing w:after="0"/>
        <w:ind w:left="360" w:firstLine="348"/>
        <w:jc w:val="both"/>
        <w:rPr>
          <w:rFonts w:ascii="Times New Roman" w:hAnsi="Times New Roman"/>
          <w:sz w:val="24"/>
        </w:rPr>
      </w:pPr>
    </w:p>
    <w:p w:rsidR="00E4770D" w:rsidRDefault="00E4770D" w:rsidP="00AB5FBA">
      <w:pPr>
        <w:spacing w:after="0"/>
        <w:ind w:left="360" w:firstLine="348"/>
        <w:jc w:val="both"/>
        <w:rPr>
          <w:rFonts w:ascii="Times New Roman" w:hAnsi="Times New Roman"/>
          <w:sz w:val="24"/>
        </w:rPr>
      </w:pPr>
    </w:p>
    <w:p w:rsidR="00E4770D" w:rsidRDefault="00E4770D" w:rsidP="00AB5FBA">
      <w:pPr>
        <w:spacing w:after="0"/>
        <w:ind w:left="360" w:firstLine="348"/>
        <w:jc w:val="both"/>
        <w:rPr>
          <w:rFonts w:ascii="Times New Roman" w:hAnsi="Times New Roman"/>
          <w:sz w:val="24"/>
        </w:rPr>
      </w:pPr>
    </w:p>
    <w:p w:rsidR="00E4770D" w:rsidRDefault="00E4770D" w:rsidP="00AB5FBA">
      <w:pPr>
        <w:spacing w:after="0"/>
        <w:ind w:left="360" w:firstLine="348"/>
        <w:jc w:val="both"/>
        <w:rPr>
          <w:rFonts w:ascii="Times New Roman" w:hAnsi="Times New Roman"/>
          <w:sz w:val="24"/>
        </w:rPr>
      </w:pPr>
    </w:p>
    <w:p w:rsidR="00E4770D" w:rsidRDefault="00E4770D" w:rsidP="00AB5FBA">
      <w:pPr>
        <w:spacing w:after="0"/>
        <w:ind w:left="360" w:firstLine="348"/>
        <w:jc w:val="both"/>
        <w:rPr>
          <w:rFonts w:ascii="Times New Roman" w:hAnsi="Times New Roman"/>
          <w:sz w:val="24"/>
        </w:rPr>
      </w:pPr>
    </w:p>
    <w:p w:rsidR="00E4770D" w:rsidRDefault="00E4770D" w:rsidP="00AB5FBA">
      <w:pPr>
        <w:spacing w:after="0"/>
        <w:ind w:left="360" w:firstLine="348"/>
        <w:jc w:val="both"/>
        <w:rPr>
          <w:rFonts w:ascii="Times New Roman" w:hAnsi="Times New Roman"/>
          <w:sz w:val="24"/>
        </w:rPr>
      </w:pPr>
    </w:p>
    <w:p w:rsidR="00E4770D" w:rsidRDefault="00E4770D" w:rsidP="00AB5FBA">
      <w:pPr>
        <w:spacing w:after="0"/>
        <w:ind w:left="360" w:firstLine="348"/>
        <w:jc w:val="both"/>
        <w:rPr>
          <w:rFonts w:ascii="Times New Roman" w:hAnsi="Times New Roman"/>
          <w:sz w:val="24"/>
        </w:rPr>
      </w:pPr>
    </w:p>
    <w:p w:rsidR="00E4770D" w:rsidRDefault="00E4770D" w:rsidP="00AB5FBA">
      <w:pPr>
        <w:spacing w:after="0"/>
        <w:ind w:left="360" w:firstLine="348"/>
        <w:jc w:val="both"/>
        <w:rPr>
          <w:rFonts w:ascii="Times New Roman" w:hAnsi="Times New Roman"/>
          <w:sz w:val="24"/>
        </w:rPr>
      </w:pPr>
    </w:p>
    <w:p w:rsidR="00E4770D" w:rsidRDefault="00E4770D" w:rsidP="00AB5FBA">
      <w:pPr>
        <w:spacing w:after="0"/>
        <w:ind w:left="360" w:firstLine="348"/>
        <w:jc w:val="both"/>
        <w:rPr>
          <w:rFonts w:ascii="Times New Roman" w:hAnsi="Times New Roman"/>
          <w:sz w:val="24"/>
        </w:rPr>
      </w:pPr>
    </w:p>
    <w:p w:rsidR="00E4770D" w:rsidRDefault="00E4770D" w:rsidP="00AB5FBA">
      <w:pPr>
        <w:spacing w:after="0"/>
        <w:ind w:left="360" w:firstLine="348"/>
        <w:jc w:val="both"/>
        <w:rPr>
          <w:rFonts w:ascii="Times New Roman" w:hAnsi="Times New Roman"/>
          <w:sz w:val="24"/>
        </w:rPr>
      </w:pPr>
    </w:p>
    <w:p w:rsidR="00E4770D" w:rsidRDefault="00E4770D" w:rsidP="00AB5FBA">
      <w:pPr>
        <w:spacing w:after="0"/>
        <w:ind w:left="360" w:firstLine="348"/>
        <w:jc w:val="both"/>
        <w:rPr>
          <w:rFonts w:ascii="Times New Roman" w:hAnsi="Times New Roman"/>
          <w:sz w:val="24"/>
        </w:rPr>
      </w:pPr>
    </w:p>
    <w:p w:rsidR="00E4770D" w:rsidRDefault="00E4770D" w:rsidP="00AB5FBA">
      <w:pPr>
        <w:spacing w:after="0"/>
        <w:ind w:left="360" w:firstLine="348"/>
        <w:jc w:val="both"/>
        <w:rPr>
          <w:rFonts w:ascii="Times New Roman" w:hAnsi="Times New Roman"/>
          <w:sz w:val="24"/>
        </w:rPr>
      </w:pPr>
    </w:p>
    <w:p w:rsidR="00E4770D" w:rsidRDefault="00E4770D" w:rsidP="00AB5FBA">
      <w:pPr>
        <w:spacing w:after="0"/>
        <w:ind w:left="360" w:firstLine="348"/>
        <w:jc w:val="both"/>
        <w:rPr>
          <w:rFonts w:ascii="Times New Roman" w:hAnsi="Times New Roman"/>
          <w:sz w:val="24"/>
        </w:rPr>
      </w:pPr>
    </w:p>
    <w:p w:rsidR="00E4770D" w:rsidRDefault="00E4770D" w:rsidP="00AB5FBA">
      <w:pPr>
        <w:spacing w:after="0"/>
        <w:ind w:left="360" w:firstLine="348"/>
        <w:jc w:val="both"/>
        <w:rPr>
          <w:rFonts w:ascii="Times New Roman" w:hAnsi="Times New Roman"/>
          <w:sz w:val="24"/>
        </w:rPr>
      </w:pPr>
    </w:p>
    <w:p w:rsidR="00E4770D" w:rsidRDefault="00E4770D" w:rsidP="00AB5FBA">
      <w:pPr>
        <w:spacing w:after="0"/>
        <w:ind w:left="360" w:firstLine="348"/>
        <w:jc w:val="both"/>
        <w:rPr>
          <w:rFonts w:ascii="Times New Roman" w:hAnsi="Times New Roman"/>
          <w:sz w:val="24"/>
        </w:rPr>
      </w:pPr>
    </w:p>
    <w:p w:rsidR="00E4770D" w:rsidRDefault="00E4770D" w:rsidP="00AB5FBA">
      <w:pPr>
        <w:spacing w:after="0"/>
        <w:ind w:left="360" w:firstLine="348"/>
        <w:jc w:val="both"/>
        <w:rPr>
          <w:rFonts w:ascii="Times New Roman" w:hAnsi="Times New Roman"/>
          <w:sz w:val="24"/>
        </w:rPr>
      </w:pPr>
    </w:p>
    <w:p w:rsidR="00E4770D" w:rsidRDefault="00E4770D" w:rsidP="00AB5FBA">
      <w:pPr>
        <w:spacing w:after="0"/>
        <w:ind w:left="360" w:firstLine="348"/>
        <w:jc w:val="both"/>
        <w:rPr>
          <w:rFonts w:ascii="Times New Roman" w:hAnsi="Times New Roman"/>
          <w:sz w:val="24"/>
        </w:rPr>
      </w:pPr>
    </w:p>
    <w:p w:rsidR="00E4770D" w:rsidRDefault="00E4770D" w:rsidP="00AB5FBA">
      <w:pPr>
        <w:spacing w:after="0"/>
        <w:ind w:left="360" w:firstLine="348"/>
        <w:jc w:val="both"/>
        <w:rPr>
          <w:rFonts w:ascii="Times New Roman" w:hAnsi="Times New Roman"/>
          <w:sz w:val="24"/>
        </w:rPr>
      </w:pPr>
    </w:p>
    <w:p w:rsidR="00E4770D" w:rsidRDefault="00E4770D" w:rsidP="00AB5FBA">
      <w:pPr>
        <w:spacing w:after="0"/>
        <w:ind w:left="360" w:firstLine="348"/>
        <w:jc w:val="both"/>
        <w:rPr>
          <w:rFonts w:ascii="Times New Roman" w:hAnsi="Times New Roman"/>
          <w:sz w:val="24"/>
        </w:rPr>
      </w:pPr>
    </w:p>
    <w:p w:rsidR="00E4770D" w:rsidRDefault="00E4770D" w:rsidP="00AB5FBA">
      <w:pPr>
        <w:spacing w:after="0"/>
        <w:ind w:left="360" w:firstLine="348"/>
        <w:jc w:val="both"/>
        <w:rPr>
          <w:rFonts w:ascii="Times New Roman" w:hAnsi="Times New Roman"/>
          <w:sz w:val="24"/>
        </w:rPr>
      </w:pPr>
    </w:p>
    <w:p w:rsidR="00E4770D" w:rsidRDefault="00E4770D" w:rsidP="00AB5FBA">
      <w:pPr>
        <w:spacing w:after="0"/>
        <w:ind w:left="360" w:firstLine="348"/>
        <w:jc w:val="both"/>
        <w:rPr>
          <w:rFonts w:ascii="Times New Roman" w:hAnsi="Times New Roman"/>
          <w:sz w:val="24"/>
        </w:rPr>
      </w:pPr>
    </w:p>
    <w:p w:rsidR="00E4770D" w:rsidRDefault="00E4770D" w:rsidP="00AB5FBA">
      <w:pPr>
        <w:spacing w:after="0"/>
        <w:ind w:left="360" w:firstLine="348"/>
        <w:jc w:val="both"/>
        <w:rPr>
          <w:rFonts w:ascii="Times New Roman" w:hAnsi="Times New Roman"/>
          <w:sz w:val="24"/>
        </w:rPr>
      </w:pPr>
    </w:p>
    <w:p w:rsidR="00E4770D" w:rsidRPr="00AB5FBA" w:rsidRDefault="00E4770D" w:rsidP="00AB5FBA">
      <w:pPr>
        <w:spacing w:after="0"/>
        <w:ind w:left="360" w:firstLine="348"/>
        <w:jc w:val="both"/>
        <w:rPr>
          <w:rFonts w:ascii="Times New Roman" w:hAnsi="Times New Roman"/>
          <w:sz w:val="24"/>
        </w:rPr>
      </w:pPr>
    </w:p>
    <w:p w:rsidR="00E4770D" w:rsidRPr="00170659" w:rsidRDefault="00E4770D" w:rsidP="004964B7">
      <w:pPr>
        <w:pStyle w:val="Heading2"/>
        <w:rPr>
          <w:b/>
          <w:color w:val="1F497D"/>
          <w:sz w:val="32"/>
        </w:rPr>
      </w:pPr>
      <w:r w:rsidRPr="00170659">
        <w:rPr>
          <w:b/>
          <w:sz w:val="32"/>
        </w:rPr>
        <w:t>C</w:t>
      </w:r>
      <w:r w:rsidRPr="00170659">
        <w:rPr>
          <w:b/>
          <w:color w:val="1F497D"/>
          <w:sz w:val="32"/>
        </w:rPr>
        <w:t xml:space="preserve">zęść </w:t>
      </w:r>
      <w:r>
        <w:rPr>
          <w:b/>
          <w:color w:val="1F497D"/>
          <w:sz w:val="32"/>
        </w:rPr>
        <w:t>szósta</w:t>
      </w:r>
      <w:r w:rsidRPr="00170659">
        <w:rPr>
          <w:b/>
          <w:color w:val="1F497D"/>
          <w:sz w:val="32"/>
        </w:rPr>
        <w:t xml:space="preserve"> poświęcona jest badaniu przedsiębiorstw poligraficznych, w których stosowana jest technologia druku cyfrowego</w:t>
      </w:r>
    </w:p>
    <w:p w:rsidR="00E4770D" w:rsidRDefault="00E4770D" w:rsidP="004843E8">
      <w:pPr>
        <w:pStyle w:val="Domylnie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4770D" w:rsidRPr="00170659" w:rsidRDefault="00E4770D" w:rsidP="00201DBD">
      <w:pPr>
        <w:pStyle w:val="Domylnie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4770D" w:rsidRDefault="00E4770D" w:rsidP="0023185D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hAnsi="Times New Roman"/>
          <w:b/>
          <w:sz w:val="24"/>
          <w:szCs w:val="24"/>
        </w:rPr>
      </w:pPr>
      <w:r w:rsidRPr="00170659">
        <w:rPr>
          <w:rFonts w:ascii="Times New Roman" w:hAnsi="Times New Roman"/>
          <w:b/>
          <w:sz w:val="24"/>
          <w:szCs w:val="24"/>
        </w:rPr>
        <w:t>Jaki jest udział przychodu z tytułu druku cyfrowego w całości przychodów Państwa firmy?</w:t>
      </w:r>
    </w:p>
    <w:p w:rsidR="00E4770D" w:rsidRPr="00170659" w:rsidRDefault="00E4770D" w:rsidP="003C4D40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170659">
        <w:rPr>
          <w:rFonts w:ascii="Times New Roman" w:hAnsi="Times New Roman"/>
          <w:b/>
          <w:sz w:val="24"/>
          <w:szCs w:val="24"/>
        </w:rPr>
        <w:t xml:space="preserve"> </w:t>
      </w:r>
    </w:p>
    <w:p w:rsidR="00E4770D" w:rsidRPr="00170659" w:rsidRDefault="00E4770D" w:rsidP="004843E8">
      <w:pPr>
        <w:pStyle w:val="Domylnie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17065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</w:r>
      <w:r w:rsidRPr="00170659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 do 1</w:t>
      </w:r>
      <w:r w:rsidRPr="00170659">
        <w:rPr>
          <w:rFonts w:ascii="Times New Roman" w:hAnsi="Times New Roman"/>
          <w:sz w:val="24"/>
          <w:szCs w:val="24"/>
        </w:rPr>
        <w:t>0%</w:t>
      </w:r>
    </w:p>
    <w:p w:rsidR="00E4770D" w:rsidRPr="00170659" w:rsidRDefault="00E4770D" w:rsidP="004843E8">
      <w:pPr>
        <w:pStyle w:val="Domylnie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17065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</w:r>
      <w:r w:rsidRPr="00170659"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  <w:szCs w:val="24"/>
        </w:rPr>
        <w:t xml:space="preserve">  11-20%</w:t>
      </w:r>
    </w:p>
    <w:p w:rsidR="00E4770D" w:rsidRPr="00170659" w:rsidRDefault="00E4770D" w:rsidP="004843E8">
      <w:pPr>
        <w:pStyle w:val="Domylnie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17065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</w:r>
      <w:r w:rsidRPr="00170659"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  <w:szCs w:val="24"/>
        </w:rPr>
        <w:t xml:space="preserve"> </w:t>
      </w:r>
      <w:r w:rsidRPr="00170659">
        <w:rPr>
          <w:rFonts w:ascii="Times New Roman" w:hAnsi="Times New Roman"/>
          <w:sz w:val="24"/>
          <w:szCs w:val="24"/>
        </w:rPr>
        <w:tab/>
        <w:t xml:space="preserve"> 21-30%</w:t>
      </w:r>
    </w:p>
    <w:p w:rsidR="00E4770D" w:rsidRPr="00170659" w:rsidRDefault="00E4770D" w:rsidP="004843E8">
      <w:pPr>
        <w:pStyle w:val="Domylnie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17065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</w:r>
      <w:r w:rsidRPr="00170659"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  <w:szCs w:val="24"/>
        </w:rPr>
        <w:t xml:space="preserve"> </w:t>
      </w:r>
      <w:r w:rsidRPr="00170659">
        <w:rPr>
          <w:rFonts w:ascii="Times New Roman" w:hAnsi="Times New Roman"/>
          <w:sz w:val="24"/>
          <w:szCs w:val="24"/>
        </w:rPr>
        <w:tab/>
        <w:t xml:space="preserve"> 31-40%</w:t>
      </w:r>
    </w:p>
    <w:p w:rsidR="00E4770D" w:rsidRPr="00170659" w:rsidRDefault="00E4770D" w:rsidP="004843E8">
      <w:pPr>
        <w:pStyle w:val="Domylnie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17065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</w:r>
      <w:r w:rsidRPr="00170659"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  <w:szCs w:val="24"/>
        </w:rPr>
        <w:t xml:space="preserve">  41-50%</w:t>
      </w:r>
    </w:p>
    <w:p w:rsidR="00E4770D" w:rsidRPr="00170659" w:rsidRDefault="00E4770D" w:rsidP="004843E8">
      <w:pPr>
        <w:pStyle w:val="Domylnie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17065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</w:r>
      <w:r w:rsidRPr="00170659"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  <w:szCs w:val="24"/>
        </w:rPr>
        <w:t xml:space="preserve">  51-60%</w:t>
      </w:r>
    </w:p>
    <w:p w:rsidR="00E4770D" w:rsidRPr="00170659" w:rsidRDefault="00E4770D" w:rsidP="004843E8">
      <w:pPr>
        <w:pStyle w:val="Domylnie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17065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</w:r>
      <w:r w:rsidRPr="00170659"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  <w:szCs w:val="24"/>
        </w:rPr>
        <w:t xml:space="preserve">  61-70%</w:t>
      </w:r>
    </w:p>
    <w:p w:rsidR="00E4770D" w:rsidRPr="00170659" w:rsidRDefault="00E4770D" w:rsidP="004843E8">
      <w:pPr>
        <w:pStyle w:val="Domylnie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17065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</w:r>
      <w:r w:rsidRPr="00170659"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  <w:szCs w:val="24"/>
        </w:rPr>
        <w:t xml:space="preserve">  71-80%</w:t>
      </w:r>
    </w:p>
    <w:p w:rsidR="00E4770D" w:rsidRPr="00170659" w:rsidRDefault="00E4770D" w:rsidP="004843E8">
      <w:pPr>
        <w:pStyle w:val="Domylnie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17065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</w:r>
      <w:r w:rsidRPr="00170659"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  <w:szCs w:val="24"/>
        </w:rPr>
        <w:t xml:space="preserve">  81-90%</w:t>
      </w:r>
    </w:p>
    <w:p w:rsidR="00E4770D" w:rsidRPr="008A4D7F" w:rsidRDefault="00E4770D" w:rsidP="008A4D7F">
      <w:pPr>
        <w:pStyle w:val="Domylnie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17065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</w:r>
      <w:r w:rsidRPr="00170659"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  <w:szCs w:val="24"/>
        </w:rPr>
        <w:t xml:space="preserve">  91-100%</w:t>
      </w:r>
    </w:p>
    <w:p w:rsidR="00E4770D" w:rsidRPr="00170659" w:rsidRDefault="00E4770D" w:rsidP="004843E8">
      <w:pPr>
        <w:pStyle w:val="Domylnie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E4770D" w:rsidRPr="00170659" w:rsidRDefault="00E4770D" w:rsidP="0023185D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hAnsi="Times New Roman"/>
          <w:b/>
          <w:sz w:val="24"/>
          <w:szCs w:val="24"/>
        </w:rPr>
      </w:pPr>
      <w:r w:rsidRPr="00170659">
        <w:rPr>
          <w:rFonts w:ascii="Times New Roman" w:hAnsi="Times New Roman"/>
          <w:b/>
          <w:sz w:val="24"/>
          <w:szCs w:val="24"/>
        </w:rPr>
        <w:t>Jak długo stosują Państwo technologie druku cyfrowego?</w:t>
      </w:r>
    </w:p>
    <w:p w:rsidR="00E4770D" w:rsidRPr="00170659" w:rsidRDefault="00E4770D" w:rsidP="004843E8">
      <w:pPr>
        <w:pStyle w:val="ListParagraph"/>
        <w:spacing w:after="0"/>
        <w:ind w:left="0"/>
        <w:jc w:val="both"/>
        <w:rPr>
          <w:rFonts w:ascii="Times New Roman"/>
          <w:sz w:val="24"/>
          <w:szCs w:val="24"/>
        </w:rPr>
      </w:pPr>
    </w:p>
    <w:p w:rsidR="00E4770D" w:rsidRPr="00170659" w:rsidRDefault="00E4770D" w:rsidP="004843E8">
      <w:pPr>
        <w:pStyle w:val="ListParagraph"/>
        <w:spacing w:after="0"/>
        <w:ind w:left="0"/>
        <w:jc w:val="both"/>
        <w:rPr>
          <w:rFonts w:ascii="Times New Roman"/>
          <w:bCs/>
          <w:sz w:val="24"/>
          <w:szCs w:val="24"/>
        </w:rPr>
      </w:pPr>
      <w:r w:rsidRPr="00170659">
        <w:rPr>
          <w:rFonts w:ascii="Times New Roman" w:hAnsi="Times New Roman"/>
          <w:sz w:val="24"/>
          <w:szCs w:val="24"/>
        </w:rPr>
        <w:t xml:space="preserve">     </w:t>
      </w:r>
      <w:r w:rsidRPr="0017065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</w:r>
      <w:r w:rsidRPr="00170659"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  <w:szCs w:val="24"/>
        </w:rPr>
        <w:t xml:space="preserve"> </w:t>
      </w:r>
      <w:r w:rsidRPr="00170659">
        <w:rPr>
          <w:rFonts w:ascii="Times New Roman"/>
          <w:bCs/>
          <w:sz w:val="24"/>
          <w:szCs w:val="24"/>
        </w:rPr>
        <w:t>poni</w:t>
      </w:r>
      <w:r w:rsidRPr="00170659">
        <w:rPr>
          <w:rFonts w:ascii="Times New Roman"/>
          <w:bCs/>
          <w:sz w:val="24"/>
          <w:szCs w:val="24"/>
        </w:rPr>
        <w:t>ż</w:t>
      </w:r>
      <w:r w:rsidRPr="00170659">
        <w:rPr>
          <w:rFonts w:ascii="Times New Roman"/>
          <w:bCs/>
          <w:sz w:val="24"/>
          <w:szCs w:val="24"/>
        </w:rPr>
        <w:t>ej 1 roku</w:t>
      </w:r>
    </w:p>
    <w:p w:rsidR="00E4770D" w:rsidRPr="00170659" w:rsidRDefault="00E4770D" w:rsidP="004843E8">
      <w:pPr>
        <w:pStyle w:val="ListParagraph"/>
        <w:spacing w:after="0"/>
        <w:ind w:left="0"/>
        <w:jc w:val="both"/>
        <w:rPr>
          <w:rFonts w:ascii="Times New Roman"/>
          <w:bCs/>
          <w:sz w:val="24"/>
          <w:szCs w:val="24"/>
        </w:rPr>
      </w:pPr>
      <w:r w:rsidRPr="00170659">
        <w:rPr>
          <w:rFonts w:ascii="Times New Roman" w:hAnsi="Times New Roman"/>
          <w:sz w:val="24"/>
          <w:szCs w:val="24"/>
        </w:rPr>
        <w:t xml:space="preserve">     </w:t>
      </w:r>
      <w:r w:rsidRPr="0017065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</w:r>
      <w:r w:rsidRPr="00170659"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  <w:szCs w:val="24"/>
        </w:rPr>
        <w:t xml:space="preserve"> </w:t>
      </w:r>
      <w:r w:rsidRPr="00170659">
        <w:rPr>
          <w:rFonts w:ascii="Times New Roman"/>
          <w:bCs/>
          <w:sz w:val="24"/>
          <w:szCs w:val="24"/>
        </w:rPr>
        <w:t xml:space="preserve">1 rok do 5 lat </w:t>
      </w:r>
    </w:p>
    <w:p w:rsidR="00E4770D" w:rsidRPr="00170659" w:rsidRDefault="00E4770D" w:rsidP="004843E8">
      <w:pPr>
        <w:pStyle w:val="ListParagraph"/>
        <w:spacing w:after="0"/>
        <w:ind w:left="0"/>
        <w:jc w:val="both"/>
        <w:rPr>
          <w:rFonts w:ascii="Times New Roman"/>
          <w:bCs/>
          <w:sz w:val="24"/>
          <w:szCs w:val="24"/>
        </w:rPr>
      </w:pPr>
      <w:r w:rsidRPr="00170659">
        <w:rPr>
          <w:rFonts w:ascii="Times New Roman" w:hAnsi="Times New Roman"/>
          <w:sz w:val="24"/>
          <w:szCs w:val="24"/>
        </w:rPr>
        <w:t xml:space="preserve">     </w:t>
      </w:r>
      <w:r w:rsidRPr="0017065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</w:r>
      <w:r w:rsidRPr="00170659"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  <w:szCs w:val="24"/>
        </w:rPr>
        <w:t xml:space="preserve"> </w:t>
      </w:r>
      <w:r w:rsidRPr="00170659">
        <w:rPr>
          <w:rFonts w:ascii="Times New Roman"/>
          <w:bCs/>
          <w:sz w:val="24"/>
          <w:szCs w:val="24"/>
        </w:rPr>
        <w:t>powy</w:t>
      </w:r>
      <w:r w:rsidRPr="00170659">
        <w:rPr>
          <w:rFonts w:ascii="Times New Roman"/>
          <w:bCs/>
          <w:sz w:val="24"/>
          <w:szCs w:val="24"/>
        </w:rPr>
        <w:t>ż</w:t>
      </w:r>
      <w:r w:rsidRPr="00170659">
        <w:rPr>
          <w:rFonts w:ascii="Times New Roman"/>
          <w:bCs/>
          <w:sz w:val="24"/>
          <w:szCs w:val="24"/>
        </w:rPr>
        <w:t>ej 5 lat</w:t>
      </w:r>
    </w:p>
    <w:p w:rsidR="00E4770D" w:rsidRPr="008A4D7F" w:rsidRDefault="00E4770D" w:rsidP="008A4D7F">
      <w:pPr>
        <w:spacing w:after="0"/>
        <w:jc w:val="both"/>
        <w:rPr>
          <w:rFonts w:ascii="Times New Roman"/>
          <w:bCs/>
          <w:sz w:val="24"/>
          <w:szCs w:val="24"/>
        </w:rPr>
      </w:pPr>
    </w:p>
    <w:p w:rsidR="00E4770D" w:rsidRPr="00170659" w:rsidRDefault="00E4770D" w:rsidP="0023185D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hAnsi="Times New Roman"/>
          <w:b/>
          <w:sz w:val="24"/>
          <w:szCs w:val="24"/>
        </w:rPr>
      </w:pPr>
      <w:r w:rsidRPr="00170659">
        <w:rPr>
          <w:rFonts w:ascii="Times New Roman" w:hAnsi="Times New Roman"/>
          <w:b/>
          <w:sz w:val="24"/>
          <w:szCs w:val="24"/>
        </w:rPr>
        <w:t xml:space="preserve">Jakie łączne nakłady inwestycyjne planują Państwo w okresie najbliższych </w:t>
      </w:r>
      <w:r>
        <w:rPr>
          <w:rFonts w:ascii="Times New Roman" w:hAnsi="Times New Roman"/>
          <w:b/>
          <w:sz w:val="24"/>
          <w:szCs w:val="24"/>
        </w:rPr>
        <w:t>2-3 lat</w:t>
      </w:r>
      <w:r w:rsidRPr="00170659">
        <w:rPr>
          <w:rFonts w:ascii="Times New Roman" w:hAnsi="Times New Roman"/>
          <w:b/>
          <w:sz w:val="24"/>
          <w:szCs w:val="24"/>
        </w:rPr>
        <w:t xml:space="preserve"> w obszarze technologii druku cyfrowego?</w:t>
      </w:r>
    </w:p>
    <w:p w:rsidR="00E4770D" w:rsidRPr="00170659" w:rsidRDefault="00E4770D" w:rsidP="005645BA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E4770D" w:rsidRPr="00170659" w:rsidRDefault="00E4770D" w:rsidP="00041B9D">
      <w:pPr>
        <w:pStyle w:val="Domylnie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170659">
        <w:rPr>
          <w:rFonts w:ascii="Times New Roman" w:hAnsi="Times New Roman"/>
          <w:color w:val="auto"/>
          <w:sz w:val="24"/>
          <w:szCs w:val="24"/>
        </w:rPr>
        <w:t xml:space="preserve">     </w:t>
      </w:r>
      <w:r w:rsidRPr="00170659">
        <w:rPr>
          <w:rFonts w:ascii="Times New Roman" w:hAnsi="Times New Roman"/>
          <w:color w:val="auto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color w:val="auto"/>
          <w:sz w:val="24"/>
          <w:szCs w:val="24"/>
        </w:rPr>
        <w:instrText>FORMCHECKBOX</w:instrText>
      </w:r>
      <w:r w:rsidRPr="00170659">
        <w:rPr>
          <w:rFonts w:ascii="Times New Roman" w:hAnsi="Times New Roman"/>
          <w:color w:val="auto"/>
          <w:sz w:val="24"/>
          <w:szCs w:val="24"/>
        </w:rPr>
      </w:r>
      <w:r w:rsidRPr="00170659">
        <w:rPr>
          <w:rFonts w:ascii="Times New Roman" w:hAnsi="Times New Roman"/>
          <w:color w:val="auto"/>
          <w:sz w:val="24"/>
          <w:szCs w:val="24"/>
        </w:rPr>
        <w:fldChar w:fldCharType="end"/>
      </w:r>
      <w:r w:rsidRPr="00170659">
        <w:rPr>
          <w:rFonts w:ascii="Times New Roman" w:hAnsi="Times New Roman"/>
          <w:color w:val="auto"/>
          <w:sz w:val="24"/>
          <w:szCs w:val="24"/>
        </w:rPr>
        <w:t xml:space="preserve"> nie planujemy </w:t>
      </w:r>
      <w:r>
        <w:rPr>
          <w:rFonts w:ascii="Times New Roman" w:hAnsi="Times New Roman"/>
          <w:color w:val="auto"/>
          <w:sz w:val="24"/>
          <w:szCs w:val="24"/>
        </w:rPr>
        <w:t>takich</w:t>
      </w:r>
      <w:r w:rsidRPr="00170659">
        <w:rPr>
          <w:rFonts w:ascii="Times New Roman" w:hAnsi="Times New Roman"/>
          <w:color w:val="auto"/>
          <w:sz w:val="24"/>
          <w:szCs w:val="24"/>
        </w:rPr>
        <w:t xml:space="preserve"> inwestycji</w:t>
      </w:r>
    </w:p>
    <w:p w:rsidR="00E4770D" w:rsidRPr="00170659" w:rsidRDefault="00E4770D" w:rsidP="00041B9D">
      <w:pPr>
        <w:pStyle w:val="Domylnie"/>
        <w:tabs>
          <w:tab w:val="left" w:pos="567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170659">
        <w:rPr>
          <w:rFonts w:ascii="Times New Roman" w:hAnsi="Times New Roman"/>
          <w:color w:val="auto"/>
          <w:sz w:val="24"/>
          <w:szCs w:val="24"/>
        </w:rPr>
        <w:t xml:space="preserve">     </w:t>
      </w:r>
      <w:r w:rsidRPr="00170659">
        <w:rPr>
          <w:rFonts w:ascii="Times New Roman" w:hAnsi="Times New Roman"/>
          <w:color w:val="auto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color w:val="auto"/>
          <w:sz w:val="24"/>
          <w:szCs w:val="24"/>
        </w:rPr>
        <w:instrText>FORMCHECKBOX</w:instrText>
      </w:r>
      <w:r w:rsidRPr="00170659">
        <w:rPr>
          <w:rFonts w:ascii="Times New Roman" w:hAnsi="Times New Roman"/>
          <w:color w:val="auto"/>
          <w:sz w:val="24"/>
          <w:szCs w:val="24"/>
        </w:rPr>
      </w:r>
      <w:r w:rsidRPr="00170659">
        <w:rPr>
          <w:rFonts w:ascii="Times New Roman" w:hAnsi="Times New Roman"/>
          <w:color w:val="auto"/>
          <w:sz w:val="24"/>
          <w:szCs w:val="24"/>
        </w:rPr>
        <w:fldChar w:fldCharType="end"/>
      </w:r>
      <w:r w:rsidRPr="00170659">
        <w:rPr>
          <w:rFonts w:ascii="Times New Roman" w:hAnsi="Times New Roman"/>
          <w:color w:val="auto"/>
          <w:sz w:val="24"/>
          <w:szCs w:val="24"/>
        </w:rPr>
        <w:t xml:space="preserve"> do 10% rocznych przychodów </w:t>
      </w:r>
    </w:p>
    <w:p w:rsidR="00E4770D" w:rsidRPr="00170659" w:rsidRDefault="00E4770D" w:rsidP="00041B9D">
      <w:pPr>
        <w:pStyle w:val="Domylnie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170659">
        <w:rPr>
          <w:rFonts w:ascii="Times New Roman" w:hAnsi="Times New Roman"/>
          <w:color w:val="auto"/>
          <w:sz w:val="24"/>
          <w:szCs w:val="24"/>
        </w:rPr>
        <w:t xml:space="preserve">     </w:t>
      </w:r>
      <w:r w:rsidRPr="00170659">
        <w:rPr>
          <w:rFonts w:ascii="Times New Roman" w:hAnsi="Times New Roman"/>
          <w:color w:val="auto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color w:val="auto"/>
          <w:sz w:val="24"/>
          <w:szCs w:val="24"/>
        </w:rPr>
        <w:instrText>FORMCHECKBOX</w:instrText>
      </w:r>
      <w:r w:rsidRPr="00170659">
        <w:rPr>
          <w:rFonts w:ascii="Times New Roman" w:hAnsi="Times New Roman"/>
          <w:color w:val="auto"/>
          <w:sz w:val="24"/>
          <w:szCs w:val="24"/>
        </w:rPr>
      </w:r>
      <w:r w:rsidRPr="00170659">
        <w:rPr>
          <w:rFonts w:ascii="Times New Roman" w:hAnsi="Times New Roman"/>
          <w:color w:val="auto"/>
          <w:sz w:val="24"/>
          <w:szCs w:val="24"/>
        </w:rPr>
        <w:fldChar w:fldCharType="end"/>
      </w:r>
      <w:r>
        <w:rPr>
          <w:rFonts w:ascii="Times New Roman" w:hAnsi="Times New Roman"/>
          <w:color w:val="auto"/>
          <w:sz w:val="24"/>
          <w:szCs w:val="24"/>
        </w:rPr>
        <w:t xml:space="preserve"> 11-</w:t>
      </w:r>
      <w:r w:rsidRPr="00170659">
        <w:rPr>
          <w:rFonts w:ascii="Times New Roman" w:hAnsi="Times New Roman"/>
          <w:color w:val="auto"/>
          <w:sz w:val="24"/>
          <w:szCs w:val="24"/>
        </w:rPr>
        <w:t xml:space="preserve">25% rocznych przychodów </w:t>
      </w:r>
    </w:p>
    <w:p w:rsidR="00E4770D" w:rsidRPr="00170659" w:rsidRDefault="00E4770D" w:rsidP="00041B9D">
      <w:pPr>
        <w:pStyle w:val="Domylnie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170659">
        <w:rPr>
          <w:rFonts w:ascii="Times New Roman" w:hAnsi="Times New Roman"/>
          <w:color w:val="auto"/>
          <w:sz w:val="24"/>
          <w:szCs w:val="24"/>
        </w:rPr>
        <w:t xml:space="preserve">     </w:t>
      </w:r>
      <w:r w:rsidRPr="00170659">
        <w:rPr>
          <w:rFonts w:ascii="Times New Roman" w:hAnsi="Times New Roman"/>
          <w:color w:val="auto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color w:val="auto"/>
          <w:sz w:val="24"/>
          <w:szCs w:val="24"/>
        </w:rPr>
        <w:instrText>FORMCHECKBOX</w:instrText>
      </w:r>
      <w:r w:rsidRPr="00170659">
        <w:rPr>
          <w:rFonts w:ascii="Times New Roman" w:hAnsi="Times New Roman"/>
          <w:color w:val="auto"/>
          <w:sz w:val="24"/>
          <w:szCs w:val="24"/>
        </w:rPr>
      </w:r>
      <w:r w:rsidRPr="00170659">
        <w:rPr>
          <w:rFonts w:ascii="Times New Roman" w:hAnsi="Times New Roman"/>
          <w:color w:val="auto"/>
          <w:sz w:val="24"/>
          <w:szCs w:val="24"/>
        </w:rPr>
        <w:fldChar w:fldCharType="end"/>
      </w:r>
      <w:r w:rsidRPr="00170659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26-</w:t>
      </w:r>
      <w:r w:rsidRPr="00170659">
        <w:rPr>
          <w:rFonts w:ascii="Times New Roman" w:hAnsi="Times New Roman"/>
          <w:color w:val="auto"/>
          <w:sz w:val="24"/>
          <w:szCs w:val="24"/>
        </w:rPr>
        <w:t xml:space="preserve">50% rocznych przychodów </w:t>
      </w:r>
    </w:p>
    <w:p w:rsidR="00E4770D" w:rsidRPr="00170659" w:rsidRDefault="00E4770D" w:rsidP="00041B9D">
      <w:pPr>
        <w:pStyle w:val="Domylnie"/>
        <w:tabs>
          <w:tab w:val="left" w:pos="284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170659">
        <w:rPr>
          <w:rFonts w:ascii="Times New Roman" w:hAnsi="Times New Roman"/>
          <w:color w:val="auto"/>
          <w:sz w:val="24"/>
          <w:szCs w:val="24"/>
        </w:rPr>
        <w:t xml:space="preserve">     </w:t>
      </w:r>
      <w:r w:rsidRPr="00170659">
        <w:rPr>
          <w:rFonts w:ascii="Times New Roman" w:hAnsi="Times New Roman"/>
          <w:color w:val="auto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color w:val="auto"/>
          <w:sz w:val="24"/>
          <w:szCs w:val="24"/>
        </w:rPr>
        <w:instrText>FORMCHECKBOX</w:instrText>
      </w:r>
      <w:r w:rsidRPr="00170659">
        <w:rPr>
          <w:rFonts w:ascii="Times New Roman" w:hAnsi="Times New Roman"/>
          <w:color w:val="auto"/>
          <w:sz w:val="24"/>
          <w:szCs w:val="24"/>
        </w:rPr>
      </w:r>
      <w:r w:rsidRPr="00170659">
        <w:rPr>
          <w:rFonts w:ascii="Times New Roman" w:hAnsi="Times New Roman"/>
          <w:color w:val="auto"/>
          <w:sz w:val="24"/>
          <w:szCs w:val="24"/>
        </w:rPr>
        <w:fldChar w:fldCharType="end"/>
      </w:r>
      <w:r>
        <w:rPr>
          <w:rFonts w:ascii="Times New Roman" w:hAnsi="Times New Roman"/>
          <w:color w:val="auto"/>
          <w:sz w:val="24"/>
          <w:szCs w:val="24"/>
        </w:rPr>
        <w:t xml:space="preserve"> 51-</w:t>
      </w:r>
      <w:r w:rsidRPr="00170659">
        <w:rPr>
          <w:rFonts w:ascii="Times New Roman" w:hAnsi="Times New Roman"/>
          <w:color w:val="auto"/>
          <w:sz w:val="24"/>
          <w:szCs w:val="24"/>
        </w:rPr>
        <w:t xml:space="preserve">100% rocznych przychodów </w:t>
      </w:r>
    </w:p>
    <w:p w:rsidR="00E4770D" w:rsidRDefault="00E4770D" w:rsidP="004843E8">
      <w:pPr>
        <w:pStyle w:val="Domylnie"/>
        <w:tabs>
          <w:tab w:val="left" w:pos="284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170659">
        <w:rPr>
          <w:rFonts w:ascii="Times New Roman" w:hAnsi="Times New Roman"/>
          <w:color w:val="auto"/>
          <w:sz w:val="24"/>
          <w:szCs w:val="24"/>
        </w:rPr>
        <w:t xml:space="preserve">     </w:t>
      </w:r>
      <w:r w:rsidRPr="00170659">
        <w:rPr>
          <w:rFonts w:ascii="Times New Roman" w:hAnsi="Times New Roman"/>
          <w:color w:val="auto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color w:val="auto"/>
          <w:sz w:val="24"/>
          <w:szCs w:val="24"/>
        </w:rPr>
        <w:instrText>FORMCHECKBOX</w:instrText>
      </w:r>
      <w:r w:rsidRPr="00170659">
        <w:rPr>
          <w:rFonts w:ascii="Times New Roman" w:hAnsi="Times New Roman"/>
          <w:color w:val="auto"/>
          <w:sz w:val="24"/>
          <w:szCs w:val="24"/>
        </w:rPr>
      </w:r>
      <w:r w:rsidRPr="00170659">
        <w:rPr>
          <w:rFonts w:ascii="Times New Roman" w:hAnsi="Times New Roman"/>
          <w:color w:val="auto"/>
          <w:sz w:val="24"/>
          <w:szCs w:val="24"/>
        </w:rPr>
        <w:fldChar w:fldCharType="end"/>
      </w:r>
      <w:r w:rsidRPr="00170659">
        <w:rPr>
          <w:rFonts w:ascii="Times New Roman" w:hAnsi="Times New Roman"/>
          <w:color w:val="auto"/>
          <w:sz w:val="24"/>
          <w:szCs w:val="24"/>
        </w:rPr>
        <w:t xml:space="preserve"> powyżej 100% rocznych przychodów </w:t>
      </w:r>
    </w:p>
    <w:p w:rsidR="00E4770D" w:rsidRPr="00170659" w:rsidRDefault="00E4770D" w:rsidP="004843E8">
      <w:pPr>
        <w:pStyle w:val="Domylnie"/>
        <w:tabs>
          <w:tab w:val="left" w:pos="284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E4770D" w:rsidRPr="00170659" w:rsidRDefault="00E4770D" w:rsidP="0023185D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170659">
        <w:rPr>
          <w:rFonts w:ascii="Times New Roman" w:hAnsi="Times New Roman"/>
          <w:b/>
          <w:bCs/>
          <w:sz w:val="24"/>
          <w:szCs w:val="24"/>
        </w:rPr>
        <w:t>Jakie rodzaje druku cyfrowego stosowane są w Państwa firmie?</w:t>
      </w:r>
    </w:p>
    <w:p w:rsidR="00E4770D" w:rsidRPr="00170659" w:rsidRDefault="00E4770D" w:rsidP="001D5C56">
      <w:pPr>
        <w:pStyle w:val="ListParagraph"/>
        <w:spacing w:after="0"/>
        <w:jc w:val="both"/>
        <w:rPr>
          <w:rFonts w:ascii="Times New Roman" w:hAnsi="Times New Roman"/>
          <w:i/>
          <w:sz w:val="24"/>
        </w:rPr>
      </w:pPr>
      <w:r w:rsidRPr="00170659">
        <w:rPr>
          <w:rFonts w:ascii="Times New Roman" w:hAnsi="Times New Roman"/>
          <w:i/>
          <w:sz w:val="24"/>
        </w:rPr>
        <w:t>(Można zaznaczyć więcej niż jedną odpowiedź)</w:t>
      </w:r>
    </w:p>
    <w:p w:rsidR="00E4770D" w:rsidRPr="00CC3306" w:rsidRDefault="00E4770D" w:rsidP="001D5C56">
      <w:pPr>
        <w:pStyle w:val="ListParagraph"/>
        <w:spacing w:after="0"/>
        <w:jc w:val="both"/>
        <w:rPr>
          <w:rFonts w:ascii="Times New Roman" w:hAnsi="Times New Roman"/>
          <w:sz w:val="24"/>
        </w:rPr>
      </w:pPr>
    </w:p>
    <w:p w:rsidR="00E4770D" w:rsidRPr="00170659" w:rsidRDefault="00E4770D" w:rsidP="00BD2008">
      <w:pPr>
        <w:pStyle w:val="Domylnie"/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auto"/>
          <w:szCs w:val="24"/>
        </w:rPr>
      </w:pPr>
      <w:r w:rsidRPr="00170659">
        <w:rPr>
          <w:rFonts w:ascii="Times New Roman" w:hAnsi="Times New Roman"/>
          <w:color w:val="auto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color w:val="auto"/>
          <w:szCs w:val="24"/>
        </w:rPr>
        <w:instrText>FORMCHECKBOX</w:instrText>
      </w:r>
      <w:r w:rsidRPr="00170659">
        <w:rPr>
          <w:rFonts w:ascii="Times New Roman" w:hAnsi="Times New Roman"/>
          <w:color w:val="auto"/>
          <w:szCs w:val="24"/>
        </w:rPr>
      </w:r>
      <w:r w:rsidRPr="00170659">
        <w:rPr>
          <w:rFonts w:ascii="Times New Roman" w:hAnsi="Times New Roman"/>
          <w:color w:val="auto"/>
          <w:szCs w:val="24"/>
        </w:rPr>
        <w:fldChar w:fldCharType="end"/>
      </w:r>
      <w:r w:rsidRPr="00170659">
        <w:rPr>
          <w:rFonts w:ascii="Times New Roman" w:hAnsi="Times New Roman"/>
          <w:color w:val="auto"/>
          <w:szCs w:val="24"/>
        </w:rPr>
        <w:t xml:space="preserve"> Druk arkuszowy produkcyjny czarno-biały</w:t>
      </w:r>
    </w:p>
    <w:p w:rsidR="00E4770D" w:rsidRPr="00170659" w:rsidRDefault="00E4770D" w:rsidP="00BD2008">
      <w:pPr>
        <w:pStyle w:val="Domylnie"/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auto"/>
          <w:szCs w:val="24"/>
        </w:rPr>
      </w:pPr>
      <w:r w:rsidRPr="00170659">
        <w:rPr>
          <w:rFonts w:ascii="Times New Roman" w:hAnsi="Times New Roman"/>
          <w:color w:val="auto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color w:val="auto"/>
          <w:szCs w:val="24"/>
        </w:rPr>
        <w:instrText>FORMCHECKBOX</w:instrText>
      </w:r>
      <w:r w:rsidRPr="00170659">
        <w:rPr>
          <w:rFonts w:ascii="Times New Roman" w:hAnsi="Times New Roman"/>
          <w:color w:val="auto"/>
          <w:szCs w:val="24"/>
        </w:rPr>
      </w:r>
      <w:r w:rsidRPr="00170659">
        <w:rPr>
          <w:rFonts w:ascii="Times New Roman" w:hAnsi="Times New Roman"/>
          <w:color w:val="auto"/>
          <w:szCs w:val="24"/>
        </w:rPr>
        <w:fldChar w:fldCharType="end"/>
      </w:r>
      <w:r w:rsidRPr="00170659">
        <w:rPr>
          <w:rFonts w:ascii="Times New Roman" w:hAnsi="Times New Roman"/>
          <w:color w:val="auto"/>
          <w:szCs w:val="24"/>
        </w:rPr>
        <w:t xml:space="preserve"> Druk arkuszowy produkcyjny kolorowy</w:t>
      </w:r>
    </w:p>
    <w:p w:rsidR="00E4770D" w:rsidRPr="00170659" w:rsidRDefault="00E4770D" w:rsidP="00BD2008">
      <w:pPr>
        <w:pStyle w:val="Domylnie"/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auto"/>
          <w:szCs w:val="24"/>
        </w:rPr>
      </w:pPr>
      <w:r w:rsidRPr="00170659">
        <w:rPr>
          <w:rFonts w:ascii="Times New Roman" w:hAnsi="Times New Roman"/>
          <w:color w:val="auto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color w:val="auto"/>
          <w:szCs w:val="24"/>
        </w:rPr>
        <w:instrText>FORMCHECKBOX</w:instrText>
      </w:r>
      <w:r w:rsidRPr="00170659">
        <w:rPr>
          <w:rFonts w:ascii="Times New Roman" w:hAnsi="Times New Roman"/>
          <w:color w:val="auto"/>
          <w:szCs w:val="24"/>
        </w:rPr>
      </w:r>
      <w:r w:rsidRPr="00170659">
        <w:rPr>
          <w:rFonts w:ascii="Times New Roman" w:hAnsi="Times New Roman"/>
          <w:color w:val="auto"/>
          <w:szCs w:val="24"/>
        </w:rPr>
        <w:fldChar w:fldCharType="end"/>
      </w:r>
      <w:r w:rsidRPr="00170659">
        <w:rPr>
          <w:rFonts w:ascii="Times New Roman" w:hAnsi="Times New Roman"/>
          <w:color w:val="auto"/>
          <w:szCs w:val="24"/>
        </w:rPr>
        <w:t xml:space="preserve"> Druk arkuszowy biurowy/niskonakładowy czarno-biały </w:t>
      </w:r>
    </w:p>
    <w:p w:rsidR="00E4770D" w:rsidRPr="00170659" w:rsidRDefault="00E4770D" w:rsidP="00BD2008">
      <w:pPr>
        <w:pStyle w:val="Domylnie"/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auto"/>
          <w:szCs w:val="24"/>
        </w:rPr>
      </w:pPr>
      <w:r w:rsidRPr="00170659">
        <w:rPr>
          <w:rFonts w:ascii="Times New Roman" w:hAnsi="Times New Roman"/>
          <w:color w:val="auto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color w:val="auto"/>
          <w:szCs w:val="24"/>
        </w:rPr>
        <w:instrText>FORMCHECKBOX</w:instrText>
      </w:r>
      <w:r w:rsidRPr="00170659">
        <w:rPr>
          <w:rFonts w:ascii="Times New Roman" w:hAnsi="Times New Roman"/>
          <w:color w:val="auto"/>
          <w:szCs w:val="24"/>
        </w:rPr>
      </w:r>
      <w:r w:rsidRPr="00170659">
        <w:rPr>
          <w:rFonts w:ascii="Times New Roman" w:hAnsi="Times New Roman"/>
          <w:color w:val="auto"/>
          <w:szCs w:val="24"/>
        </w:rPr>
        <w:fldChar w:fldCharType="end"/>
      </w:r>
      <w:r w:rsidRPr="00170659">
        <w:rPr>
          <w:rFonts w:ascii="Times New Roman" w:hAnsi="Times New Roman"/>
          <w:color w:val="auto"/>
          <w:szCs w:val="24"/>
        </w:rPr>
        <w:t xml:space="preserve"> Druk arkuszowy biurowy/niskonakładowy kolorowy</w:t>
      </w:r>
    </w:p>
    <w:p w:rsidR="00E4770D" w:rsidRPr="00170659" w:rsidRDefault="00E4770D" w:rsidP="00BD2008">
      <w:pPr>
        <w:pStyle w:val="Domylnie"/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auto"/>
          <w:szCs w:val="24"/>
        </w:rPr>
      </w:pPr>
      <w:r w:rsidRPr="00170659">
        <w:rPr>
          <w:rFonts w:ascii="Times New Roman" w:hAnsi="Times New Roman"/>
          <w:color w:val="auto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color w:val="auto"/>
          <w:szCs w:val="24"/>
        </w:rPr>
        <w:instrText>FORMCHECKBOX</w:instrText>
      </w:r>
      <w:r w:rsidRPr="00170659">
        <w:rPr>
          <w:rFonts w:ascii="Times New Roman" w:hAnsi="Times New Roman"/>
          <w:color w:val="auto"/>
          <w:szCs w:val="24"/>
        </w:rPr>
      </w:r>
      <w:r w:rsidRPr="00170659">
        <w:rPr>
          <w:rFonts w:ascii="Times New Roman" w:hAnsi="Times New Roman"/>
          <w:color w:val="auto"/>
          <w:szCs w:val="24"/>
        </w:rPr>
        <w:fldChar w:fldCharType="end"/>
      </w:r>
      <w:r w:rsidRPr="00170659">
        <w:rPr>
          <w:rFonts w:ascii="Times New Roman" w:hAnsi="Times New Roman"/>
          <w:color w:val="auto"/>
          <w:szCs w:val="24"/>
        </w:rPr>
        <w:t xml:space="preserve"> </w:t>
      </w:r>
      <w:r>
        <w:rPr>
          <w:rFonts w:ascii="Times New Roman" w:hAnsi="Times New Roman"/>
          <w:color w:val="auto"/>
          <w:szCs w:val="24"/>
        </w:rPr>
        <w:t>Inny rodzaj druku arkuszowego (jaki</w:t>
      </w:r>
      <w:r w:rsidRPr="00170659">
        <w:rPr>
          <w:rFonts w:ascii="Times New Roman" w:hAnsi="Times New Roman"/>
          <w:color w:val="auto"/>
          <w:szCs w:val="24"/>
        </w:rPr>
        <w:t>?)</w:t>
      </w:r>
      <w:r>
        <w:rPr>
          <w:rFonts w:ascii="Times New Roman" w:hAnsi="Times New Roman"/>
          <w:color w:val="auto"/>
          <w:szCs w:val="24"/>
        </w:rPr>
        <w:t xml:space="preserve">: </w:t>
      </w:r>
      <w:bookmarkStart w:id="39" w:name="Text14"/>
      <w:r>
        <w:rPr>
          <w:rFonts w:ascii="Times New Roman" w:hAnsi="Times New Roman"/>
          <w:color w:val="auto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Times New Roman" w:hAnsi="Times New Roman"/>
          <w:color w:val="auto"/>
          <w:szCs w:val="24"/>
        </w:rPr>
        <w:instrText xml:space="preserve"> FORMTEXT </w:instrText>
      </w:r>
      <w:r>
        <w:rPr>
          <w:rFonts w:ascii="Times New Roman" w:hAnsi="Times New Roman"/>
          <w:color w:val="auto"/>
          <w:szCs w:val="24"/>
        </w:rPr>
      </w:r>
      <w:r>
        <w:rPr>
          <w:rFonts w:ascii="Times New Roman" w:hAnsi="Times New Roman"/>
          <w:color w:val="auto"/>
          <w:szCs w:val="24"/>
        </w:rPr>
        <w:fldChar w:fldCharType="separate"/>
      </w:r>
      <w:r>
        <w:rPr>
          <w:rFonts w:ascii="Times New Roman" w:hAnsi="Times New Roman"/>
          <w:noProof/>
          <w:color w:val="auto"/>
          <w:szCs w:val="24"/>
        </w:rPr>
        <w:t> </w:t>
      </w:r>
      <w:r>
        <w:rPr>
          <w:rFonts w:ascii="Times New Roman" w:hAnsi="Times New Roman"/>
          <w:noProof/>
          <w:color w:val="auto"/>
          <w:szCs w:val="24"/>
        </w:rPr>
        <w:t> </w:t>
      </w:r>
      <w:r>
        <w:rPr>
          <w:rFonts w:ascii="Times New Roman" w:hAnsi="Times New Roman"/>
          <w:noProof/>
          <w:color w:val="auto"/>
          <w:szCs w:val="24"/>
        </w:rPr>
        <w:t> </w:t>
      </w:r>
      <w:r>
        <w:rPr>
          <w:rFonts w:ascii="Times New Roman" w:hAnsi="Times New Roman"/>
          <w:noProof/>
          <w:color w:val="auto"/>
          <w:szCs w:val="24"/>
        </w:rPr>
        <w:t> </w:t>
      </w:r>
      <w:r>
        <w:rPr>
          <w:rFonts w:ascii="Times New Roman" w:hAnsi="Times New Roman"/>
          <w:noProof/>
          <w:color w:val="auto"/>
          <w:szCs w:val="24"/>
        </w:rPr>
        <w:t> </w:t>
      </w:r>
      <w:r>
        <w:rPr>
          <w:rFonts w:ascii="Times New Roman" w:hAnsi="Times New Roman"/>
          <w:color w:val="auto"/>
          <w:szCs w:val="24"/>
        </w:rPr>
        <w:fldChar w:fldCharType="end"/>
      </w:r>
      <w:bookmarkEnd w:id="39"/>
    </w:p>
    <w:p w:rsidR="00E4770D" w:rsidRPr="00170659" w:rsidRDefault="00E4770D" w:rsidP="00FA2B2B">
      <w:pPr>
        <w:pStyle w:val="Domylnie"/>
        <w:tabs>
          <w:tab w:val="left" w:pos="284"/>
          <w:tab w:val="right" w:pos="9241"/>
        </w:tabs>
        <w:spacing w:after="0" w:line="240" w:lineRule="auto"/>
        <w:jc w:val="both"/>
        <w:rPr>
          <w:rFonts w:ascii="Times New Roman" w:hAnsi="Times New Roman"/>
          <w:color w:val="auto"/>
          <w:szCs w:val="24"/>
        </w:rPr>
      </w:pPr>
      <w:r w:rsidRPr="00170659">
        <w:rPr>
          <w:rFonts w:ascii="Times New Roman" w:hAnsi="Times New Roman"/>
          <w:color w:val="auto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color w:val="auto"/>
          <w:szCs w:val="24"/>
        </w:rPr>
        <w:instrText>FORMCHECKBOX</w:instrText>
      </w:r>
      <w:r w:rsidRPr="00170659">
        <w:rPr>
          <w:rFonts w:ascii="Times New Roman" w:hAnsi="Times New Roman"/>
          <w:color w:val="auto"/>
          <w:szCs w:val="24"/>
        </w:rPr>
      </w:r>
      <w:r w:rsidRPr="00170659">
        <w:rPr>
          <w:rFonts w:ascii="Times New Roman" w:hAnsi="Times New Roman"/>
          <w:color w:val="auto"/>
          <w:szCs w:val="24"/>
        </w:rPr>
        <w:fldChar w:fldCharType="end"/>
      </w:r>
      <w:r w:rsidRPr="00170659">
        <w:rPr>
          <w:rFonts w:ascii="Times New Roman" w:hAnsi="Times New Roman"/>
          <w:color w:val="auto"/>
          <w:szCs w:val="24"/>
        </w:rPr>
        <w:t xml:space="preserve"> Druk rolowy produkcyjny - wąska wstęga do 1 m szerokości</w:t>
      </w:r>
      <w:r>
        <w:rPr>
          <w:rFonts w:ascii="Times New Roman" w:hAnsi="Times New Roman"/>
          <w:color w:val="auto"/>
          <w:szCs w:val="24"/>
        </w:rPr>
        <w:tab/>
      </w:r>
    </w:p>
    <w:p w:rsidR="00E4770D" w:rsidRPr="00170659" w:rsidRDefault="00E4770D" w:rsidP="00BD2008">
      <w:pPr>
        <w:pStyle w:val="Domylnie"/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auto"/>
          <w:szCs w:val="24"/>
        </w:rPr>
      </w:pPr>
      <w:r w:rsidRPr="00170659">
        <w:rPr>
          <w:rFonts w:ascii="Times New Roman" w:hAnsi="Times New Roman"/>
          <w:color w:val="auto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color w:val="auto"/>
          <w:szCs w:val="24"/>
        </w:rPr>
        <w:instrText>FORMCHECKBOX</w:instrText>
      </w:r>
      <w:r w:rsidRPr="00170659">
        <w:rPr>
          <w:rFonts w:ascii="Times New Roman" w:hAnsi="Times New Roman"/>
          <w:color w:val="auto"/>
          <w:szCs w:val="24"/>
        </w:rPr>
      </w:r>
      <w:r w:rsidRPr="00170659">
        <w:rPr>
          <w:rFonts w:ascii="Times New Roman" w:hAnsi="Times New Roman"/>
          <w:color w:val="auto"/>
          <w:szCs w:val="24"/>
        </w:rPr>
        <w:fldChar w:fldCharType="end"/>
      </w:r>
      <w:r w:rsidRPr="00170659">
        <w:rPr>
          <w:rFonts w:ascii="Times New Roman" w:hAnsi="Times New Roman"/>
          <w:color w:val="auto"/>
          <w:szCs w:val="24"/>
        </w:rPr>
        <w:t xml:space="preserve"> Druk wielkoformatowy rolowy solwentowy</w:t>
      </w:r>
    </w:p>
    <w:p w:rsidR="00E4770D" w:rsidRPr="00170659" w:rsidRDefault="00E4770D" w:rsidP="00BD2008">
      <w:pPr>
        <w:pStyle w:val="Domylnie"/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auto"/>
          <w:szCs w:val="24"/>
        </w:rPr>
      </w:pPr>
      <w:r w:rsidRPr="00170659">
        <w:rPr>
          <w:rFonts w:ascii="Times New Roman" w:hAnsi="Times New Roman"/>
          <w:color w:val="auto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color w:val="auto"/>
          <w:szCs w:val="24"/>
        </w:rPr>
        <w:instrText>FORMCHECKBOX</w:instrText>
      </w:r>
      <w:r w:rsidRPr="00170659">
        <w:rPr>
          <w:rFonts w:ascii="Times New Roman" w:hAnsi="Times New Roman"/>
          <w:color w:val="auto"/>
          <w:szCs w:val="24"/>
        </w:rPr>
      </w:r>
      <w:r w:rsidRPr="00170659">
        <w:rPr>
          <w:rFonts w:ascii="Times New Roman" w:hAnsi="Times New Roman"/>
          <w:color w:val="auto"/>
          <w:szCs w:val="24"/>
        </w:rPr>
        <w:fldChar w:fldCharType="end"/>
      </w:r>
      <w:r w:rsidRPr="00170659">
        <w:rPr>
          <w:rFonts w:ascii="Times New Roman" w:hAnsi="Times New Roman"/>
          <w:color w:val="auto"/>
          <w:szCs w:val="24"/>
        </w:rPr>
        <w:t xml:space="preserve"> Druk wielkoformatowy rolowy atramentowy</w:t>
      </w:r>
    </w:p>
    <w:p w:rsidR="00E4770D" w:rsidRPr="00170659" w:rsidRDefault="00E4770D" w:rsidP="00BD2008">
      <w:pPr>
        <w:pStyle w:val="Domylnie"/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auto"/>
          <w:szCs w:val="24"/>
        </w:rPr>
      </w:pPr>
      <w:r w:rsidRPr="00170659">
        <w:rPr>
          <w:rFonts w:ascii="Times New Roman" w:hAnsi="Times New Roman"/>
          <w:color w:val="auto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color w:val="auto"/>
          <w:szCs w:val="24"/>
        </w:rPr>
        <w:instrText>FORMCHECKBOX</w:instrText>
      </w:r>
      <w:r w:rsidRPr="00170659">
        <w:rPr>
          <w:rFonts w:ascii="Times New Roman" w:hAnsi="Times New Roman"/>
          <w:color w:val="auto"/>
          <w:szCs w:val="24"/>
        </w:rPr>
      </w:r>
      <w:r w:rsidRPr="00170659">
        <w:rPr>
          <w:rFonts w:ascii="Times New Roman" w:hAnsi="Times New Roman"/>
          <w:color w:val="auto"/>
          <w:szCs w:val="24"/>
        </w:rPr>
        <w:fldChar w:fldCharType="end"/>
      </w:r>
      <w:r w:rsidRPr="00170659">
        <w:rPr>
          <w:rFonts w:ascii="Times New Roman" w:hAnsi="Times New Roman"/>
          <w:color w:val="auto"/>
          <w:szCs w:val="24"/>
        </w:rPr>
        <w:t xml:space="preserve"> Druk wielkoformatowy rolowy lateks</w:t>
      </w:r>
    </w:p>
    <w:p w:rsidR="00E4770D" w:rsidRPr="00170659" w:rsidRDefault="00E4770D" w:rsidP="00BD2008">
      <w:pPr>
        <w:pStyle w:val="Domylnie"/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auto"/>
          <w:szCs w:val="24"/>
        </w:rPr>
      </w:pPr>
      <w:r w:rsidRPr="00170659">
        <w:rPr>
          <w:rFonts w:ascii="Times New Roman" w:hAnsi="Times New Roman"/>
          <w:color w:val="auto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color w:val="auto"/>
          <w:szCs w:val="24"/>
        </w:rPr>
        <w:instrText>FORMCHECKBOX</w:instrText>
      </w:r>
      <w:r w:rsidRPr="00170659">
        <w:rPr>
          <w:rFonts w:ascii="Times New Roman" w:hAnsi="Times New Roman"/>
          <w:color w:val="auto"/>
          <w:szCs w:val="24"/>
        </w:rPr>
      </w:r>
      <w:r w:rsidRPr="00170659">
        <w:rPr>
          <w:rFonts w:ascii="Times New Roman" w:hAnsi="Times New Roman"/>
          <w:color w:val="auto"/>
          <w:szCs w:val="24"/>
        </w:rPr>
        <w:fldChar w:fldCharType="end"/>
      </w:r>
      <w:r w:rsidRPr="00170659">
        <w:rPr>
          <w:rFonts w:ascii="Times New Roman" w:hAnsi="Times New Roman"/>
          <w:color w:val="auto"/>
          <w:szCs w:val="24"/>
        </w:rPr>
        <w:t xml:space="preserve"> Druk wielkoformatowy rolowy UV</w:t>
      </w:r>
    </w:p>
    <w:p w:rsidR="00E4770D" w:rsidRPr="00170659" w:rsidRDefault="00E4770D" w:rsidP="00BD2008">
      <w:pPr>
        <w:pStyle w:val="Domylnie"/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auto"/>
          <w:szCs w:val="24"/>
        </w:rPr>
      </w:pPr>
      <w:r w:rsidRPr="00170659">
        <w:rPr>
          <w:rFonts w:ascii="Times New Roman" w:hAnsi="Times New Roman"/>
          <w:color w:val="auto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color w:val="auto"/>
          <w:szCs w:val="24"/>
        </w:rPr>
        <w:instrText>FORMCHECKBOX</w:instrText>
      </w:r>
      <w:r w:rsidRPr="00170659">
        <w:rPr>
          <w:rFonts w:ascii="Times New Roman" w:hAnsi="Times New Roman"/>
          <w:color w:val="auto"/>
          <w:szCs w:val="24"/>
        </w:rPr>
      </w:r>
      <w:r w:rsidRPr="00170659">
        <w:rPr>
          <w:rFonts w:ascii="Times New Roman" w:hAnsi="Times New Roman"/>
          <w:color w:val="auto"/>
          <w:szCs w:val="24"/>
        </w:rPr>
        <w:fldChar w:fldCharType="end"/>
      </w:r>
      <w:r w:rsidRPr="00170659">
        <w:rPr>
          <w:rFonts w:ascii="Times New Roman" w:hAnsi="Times New Roman"/>
          <w:color w:val="auto"/>
          <w:szCs w:val="24"/>
        </w:rPr>
        <w:t xml:space="preserve"> Druk wielkoformatowy płaski solwentowy</w:t>
      </w:r>
    </w:p>
    <w:p w:rsidR="00E4770D" w:rsidRPr="00170659" w:rsidRDefault="00E4770D" w:rsidP="00BD2008">
      <w:pPr>
        <w:pStyle w:val="Domylnie"/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auto"/>
          <w:szCs w:val="24"/>
        </w:rPr>
      </w:pPr>
      <w:r w:rsidRPr="00170659">
        <w:rPr>
          <w:rFonts w:ascii="Times New Roman" w:hAnsi="Times New Roman"/>
          <w:color w:val="auto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color w:val="auto"/>
          <w:szCs w:val="24"/>
        </w:rPr>
        <w:instrText>FORMCHECKBOX</w:instrText>
      </w:r>
      <w:r w:rsidRPr="00170659">
        <w:rPr>
          <w:rFonts w:ascii="Times New Roman" w:hAnsi="Times New Roman"/>
          <w:color w:val="auto"/>
          <w:szCs w:val="24"/>
        </w:rPr>
      </w:r>
      <w:r w:rsidRPr="00170659">
        <w:rPr>
          <w:rFonts w:ascii="Times New Roman" w:hAnsi="Times New Roman"/>
          <w:color w:val="auto"/>
          <w:szCs w:val="24"/>
        </w:rPr>
        <w:fldChar w:fldCharType="end"/>
      </w:r>
      <w:r w:rsidRPr="00170659">
        <w:rPr>
          <w:rFonts w:ascii="Times New Roman" w:hAnsi="Times New Roman"/>
          <w:color w:val="auto"/>
          <w:szCs w:val="24"/>
        </w:rPr>
        <w:t xml:space="preserve"> Druk wielkoformatowy płaski atramentowy</w:t>
      </w:r>
    </w:p>
    <w:p w:rsidR="00E4770D" w:rsidRPr="00170659" w:rsidRDefault="00E4770D" w:rsidP="00BD2008">
      <w:pPr>
        <w:pStyle w:val="Domylnie"/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auto"/>
          <w:szCs w:val="24"/>
        </w:rPr>
      </w:pPr>
      <w:r w:rsidRPr="00170659">
        <w:rPr>
          <w:rFonts w:ascii="Times New Roman" w:hAnsi="Times New Roman"/>
          <w:color w:val="auto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color w:val="auto"/>
          <w:szCs w:val="24"/>
        </w:rPr>
        <w:instrText>FORMCHECKBOX</w:instrText>
      </w:r>
      <w:r w:rsidRPr="00170659">
        <w:rPr>
          <w:rFonts w:ascii="Times New Roman" w:hAnsi="Times New Roman"/>
          <w:color w:val="auto"/>
          <w:szCs w:val="24"/>
        </w:rPr>
      </w:r>
      <w:r w:rsidRPr="00170659">
        <w:rPr>
          <w:rFonts w:ascii="Times New Roman" w:hAnsi="Times New Roman"/>
          <w:color w:val="auto"/>
          <w:szCs w:val="24"/>
        </w:rPr>
        <w:fldChar w:fldCharType="end"/>
      </w:r>
      <w:r w:rsidRPr="00170659">
        <w:rPr>
          <w:rFonts w:ascii="Times New Roman" w:hAnsi="Times New Roman"/>
          <w:color w:val="auto"/>
          <w:szCs w:val="24"/>
        </w:rPr>
        <w:t xml:space="preserve"> Druk wielkoformatowy płaski lateks</w:t>
      </w:r>
    </w:p>
    <w:p w:rsidR="00E4770D" w:rsidRPr="00170659" w:rsidRDefault="00E4770D" w:rsidP="00BD2008">
      <w:pPr>
        <w:pStyle w:val="Domylnie"/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auto"/>
          <w:szCs w:val="24"/>
        </w:rPr>
      </w:pPr>
      <w:r w:rsidRPr="00170659">
        <w:rPr>
          <w:rFonts w:ascii="Times New Roman" w:hAnsi="Times New Roman"/>
          <w:color w:val="auto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color w:val="auto"/>
          <w:szCs w:val="24"/>
        </w:rPr>
        <w:instrText>FORMCHECKBOX</w:instrText>
      </w:r>
      <w:r w:rsidRPr="00170659">
        <w:rPr>
          <w:rFonts w:ascii="Times New Roman" w:hAnsi="Times New Roman"/>
          <w:color w:val="auto"/>
          <w:szCs w:val="24"/>
        </w:rPr>
      </w:r>
      <w:r w:rsidRPr="00170659">
        <w:rPr>
          <w:rFonts w:ascii="Times New Roman" w:hAnsi="Times New Roman"/>
          <w:color w:val="auto"/>
          <w:szCs w:val="24"/>
        </w:rPr>
        <w:fldChar w:fldCharType="end"/>
      </w:r>
      <w:r w:rsidRPr="00170659">
        <w:rPr>
          <w:rFonts w:ascii="Times New Roman" w:hAnsi="Times New Roman"/>
          <w:color w:val="auto"/>
          <w:szCs w:val="24"/>
        </w:rPr>
        <w:t xml:space="preserve"> Druk wielkoformatowy płaski UV</w:t>
      </w:r>
    </w:p>
    <w:p w:rsidR="00E4770D" w:rsidRPr="00170659" w:rsidRDefault="00E4770D" w:rsidP="00BD2008">
      <w:pPr>
        <w:pStyle w:val="Domylnie"/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auto"/>
          <w:szCs w:val="24"/>
        </w:rPr>
      </w:pPr>
      <w:r w:rsidRPr="00170659">
        <w:rPr>
          <w:rFonts w:ascii="Times New Roman" w:hAnsi="Times New Roman"/>
          <w:color w:val="auto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color w:val="auto"/>
          <w:szCs w:val="24"/>
        </w:rPr>
        <w:instrText>FORMCHECKBOX</w:instrText>
      </w:r>
      <w:r w:rsidRPr="00170659">
        <w:rPr>
          <w:rFonts w:ascii="Times New Roman" w:hAnsi="Times New Roman"/>
          <w:color w:val="auto"/>
          <w:szCs w:val="24"/>
        </w:rPr>
      </w:r>
      <w:r w:rsidRPr="00170659">
        <w:rPr>
          <w:rFonts w:ascii="Times New Roman" w:hAnsi="Times New Roman"/>
          <w:color w:val="auto"/>
          <w:szCs w:val="24"/>
        </w:rPr>
        <w:fldChar w:fldCharType="end"/>
      </w:r>
      <w:r w:rsidRPr="00170659">
        <w:rPr>
          <w:rFonts w:ascii="Times New Roman" w:hAnsi="Times New Roman"/>
          <w:color w:val="auto"/>
          <w:szCs w:val="24"/>
        </w:rPr>
        <w:t xml:space="preserve"> Druk sublimacyjny</w:t>
      </w:r>
    </w:p>
    <w:p w:rsidR="00E4770D" w:rsidRPr="00170659" w:rsidRDefault="00E4770D" w:rsidP="00BD2008">
      <w:pPr>
        <w:pStyle w:val="Domylnie"/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auto"/>
          <w:szCs w:val="24"/>
        </w:rPr>
      </w:pPr>
      <w:r w:rsidRPr="00170659">
        <w:rPr>
          <w:rFonts w:ascii="Times New Roman" w:hAnsi="Times New Roman"/>
          <w:color w:val="auto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color w:val="auto"/>
          <w:szCs w:val="24"/>
        </w:rPr>
        <w:instrText>FORMCHECKBOX</w:instrText>
      </w:r>
      <w:r w:rsidRPr="00170659">
        <w:rPr>
          <w:rFonts w:ascii="Times New Roman" w:hAnsi="Times New Roman"/>
          <w:color w:val="auto"/>
          <w:szCs w:val="24"/>
        </w:rPr>
      </w:r>
      <w:r w:rsidRPr="00170659">
        <w:rPr>
          <w:rFonts w:ascii="Times New Roman" w:hAnsi="Times New Roman"/>
          <w:color w:val="auto"/>
          <w:szCs w:val="24"/>
        </w:rPr>
        <w:fldChar w:fldCharType="end"/>
      </w:r>
      <w:r w:rsidRPr="00170659">
        <w:rPr>
          <w:rFonts w:ascii="Times New Roman" w:hAnsi="Times New Roman"/>
          <w:color w:val="auto"/>
          <w:szCs w:val="24"/>
        </w:rPr>
        <w:t xml:space="preserve"> Druk bezpośredni na tkaninach</w:t>
      </w:r>
    </w:p>
    <w:p w:rsidR="00E4770D" w:rsidRPr="00170659" w:rsidRDefault="00E4770D" w:rsidP="00BD2008">
      <w:pPr>
        <w:pStyle w:val="Domylnie"/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auto"/>
          <w:szCs w:val="24"/>
        </w:rPr>
      </w:pPr>
      <w:r w:rsidRPr="00170659">
        <w:rPr>
          <w:rFonts w:ascii="Times New Roman" w:hAnsi="Times New Roman"/>
          <w:color w:val="auto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color w:val="auto"/>
          <w:szCs w:val="24"/>
        </w:rPr>
        <w:instrText>FORMCHECKBOX</w:instrText>
      </w:r>
      <w:r w:rsidRPr="00170659">
        <w:rPr>
          <w:rFonts w:ascii="Times New Roman" w:hAnsi="Times New Roman"/>
          <w:color w:val="auto"/>
          <w:szCs w:val="24"/>
        </w:rPr>
      </w:r>
      <w:r w:rsidRPr="00170659">
        <w:rPr>
          <w:rFonts w:ascii="Times New Roman" w:hAnsi="Times New Roman"/>
          <w:color w:val="auto"/>
          <w:szCs w:val="24"/>
        </w:rPr>
        <w:fldChar w:fldCharType="end"/>
      </w:r>
      <w:r w:rsidRPr="00170659">
        <w:rPr>
          <w:rFonts w:ascii="Times New Roman" w:hAnsi="Times New Roman"/>
          <w:color w:val="auto"/>
          <w:szCs w:val="24"/>
        </w:rPr>
        <w:t xml:space="preserve"> Druk bezpośredni na przedmiotach</w:t>
      </w:r>
    </w:p>
    <w:p w:rsidR="00E4770D" w:rsidRPr="00170659" w:rsidRDefault="00E4770D" w:rsidP="00BD2008">
      <w:pPr>
        <w:pStyle w:val="Domylnie"/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auto"/>
          <w:szCs w:val="24"/>
        </w:rPr>
      </w:pPr>
      <w:r w:rsidRPr="00170659">
        <w:rPr>
          <w:rFonts w:ascii="Times New Roman" w:hAnsi="Times New Roman"/>
          <w:color w:val="auto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color w:val="auto"/>
          <w:szCs w:val="24"/>
        </w:rPr>
        <w:instrText>FORMCHECKBOX</w:instrText>
      </w:r>
      <w:r w:rsidRPr="00170659">
        <w:rPr>
          <w:rFonts w:ascii="Times New Roman" w:hAnsi="Times New Roman"/>
          <w:color w:val="auto"/>
          <w:szCs w:val="24"/>
        </w:rPr>
      </w:r>
      <w:r w:rsidRPr="00170659">
        <w:rPr>
          <w:rFonts w:ascii="Times New Roman" w:hAnsi="Times New Roman"/>
          <w:color w:val="auto"/>
          <w:szCs w:val="24"/>
        </w:rPr>
        <w:fldChar w:fldCharType="end"/>
      </w:r>
      <w:r w:rsidRPr="00170659">
        <w:rPr>
          <w:rFonts w:ascii="Times New Roman" w:hAnsi="Times New Roman"/>
          <w:color w:val="auto"/>
          <w:szCs w:val="24"/>
        </w:rPr>
        <w:t xml:space="preserve"> Druk 3D</w:t>
      </w:r>
    </w:p>
    <w:p w:rsidR="00E4770D" w:rsidRPr="002F30E6" w:rsidRDefault="00E4770D" w:rsidP="00BD2008">
      <w:pPr>
        <w:pStyle w:val="Domylnie"/>
        <w:tabs>
          <w:tab w:val="left" w:pos="284"/>
        </w:tabs>
        <w:spacing w:after="0" w:line="240" w:lineRule="auto"/>
        <w:rPr>
          <w:rFonts w:ascii="Times New Roman" w:hAnsi="Times New Roman"/>
          <w:color w:val="auto"/>
          <w:szCs w:val="24"/>
        </w:rPr>
      </w:pPr>
      <w:r w:rsidRPr="00170659">
        <w:rPr>
          <w:rFonts w:ascii="Times New Roman" w:hAnsi="Times New Roman"/>
          <w:color w:val="auto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color w:val="auto"/>
          <w:szCs w:val="24"/>
        </w:rPr>
        <w:instrText>FORMCHECKBOX</w:instrText>
      </w:r>
      <w:r w:rsidRPr="00170659">
        <w:rPr>
          <w:rFonts w:ascii="Times New Roman" w:hAnsi="Times New Roman"/>
          <w:color w:val="auto"/>
          <w:szCs w:val="24"/>
        </w:rPr>
      </w:r>
      <w:r w:rsidRPr="00170659">
        <w:rPr>
          <w:rFonts w:ascii="Times New Roman" w:hAnsi="Times New Roman"/>
          <w:color w:val="auto"/>
          <w:szCs w:val="24"/>
        </w:rPr>
        <w:fldChar w:fldCharType="end"/>
      </w:r>
      <w:r w:rsidRPr="00170659">
        <w:rPr>
          <w:rFonts w:ascii="Times New Roman" w:hAnsi="Times New Roman"/>
          <w:color w:val="auto"/>
          <w:szCs w:val="24"/>
        </w:rPr>
        <w:t xml:space="preserve"> </w:t>
      </w:r>
      <w:r w:rsidRPr="00170659">
        <w:rPr>
          <w:rFonts w:ascii="Times New Roman" w:hAnsi="Times New Roman"/>
          <w:color w:val="auto"/>
        </w:rPr>
        <w:t>Inne (jakie?):</w:t>
      </w:r>
      <w:r>
        <w:rPr>
          <w:rFonts w:ascii="Times New Roman" w:hAnsi="Times New Roman"/>
          <w:color w:val="auto"/>
        </w:rPr>
        <w:t xml:space="preserve"> </w:t>
      </w:r>
      <w:bookmarkStart w:id="40" w:name="Text15"/>
      <w:r>
        <w:rPr>
          <w:rFonts w:ascii="Times New Roman" w:hAnsi="Times New Roman"/>
          <w:color w:val="auto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Times New Roman" w:hAnsi="Times New Roman"/>
          <w:color w:val="auto"/>
        </w:rPr>
        <w:instrText xml:space="preserve"> FORMTEXT </w:instrText>
      </w:r>
      <w:r>
        <w:rPr>
          <w:rFonts w:ascii="Times New Roman" w:hAnsi="Times New Roman"/>
          <w:color w:val="auto"/>
        </w:rPr>
      </w:r>
      <w:r>
        <w:rPr>
          <w:rFonts w:ascii="Times New Roman" w:hAnsi="Times New Roman"/>
          <w:color w:val="auto"/>
        </w:rPr>
        <w:fldChar w:fldCharType="separate"/>
      </w:r>
      <w:r>
        <w:rPr>
          <w:rFonts w:ascii="Times New Roman" w:hAnsi="Times New Roman"/>
          <w:noProof/>
          <w:color w:val="auto"/>
        </w:rPr>
        <w:t> </w:t>
      </w:r>
      <w:r>
        <w:rPr>
          <w:rFonts w:ascii="Times New Roman" w:hAnsi="Times New Roman"/>
          <w:noProof/>
          <w:color w:val="auto"/>
        </w:rPr>
        <w:t> </w:t>
      </w:r>
      <w:r>
        <w:rPr>
          <w:rFonts w:ascii="Times New Roman" w:hAnsi="Times New Roman"/>
          <w:noProof/>
          <w:color w:val="auto"/>
        </w:rPr>
        <w:t> </w:t>
      </w:r>
      <w:r>
        <w:rPr>
          <w:rFonts w:ascii="Times New Roman" w:hAnsi="Times New Roman"/>
          <w:noProof/>
          <w:color w:val="auto"/>
        </w:rPr>
        <w:t> </w:t>
      </w:r>
      <w:r>
        <w:rPr>
          <w:rFonts w:ascii="Times New Roman" w:hAnsi="Times New Roman"/>
          <w:noProof/>
          <w:color w:val="auto"/>
        </w:rPr>
        <w:t> </w:t>
      </w:r>
      <w:r>
        <w:rPr>
          <w:rFonts w:ascii="Times New Roman" w:hAnsi="Times New Roman"/>
          <w:color w:val="auto"/>
        </w:rPr>
        <w:fldChar w:fldCharType="end"/>
      </w:r>
      <w:bookmarkEnd w:id="40"/>
    </w:p>
    <w:p w:rsidR="00E4770D" w:rsidRDefault="00E4770D" w:rsidP="00BD2008">
      <w:pPr>
        <w:pStyle w:val="Domylnie"/>
        <w:tabs>
          <w:tab w:val="left" w:pos="284"/>
        </w:tabs>
        <w:spacing w:after="0" w:line="240" w:lineRule="auto"/>
        <w:rPr>
          <w:rFonts w:ascii="Times New Roman" w:hAnsi="Times New Roman"/>
          <w:color w:val="auto"/>
        </w:rPr>
      </w:pPr>
    </w:p>
    <w:p w:rsidR="00E4770D" w:rsidRDefault="00E4770D" w:rsidP="00BD2008">
      <w:pPr>
        <w:pStyle w:val="Domylnie"/>
        <w:tabs>
          <w:tab w:val="left" w:pos="284"/>
        </w:tabs>
        <w:spacing w:after="0" w:line="240" w:lineRule="auto"/>
        <w:rPr>
          <w:rFonts w:ascii="Times New Roman" w:hAnsi="Times New Roman"/>
          <w:color w:val="auto"/>
        </w:rPr>
      </w:pPr>
    </w:p>
    <w:p w:rsidR="00E4770D" w:rsidRDefault="00E4770D" w:rsidP="00BD2008">
      <w:pPr>
        <w:pStyle w:val="Domylnie"/>
        <w:tabs>
          <w:tab w:val="left" w:pos="284"/>
        </w:tabs>
        <w:spacing w:after="0" w:line="240" w:lineRule="auto"/>
        <w:rPr>
          <w:rFonts w:ascii="Times New Roman" w:hAnsi="Times New Roman"/>
          <w:color w:val="auto"/>
        </w:rPr>
      </w:pPr>
    </w:p>
    <w:p w:rsidR="00E4770D" w:rsidRDefault="00E4770D" w:rsidP="0023185D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hAnsi="Times New Roman"/>
          <w:b/>
          <w:noProof/>
          <w:sz w:val="24"/>
          <w:szCs w:val="24"/>
        </w:rPr>
      </w:pPr>
      <w:r w:rsidRPr="002318D8">
        <w:rPr>
          <w:rFonts w:ascii="Times New Roman" w:hAnsi="Times New Roman"/>
          <w:b/>
          <w:noProof/>
          <w:sz w:val="24"/>
          <w:szCs w:val="24"/>
        </w:rPr>
        <w:t>Jakie stosują Państwo metody obróbki końcowej wydruków cyfrowych?</w:t>
      </w:r>
    </w:p>
    <w:p w:rsidR="00E4770D" w:rsidRDefault="00E4770D" w:rsidP="002208FF">
      <w:pPr>
        <w:pStyle w:val="ListParagraph"/>
        <w:spacing w:after="0"/>
        <w:jc w:val="both"/>
        <w:rPr>
          <w:rFonts w:ascii="Times New Roman" w:hAnsi="Times New Roman"/>
          <w:i/>
          <w:sz w:val="24"/>
        </w:rPr>
      </w:pPr>
      <w:r w:rsidRPr="00C47DE3">
        <w:rPr>
          <w:rFonts w:ascii="Times New Roman" w:hAnsi="Times New Roman"/>
          <w:i/>
          <w:sz w:val="24"/>
        </w:rPr>
        <w:t>(Można zaznaczyć więcej niż jedną odpowiedź)</w:t>
      </w:r>
    </w:p>
    <w:p w:rsidR="00E4770D" w:rsidRPr="00C47DE3" w:rsidRDefault="00E4770D" w:rsidP="002208FF">
      <w:pPr>
        <w:pStyle w:val="ListParagraph"/>
        <w:spacing w:after="0"/>
        <w:jc w:val="both"/>
        <w:rPr>
          <w:rFonts w:ascii="Times New Roman" w:hAnsi="Times New Roman"/>
          <w:i/>
          <w:sz w:val="24"/>
        </w:rPr>
      </w:pPr>
    </w:p>
    <w:p w:rsidR="00E4770D" w:rsidRPr="0067081A" w:rsidRDefault="00E4770D" w:rsidP="0067081A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17065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</w:r>
      <w:r w:rsidRPr="00170659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 w:rsidRPr="0067081A">
        <w:rPr>
          <w:rFonts w:ascii="Times New Roman" w:hAnsi="Times New Roman"/>
          <w:sz w:val="24"/>
          <w:szCs w:val="24"/>
        </w:rPr>
        <w:t>Lakierowanie</w:t>
      </w:r>
    </w:p>
    <w:p w:rsidR="00E4770D" w:rsidRPr="0067081A" w:rsidRDefault="00E4770D" w:rsidP="0067081A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17065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</w:r>
      <w:r w:rsidRPr="00170659"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  <w:szCs w:val="24"/>
        </w:rPr>
        <w:t xml:space="preserve"> </w:t>
      </w:r>
      <w:r w:rsidRPr="0067081A">
        <w:rPr>
          <w:rFonts w:ascii="Times New Roman" w:hAnsi="Times New Roman"/>
          <w:sz w:val="24"/>
          <w:szCs w:val="24"/>
        </w:rPr>
        <w:t>Laminowanie</w:t>
      </w:r>
    </w:p>
    <w:p w:rsidR="00E4770D" w:rsidRPr="0067081A" w:rsidRDefault="00E4770D" w:rsidP="0067081A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17065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</w:r>
      <w:r w:rsidRPr="00170659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 w:rsidRPr="0067081A">
        <w:rPr>
          <w:rFonts w:ascii="Times New Roman" w:hAnsi="Times New Roman"/>
          <w:sz w:val="24"/>
          <w:szCs w:val="24"/>
        </w:rPr>
        <w:t>Bigowanie</w:t>
      </w:r>
    </w:p>
    <w:p w:rsidR="00E4770D" w:rsidRDefault="00E4770D" w:rsidP="0067081A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17065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</w:r>
      <w:r w:rsidRPr="00170659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 w:rsidRPr="0067081A">
        <w:rPr>
          <w:rFonts w:ascii="Times New Roman" w:hAnsi="Times New Roman"/>
          <w:sz w:val="24"/>
          <w:szCs w:val="24"/>
        </w:rPr>
        <w:t xml:space="preserve">Sztancowanie </w:t>
      </w:r>
    </w:p>
    <w:p w:rsidR="00E4770D" w:rsidRDefault="00E4770D" w:rsidP="0067081A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17065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</w:r>
      <w:r w:rsidRPr="00170659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Inne (jakie?): </w:t>
      </w:r>
      <w:bookmarkStart w:id="41" w:name="Text18"/>
      <w:r>
        <w:rPr>
          <w:rFonts w:ascii="Times New Roman" w:hAnsi="Times New Roman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41"/>
    </w:p>
    <w:p w:rsidR="00E4770D" w:rsidRPr="00201DBD" w:rsidRDefault="00E4770D" w:rsidP="00201DBD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17065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</w:r>
      <w:r w:rsidRPr="00170659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Nie oferujemy obróbki końcowej wydruków cyfrowych</w:t>
      </w:r>
    </w:p>
    <w:p w:rsidR="00E4770D" w:rsidRPr="008A4D7F" w:rsidRDefault="00E4770D" w:rsidP="008A4D7F">
      <w:pPr>
        <w:pStyle w:val="Domylnie"/>
        <w:tabs>
          <w:tab w:val="left" w:pos="284"/>
        </w:tabs>
        <w:spacing w:after="0"/>
        <w:rPr>
          <w:rFonts w:ascii="Times New Roman" w:hAnsi="Times New Roman"/>
          <w:color w:val="auto"/>
          <w:sz w:val="24"/>
          <w:szCs w:val="24"/>
        </w:rPr>
      </w:pPr>
    </w:p>
    <w:p w:rsidR="00E4770D" w:rsidRPr="00170659" w:rsidRDefault="00E4770D" w:rsidP="0023185D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Jeśli stosują Państwo </w:t>
      </w:r>
      <w:r w:rsidRPr="0054705C">
        <w:rPr>
          <w:rFonts w:ascii="Times New Roman" w:hAnsi="Times New Roman"/>
          <w:b/>
          <w:sz w:val="24"/>
          <w:szCs w:val="24"/>
        </w:rPr>
        <w:t>arkuszowy druk cyfrowy</w:t>
      </w:r>
      <w:r>
        <w:rPr>
          <w:rFonts w:ascii="Times New Roman" w:hAnsi="Times New Roman"/>
          <w:b/>
          <w:sz w:val="24"/>
          <w:szCs w:val="24"/>
        </w:rPr>
        <w:t>, p</w:t>
      </w:r>
      <w:r w:rsidRPr="00170659">
        <w:rPr>
          <w:rFonts w:ascii="Times New Roman" w:hAnsi="Times New Roman"/>
          <w:b/>
          <w:sz w:val="24"/>
          <w:szCs w:val="24"/>
        </w:rPr>
        <w:t>roszę wskazać główne aplikacje, do których</w:t>
      </w:r>
      <w:r>
        <w:rPr>
          <w:rFonts w:ascii="Times New Roman" w:hAnsi="Times New Roman"/>
          <w:b/>
          <w:sz w:val="24"/>
          <w:szCs w:val="24"/>
        </w:rPr>
        <w:t xml:space="preserve"> jest on </w:t>
      </w:r>
      <w:r w:rsidRPr="00170659">
        <w:rPr>
          <w:rFonts w:ascii="Times New Roman" w:hAnsi="Times New Roman"/>
          <w:b/>
          <w:sz w:val="24"/>
          <w:szCs w:val="24"/>
        </w:rPr>
        <w:t>wykorzystywany</w:t>
      </w:r>
      <w:r>
        <w:rPr>
          <w:rFonts w:ascii="Times New Roman" w:hAnsi="Times New Roman"/>
          <w:b/>
          <w:sz w:val="24"/>
          <w:szCs w:val="24"/>
        </w:rPr>
        <w:t xml:space="preserve"> w Państwa firmie</w:t>
      </w:r>
      <w:r w:rsidRPr="00170659">
        <w:rPr>
          <w:rFonts w:ascii="Times New Roman" w:hAnsi="Times New Roman"/>
          <w:b/>
          <w:sz w:val="24"/>
          <w:szCs w:val="24"/>
        </w:rPr>
        <w:t xml:space="preserve">: </w:t>
      </w:r>
    </w:p>
    <w:p w:rsidR="00E4770D" w:rsidRPr="00170659" w:rsidRDefault="00E4770D" w:rsidP="00D47C68">
      <w:pPr>
        <w:pStyle w:val="ListParagraph"/>
        <w:spacing w:after="0"/>
        <w:jc w:val="both"/>
        <w:rPr>
          <w:rFonts w:ascii="Times New Roman" w:hAnsi="Times New Roman"/>
          <w:i/>
          <w:sz w:val="24"/>
        </w:rPr>
      </w:pPr>
      <w:r w:rsidRPr="00170659">
        <w:rPr>
          <w:rFonts w:ascii="Times New Roman" w:hAnsi="Times New Roman"/>
          <w:i/>
          <w:sz w:val="24"/>
        </w:rPr>
        <w:t>(Można zaznaczyć więcej niż jedną odpowiedź)</w:t>
      </w:r>
    </w:p>
    <w:p w:rsidR="00E4770D" w:rsidRPr="00D71CF2" w:rsidRDefault="00E4770D" w:rsidP="00F32AA5">
      <w:pPr>
        <w:spacing w:after="0"/>
        <w:ind w:left="360" w:firstLine="348"/>
        <w:jc w:val="both"/>
        <w:rPr>
          <w:rFonts w:ascii="Times New Roman" w:hAnsi="Times New Roman"/>
          <w:sz w:val="24"/>
        </w:rPr>
      </w:pPr>
    </w:p>
    <w:p w:rsidR="00E4770D" w:rsidRPr="00170659" w:rsidRDefault="00E4770D" w:rsidP="005C45B3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17065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</w:r>
      <w:r w:rsidRPr="00170659"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  <w:szCs w:val="24"/>
        </w:rPr>
        <w:t xml:space="preserve"> Materiały BTL – (ulotki, broszury itp.)</w:t>
      </w:r>
    </w:p>
    <w:p w:rsidR="00E4770D" w:rsidRPr="00170659" w:rsidRDefault="00E4770D" w:rsidP="005C45B3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17065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</w:r>
      <w:r w:rsidRPr="00170659"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  <w:szCs w:val="24"/>
        </w:rPr>
        <w:t xml:space="preserve"> Druk opakowań</w:t>
      </w:r>
    </w:p>
    <w:p w:rsidR="00E4770D" w:rsidRPr="00170659" w:rsidRDefault="00E4770D" w:rsidP="005C45B3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17065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</w:r>
      <w:r w:rsidRPr="00170659"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  <w:szCs w:val="24"/>
        </w:rPr>
        <w:t xml:space="preserve"> Druk książek</w:t>
      </w:r>
    </w:p>
    <w:p w:rsidR="00E4770D" w:rsidRDefault="00E4770D" w:rsidP="005C45B3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17065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</w:r>
      <w:r w:rsidRPr="00170659"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  <w:szCs w:val="24"/>
        </w:rPr>
        <w:t xml:space="preserve"> Druk na kopertach</w:t>
      </w:r>
    </w:p>
    <w:p w:rsidR="00E4770D" w:rsidRDefault="00E4770D" w:rsidP="005C45B3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17065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</w:r>
      <w:r w:rsidRPr="00170659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Inne (jakie?): </w:t>
      </w:r>
      <w:bookmarkStart w:id="42" w:name="Text19"/>
      <w:r>
        <w:rPr>
          <w:rFonts w:ascii="Times New Roman" w:hAnsi="Times New Roman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42"/>
    </w:p>
    <w:p w:rsidR="00E4770D" w:rsidRPr="008A4D7F" w:rsidRDefault="00E4770D" w:rsidP="008A4D7F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E4770D" w:rsidRPr="00170659" w:rsidRDefault="00E4770D" w:rsidP="0023185D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Jeśli stosują Państwo </w:t>
      </w:r>
      <w:r w:rsidRPr="0054705C">
        <w:rPr>
          <w:rFonts w:ascii="Times New Roman" w:hAnsi="Times New Roman"/>
          <w:b/>
          <w:sz w:val="24"/>
          <w:szCs w:val="24"/>
        </w:rPr>
        <w:t>arkuszowy druk cyfrowy</w:t>
      </w:r>
      <w:r>
        <w:rPr>
          <w:rFonts w:ascii="Times New Roman" w:hAnsi="Times New Roman"/>
          <w:b/>
          <w:sz w:val="24"/>
          <w:szCs w:val="24"/>
        </w:rPr>
        <w:t>, c</w:t>
      </w:r>
      <w:r w:rsidRPr="00170659">
        <w:rPr>
          <w:rFonts w:ascii="Times New Roman" w:hAnsi="Times New Roman"/>
          <w:b/>
          <w:sz w:val="24"/>
          <w:szCs w:val="24"/>
        </w:rPr>
        <w:t>zy Państwa firma wykorzystuj</w:t>
      </w:r>
      <w:r>
        <w:rPr>
          <w:rFonts w:ascii="Times New Roman" w:hAnsi="Times New Roman"/>
          <w:b/>
          <w:sz w:val="24"/>
          <w:szCs w:val="24"/>
        </w:rPr>
        <w:t>e możliwości personalizacji druku</w:t>
      </w:r>
      <w:r w:rsidRPr="00170659">
        <w:rPr>
          <w:rFonts w:ascii="Times New Roman" w:hAnsi="Times New Roman"/>
          <w:b/>
          <w:sz w:val="24"/>
          <w:szCs w:val="24"/>
        </w:rPr>
        <w:t xml:space="preserve">? </w:t>
      </w:r>
    </w:p>
    <w:p w:rsidR="00E4770D" w:rsidRPr="00170659" w:rsidRDefault="00E4770D" w:rsidP="00127109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E4770D" w:rsidRPr="00170659" w:rsidRDefault="00E4770D" w:rsidP="00127109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17065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</w:r>
      <w:r w:rsidRPr="00170659"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  <w:szCs w:val="24"/>
        </w:rPr>
        <w:t xml:space="preserve"> Tak</w:t>
      </w:r>
    </w:p>
    <w:p w:rsidR="00E4770D" w:rsidRDefault="00E4770D" w:rsidP="00127109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17065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</w:r>
      <w:r w:rsidRPr="00170659"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  <w:szCs w:val="24"/>
        </w:rPr>
        <w:t xml:space="preserve"> Nie</w:t>
      </w:r>
    </w:p>
    <w:p w:rsidR="00E4770D" w:rsidRPr="00D93F4A" w:rsidRDefault="00E4770D" w:rsidP="008A4D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4770D" w:rsidRPr="00170659" w:rsidRDefault="00E4770D" w:rsidP="0023185D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Jeśli stosują Państwo </w:t>
      </w:r>
      <w:r w:rsidRPr="0054705C">
        <w:rPr>
          <w:rFonts w:ascii="Times New Roman" w:hAnsi="Times New Roman"/>
          <w:b/>
          <w:sz w:val="24"/>
          <w:szCs w:val="24"/>
        </w:rPr>
        <w:t>arkuszowy druk cyfrowy</w:t>
      </w:r>
      <w:r>
        <w:rPr>
          <w:rFonts w:ascii="Times New Roman" w:hAnsi="Times New Roman"/>
          <w:b/>
          <w:sz w:val="24"/>
          <w:szCs w:val="24"/>
        </w:rPr>
        <w:t>, c</w:t>
      </w:r>
      <w:r w:rsidRPr="00170659">
        <w:rPr>
          <w:rFonts w:ascii="Times New Roman" w:hAnsi="Times New Roman"/>
          <w:b/>
          <w:sz w:val="24"/>
          <w:szCs w:val="24"/>
        </w:rPr>
        <w:t xml:space="preserve">zy Państwa firma wykorzystuje </w:t>
      </w:r>
      <w:r>
        <w:rPr>
          <w:rFonts w:ascii="Times New Roman" w:hAnsi="Times New Roman"/>
          <w:b/>
          <w:sz w:val="24"/>
          <w:szCs w:val="24"/>
        </w:rPr>
        <w:t>tę technologię</w:t>
      </w:r>
      <w:r w:rsidRPr="00170659">
        <w:rPr>
          <w:rFonts w:ascii="Times New Roman" w:hAnsi="Times New Roman"/>
          <w:b/>
          <w:sz w:val="24"/>
          <w:szCs w:val="24"/>
        </w:rPr>
        <w:t xml:space="preserve"> do niskonakładowego druku spersonalizowanych opakowań?</w:t>
      </w:r>
    </w:p>
    <w:p w:rsidR="00E4770D" w:rsidRPr="00170659" w:rsidRDefault="00E4770D" w:rsidP="0054705C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E4770D" w:rsidRPr="00170659" w:rsidRDefault="00E4770D" w:rsidP="0054705C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17065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</w:r>
      <w:r w:rsidRPr="00170659"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  <w:szCs w:val="24"/>
        </w:rPr>
        <w:t xml:space="preserve"> Tak</w:t>
      </w:r>
    </w:p>
    <w:p w:rsidR="00E4770D" w:rsidRDefault="00E4770D" w:rsidP="0054705C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17065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</w:r>
      <w:r w:rsidRPr="00170659"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  <w:szCs w:val="24"/>
        </w:rPr>
        <w:t xml:space="preserve"> Nie</w:t>
      </w:r>
    </w:p>
    <w:p w:rsidR="00E4770D" w:rsidRPr="00170659" w:rsidRDefault="00E4770D">
      <w:pPr>
        <w:rPr>
          <w:rFonts w:ascii="Cambria" w:hAnsi="Cambria" w:cs="Cambria"/>
          <w:b/>
          <w:i/>
          <w:color w:val="4F81BD"/>
        </w:rPr>
      </w:pPr>
    </w:p>
    <w:p w:rsidR="00E4770D" w:rsidRPr="00E55042" w:rsidRDefault="00E4770D" w:rsidP="00C4129A">
      <w:pPr>
        <w:rPr>
          <w:rFonts w:ascii="Cambria" w:hAnsi="Cambria"/>
          <w:b/>
          <w:color w:val="1F497D"/>
          <w:sz w:val="32"/>
        </w:rPr>
      </w:pPr>
      <w:r>
        <w:rPr>
          <w:rFonts w:ascii="Cambria" w:hAnsi="Cambria"/>
          <w:b/>
          <w:color w:val="1F497D"/>
          <w:sz w:val="32"/>
        </w:rPr>
        <w:t>Siódma</w:t>
      </w:r>
      <w:r w:rsidRPr="009D5660">
        <w:rPr>
          <w:rFonts w:ascii="Cambria" w:hAnsi="Cambria"/>
          <w:b/>
          <w:color w:val="1F497D"/>
          <w:sz w:val="32"/>
        </w:rPr>
        <w:t xml:space="preserve"> </w:t>
      </w:r>
      <w:r>
        <w:rPr>
          <w:rFonts w:ascii="Cambria" w:hAnsi="Cambria"/>
          <w:b/>
          <w:color w:val="1F497D"/>
          <w:sz w:val="32"/>
        </w:rPr>
        <w:t>część</w:t>
      </w:r>
      <w:r w:rsidRPr="009D5660">
        <w:rPr>
          <w:rFonts w:ascii="Cambria" w:hAnsi="Cambria"/>
          <w:b/>
          <w:color w:val="1F497D"/>
          <w:sz w:val="32"/>
        </w:rPr>
        <w:t xml:space="preserve"> poświęcona jest badaniu przedsiębiorstw poligraficznych, któ</w:t>
      </w:r>
      <w:r>
        <w:rPr>
          <w:rFonts w:ascii="Cambria" w:hAnsi="Cambria"/>
          <w:b/>
          <w:color w:val="1F497D"/>
          <w:sz w:val="32"/>
        </w:rPr>
        <w:t>re zajmują się drukiem opakowań</w:t>
      </w:r>
    </w:p>
    <w:p w:rsidR="00E4770D" w:rsidRPr="0016509B" w:rsidRDefault="00E4770D" w:rsidP="0023185D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hAnsi="Times New Roman"/>
          <w:b/>
          <w:sz w:val="24"/>
          <w:szCs w:val="24"/>
        </w:rPr>
      </w:pPr>
      <w:r w:rsidRPr="0016509B">
        <w:rPr>
          <w:rFonts w:ascii="Times New Roman" w:hAnsi="Times New Roman"/>
          <w:b/>
          <w:sz w:val="24"/>
          <w:szCs w:val="24"/>
        </w:rPr>
        <w:t>Czy Państwa firma zajmuje się</w:t>
      </w:r>
      <w:r>
        <w:rPr>
          <w:rFonts w:ascii="Times New Roman" w:hAnsi="Times New Roman"/>
          <w:b/>
          <w:sz w:val="24"/>
          <w:szCs w:val="24"/>
        </w:rPr>
        <w:t xml:space="preserve"> drukiem</w:t>
      </w:r>
      <w:r w:rsidRPr="0016509B">
        <w:rPr>
          <w:rFonts w:ascii="Times New Roman" w:hAnsi="Times New Roman"/>
          <w:b/>
          <w:sz w:val="24"/>
          <w:szCs w:val="24"/>
        </w:rPr>
        <w:t xml:space="preserve"> opakowań?</w:t>
      </w:r>
    </w:p>
    <w:p w:rsidR="00E4770D" w:rsidRDefault="00E4770D" w:rsidP="003A23EF">
      <w:pPr>
        <w:pStyle w:val="Domylnie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4770D" w:rsidRDefault="00E4770D" w:rsidP="003A23EF">
      <w:pPr>
        <w:pStyle w:val="Domylnie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726BDE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26BDE">
        <w:rPr>
          <w:rFonts w:ascii="Times New Roman" w:hAnsi="Times New Roman"/>
          <w:sz w:val="24"/>
          <w:szCs w:val="24"/>
        </w:rPr>
        <w:instrText>FORMCHECKBOX</w:instrText>
      </w:r>
      <w:r w:rsidRPr="00726BDE">
        <w:rPr>
          <w:rFonts w:ascii="Times New Roman" w:hAnsi="Times New Roman"/>
          <w:sz w:val="24"/>
          <w:szCs w:val="24"/>
        </w:rPr>
      </w:r>
      <w:r w:rsidRPr="00726BDE">
        <w:rPr>
          <w:rFonts w:ascii="Times New Roman" w:hAnsi="Times New Roman"/>
          <w:sz w:val="24"/>
          <w:szCs w:val="24"/>
        </w:rPr>
        <w:fldChar w:fldCharType="end"/>
      </w:r>
      <w:r w:rsidRPr="00726B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Tak (a)</w:t>
      </w:r>
    </w:p>
    <w:p w:rsidR="00E4770D" w:rsidRDefault="00E4770D" w:rsidP="003A23EF">
      <w:pPr>
        <w:pStyle w:val="Domylnie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726BDE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26BDE">
        <w:rPr>
          <w:rFonts w:ascii="Times New Roman" w:hAnsi="Times New Roman"/>
          <w:sz w:val="24"/>
          <w:szCs w:val="24"/>
        </w:rPr>
        <w:instrText>FORMCHECKBOX</w:instrText>
      </w:r>
      <w:r w:rsidRPr="00726BDE">
        <w:rPr>
          <w:rFonts w:ascii="Times New Roman" w:hAnsi="Times New Roman"/>
          <w:sz w:val="24"/>
          <w:szCs w:val="24"/>
        </w:rPr>
      </w:r>
      <w:r w:rsidRPr="00726BDE">
        <w:rPr>
          <w:rFonts w:ascii="Times New Roman" w:hAnsi="Times New Roman"/>
          <w:sz w:val="24"/>
          <w:szCs w:val="24"/>
        </w:rPr>
        <w:fldChar w:fldCharType="end"/>
      </w:r>
      <w:r w:rsidRPr="00726B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Nie (b)</w:t>
      </w:r>
    </w:p>
    <w:p w:rsidR="00E4770D" w:rsidRDefault="00E4770D" w:rsidP="00853F76">
      <w:pPr>
        <w:pStyle w:val="Domylnie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4770D" w:rsidRDefault="00E4770D" w:rsidP="003A23EF">
      <w:pPr>
        <w:pStyle w:val="Domylnie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4770D" w:rsidRPr="0016509B" w:rsidRDefault="00E4770D" w:rsidP="0023185D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hAnsi="Times New Roman"/>
          <w:b/>
          <w:sz w:val="24"/>
          <w:szCs w:val="24"/>
        </w:rPr>
      </w:pPr>
      <w:r w:rsidRPr="00170659">
        <w:rPr>
          <w:rFonts w:ascii="Times New Roman" w:hAnsi="Times New Roman"/>
          <w:b/>
          <w:sz w:val="24"/>
          <w:szCs w:val="24"/>
        </w:rPr>
        <w:t>[</w:t>
      </w:r>
      <w:r>
        <w:rPr>
          <w:rFonts w:ascii="Times New Roman" w:hAnsi="Times New Roman"/>
          <w:b/>
          <w:sz w:val="24"/>
          <w:szCs w:val="24"/>
        </w:rPr>
        <w:t>Jeżeli 43a</w:t>
      </w:r>
      <w:r w:rsidRPr="00170659">
        <w:rPr>
          <w:rFonts w:ascii="Times New Roman" w:hAnsi="Times New Roman"/>
          <w:b/>
          <w:sz w:val="24"/>
          <w:szCs w:val="24"/>
        </w:rPr>
        <w:t>]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6509B">
        <w:rPr>
          <w:rFonts w:ascii="Times New Roman" w:hAnsi="Times New Roman"/>
          <w:b/>
          <w:sz w:val="24"/>
          <w:szCs w:val="24"/>
        </w:rPr>
        <w:t>Czy</w:t>
      </w:r>
      <w:r>
        <w:rPr>
          <w:rFonts w:ascii="Times New Roman" w:hAnsi="Times New Roman"/>
          <w:b/>
          <w:sz w:val="24"/>
          <w:szCs w:val="24"/>
        </w:rPr>
        <w:t xml:space="preserve"> sprzedaż </w:t>
      </w:r>
      <w:r w:rsidRPr="0016509B">
        <w:rPr>
          <w:rFonts w:ascii="Times New Roman" w:hAnsi="Times New Roman"/>
          <w:b/>
          <w:sz w:val="24"/>
          <w:szCs w:val="24"/>
        </w:rPr>
        <w:t>opakowań z nadrukiem offsetowym jest dominującym obszarem działalności Państwa firmy?</w:t>
      </w:r>
    </w:p>
    <w:p w:rsidR="00E4770D" w:rsidRDefault="00E4770D" w:rsidP="003A23EF">
      <w:pPr>
        <w:pStyle w:val="Domylnie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4770D" w:rsidRDefault="00E4770D" w:rsidP="003A23EF">
      <w:pPr>
        <w:pStyle w:val="Domylnie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726BDE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26BDE">
        <w:rPr>
          <w:rFonts w:ascii="Times New Roman" w:hAnsi="Times New Roman"/>
          <w:sz w:val="24"/>
          <w:szCs w:val="24"/>
        </w:rPr>
        <w:instrText>FORMCHECKBOX</w:instrText>
      </w:r>
      <w:r w:rsidRPr="00726BDE">
        <w:rPr>
          <w:rFonts w:ascii="Times New Roman" w:hAnsi="Times New Roman"/>
          <w:sz w:val="24"/>
          <w:szCs w:val="24"/>
        </w:rPr>
      </w:r>
      <w:r w:rsidRPr="00726BDE">
        <w:rPr>
          <w:rFonts w:ascii="Times New Roman" w:hAnsi="Times New Roman"/>
          <w:sz w:val="24"/>
          <w:szCs w:val="24"/>
        </w:rPr>
        <w:fldChar w:fldCharType="end"/>
      </w:r>
      <w:r w:rsidRPr="00726B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Tak</w:t>
      </w:r>
    </w:p>
    <w:p w:rsidR="00E4770D" w:rsidRPr="008A4D7F" w:rsidRDefault="00E4770D" w:rsidP="003A23EF">
      <w:pPr>
        <w:pStyle w:val="Domylnie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726BDE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26BDE">
        <w:rPr>
          <w:rFonts w:ascii="Times New Roman" w:hAnsi="Times New Roman"/>
          <w:sz w:val="24"/>
          <w:szCs w:val="24"/>
        </w:rPr>
        <w:instrText>FORMCHECKBOX</w:instrText>
      </w:r>
      <w:r w:rsidRPr="00726BDE">
        <w:rPr>
          <w:rFonts w:ascii="Times New Roman" w:hAnsi="Times New Roman"/>
          <w:sz w:val="24"/>
          <w:szCs w:val="24"/>
        </w:rPr>
      </w:r>
      <w:r w:rsidRPr="00726BDE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Nie</w:t>
      </w:r>
    </w:p>
    <w:p w:rsidR="00E4770D" w:rsidRPr="00170659" w:rsidRDefault="00E4770D" w:rsidP="003558B3">
      <w:pPr>
        <w:pStyle w:val="Domylnie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4770D" w:rsidRDefault="00E4770D" w:rsidP="0023185D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hAnsi="Times New Roman"/>
          <w:b/>
          <w:sz w:val="24"/>
          <w:szCs w:val="24"/>
        </w:rPr>
      </w:pPr>
      <w:r w:rsidRPr="00170659">
        <w:rPr>
          <w:rFonts w:ascii="Times New Roman" w:hAnsi="Times New Roman"/>
          <w:b/>
          <w:sz w:val="24"/>
          <w:szCs w:val="24"/>
        </w:rPr>
        <w:t>Jak kształtują się udziały poszczególnych grup produktowych w Państwa sprzedaży?</w:t>
      </w:r>
    </w:p>
    <w:p w:rsidR="00E4770D" w:rsidRPr="00170659" w:rsidRDefault="00E4770D" w:rsidP="0089374F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84"/>
        <w:gridCol w:w="3253"/>
      </w:tblGrid>
      <w:tr w:rsidR="00E4770D" w:rsidRPr="00867118" w:rsidTr="00867118">
        <w:tc>
          <w:tcPr>
            <w:tcW w:w="5484" w:type="dxa"/>
          </w:tcPr>
          <w:p w:rsidR="00E4770D" w:rsidRPr="00867118" w:rsidRDefault="00E4770D" w:rsidP="008671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7118">
              <w:rPr>
                <w:rFonts w:ascii="Times New Roman" w:hAnsi="Times New Roman"/>
                <w:b/>
                <w:sz w:val="24"/>
                <w:szCs w:val="24"/>
              </w:rPr>
              <w:t>Grupa produktów</w:t>
            </w:r>
          </w:p>
        </w:tc>
        <w:tc>
          <w:tcPr>
            <w:tcW w:w="3253" w:type="dxa"/>
          </w:tcPr>
          <w:p w:rsidR="00E4770D" w:rsidRPr="00867118" w:rsidRDefault="00E4770D" w:rsidP="008671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118">
              <w:rPr>
                <w:rFonts w:ascii="Times New Roman" w:hAnsi="Times New Roman"/>
                <w:b/>
                <w:sz w:val="24"/>
                <w:szCs w:val="24"/>
              </w:rPr>
              <w:t>Udział w sprzedaży (% wartości)</w:t>
            </w:r>
          </w:p>
        </w:tc>
      </w:tr>
      <w:tr w:rsidR="00E4770D" w:rsidRPr="00867118" w:rsidTr="00867118">
        <w:tc>
          <w:tcPr>
            <w:tcW w:w="5484" w:type="dxa"/>
          </w:tcPr>
          <w:p w:rsidR="00E4770D" w:rsidRPr="00867118" w:rsidRDefault="00E4770D" w:rsidP="008671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t>Opakowania z kartonu</w:t>
            </w:r>
          </w:p>
        </w:tc>
        <w:tc>
          <w:tcPr>
            <w:tcW w:w="3253" w:type="dxa"/>
          </w:tcPr>
          <w:p w:rsidR="00E4770D" w:rsidRPr="00867118" w:rsidRDefault="00E4770D" w:rsidP="008671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118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FORMTEXT </w:instrText>
            </w:r>
            <w:r w:rsidRPr="00867118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Pr="00867118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86711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 w:rsidRPr="0086711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 w:rsidRPr="0086711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 w:rsidRPr="0086711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 w:rsidRPr="0086711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 w:rsidRPr="00867118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 w:rsidRPr="00867118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</w:tr>
      <w:tr w:rsidR="00E4770D" w:rsidRPr="00867118" w:rsidTr="00867118">
        <w:tc>
          <w:tcPr>
            <w:tcW w:w="5484" w:type="dxa"/>
          </w:tcPr>
          <w:p w:rsidR="00E4770D" w:rsidRPr="00867118" w:rsidRDefault="00E4770D" w:rsidP="008671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t>Opakowania z tektury kaszerowanej</w:t>
            </w:r>
          </w:p>
        </w:tc>
        <w:tc>
          <w:tcPr>
            <w:tcW w:w="3253" w:type="dxa"/>
          </w:tcPr>
          <w:p w:rsidR="00E4770D" w:rsidRPr="00867118" w:rsidRDefault="00E4770D" w:rsidP="008671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118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FORMTEXT </w:instrText>
            </w:r>
            <w:r w:rsidRPr="00867118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Pr="00867118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86711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 w:rsidRPr="0086711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 w:rsidRPr="0086711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 w:rsidRPr="0086711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 w:rsidRPr="0086711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 w:rsidRPr="00867118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 w:rsidRPr="00867118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</w:tr>
      <w:tr w:rsidR="00E4770D" w:rsidRPr="00867118" w:rsidTr="00867118">
        <w:tc>
          <w:tcPr>
            <w:tcW w:w="5484" w:type="dxa"/>
          </w:tcPr>
          <w:p w:rsidR="00E4770D" w:rsidRPr="00867118" w:rsidRDefault="00E4770D" w:rsidP="008671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7118">
              <w:rPr>
                <w:rFonts w:ascii="Times New Roman" w:hAnsi="Times New Roman"/>
                <w:sz w:val="24"/>
                <w:szCs w:val="24"/>
                <w:lang w:val="en-US"/>
              </w:rPr>
              <w:t>Display’e i POS (Point of Sale)</w:t>
            </w:r>
          </w:p>
        </w:tc>
        <w:tc>
          <w:tcPr>
            <w:tcW w:w="3253" w:type="dxa"/>
          </w:tcPr>
          <w:p w:rsidR="00E4770D" w:rsidRPr="00867118" w:rsidRDefault="00E4770D" w:rsidP="008671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7118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FORMTEXT </w:instrText>
            </w:r>
            <w:r w:rsidRPr="00867118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Pr="00867118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86711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 w:rsidRPr="0086711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 w:rsidRPr="0086711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 w:rsidRPr="0086711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 w:rsidRPr="0086711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 w:rsidRPr="00867118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 w:rsidRPr="00867118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</w:tr>
      <w:tr w:rsidR="00E4770D" w:rsidRPr="00867118" w:rsidTr="00867118">
        <w:tc>
          <w:tcPr>
            <w:tcW w:w="5484" w:type="dxa"/>
          </w:tcPr>
          <w:p w:rsidR="00E4770D" w:rsidRPr="00867118" w:rsidRDefault="00E4770D" w:rsidP="008671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t>Opakowania foliowe</w:t>
            </w:r>
          </w:p>
        </w:tc>
        <w:tc>
          <w:tcPr>
            <w:tcW w:w="3253" w:type="dxa"/>
          </w:tcPr>
          <w:p w:rsidR="00E4770D" w:rsidRPr="00867118" w:rsidRDefault="00E4770D" w:rsidP="008671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118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FORMTEXT </w:instrText>
            </w:r>
            <w:r w:rsidRPr="00867118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Pr="00867118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86711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 w:rsidRPr="0086711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 w:rsidRPr="0086711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 w:rsidRPr="0086711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 w:rsidRPr="0086711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 w:rsidRPr="00867118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 w:rsidRPr="00867118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</w:tr>
      <w:tr w:rsidR="00E4770D" w:rsidRPr="00867118" w:rsidTr="00867118">
        <w:tc>
          <w:tcPr>
            <w:tcW w:w="5484" w:type="dxa"/>
          </w:tcPr>
          <w:p w:rsidR="00E4770D" w:rsidRPr="00867118" w:rsidRDefault="00E4770D" w:rsidP="008671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t>Opakowania plastikowe</w:t>
            </w:r>
          </w:p>
        </w:tc>
        <w:tc>
          <w:tcPr>
            <w:tcW w:w="3253" w:type="dxa"/>
          </w:tcPr>
          <w:p w:rsidR="00E4770D" w:rsidRPr="00867118" w:rsidRDefault="00E4770D" w:rsidP="008671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118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FORMTEXT </w:instrText>
            </w:r>
            <w:r w:rsidRPr="00867118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Pr="00867118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86711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 w:rsidRPr="0086711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 w:rsidRPr="0086711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 w:rsidRPr="0086711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 w:rsidRPr="0086711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 w:rsidRPr="00867118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 w:rsidRPr="00867118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</w:tr>
      <w:tr w:rsidR="00E4770D" w:rsidRPr="00867118" w:rsidTr="00867118">
        <w:tc>
          <w:tcPr>
            <w:tcW w:w="5484" w:type="dxa"/>
          </w:tcPr>
          <w:p w:rsidR="00E4770D" w:rsidRPr="00867118" w:rsidRDefault="00E4770D" w:rsidP="008671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t>Etykiety</w:t>
            </w:r>
          </w:p>
        </w:tc>
        <w:tc>
          <w:tcPr>
            <w:tcW w:w="3253" w:type="dxa"/>
          </w:tcPr>
          <w:p w:rsidR="00E4770D" w:rsidRPr="00867118" w:rsidRDefault="00E4770D" w:rsidP="0046245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118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FORMTEXT </w:instrText>
            </w:r>
            <w:r w:rsidRPr="00867118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Pr="00867118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 </w:t>
            </w:r>
            <w:r w:rsidRPr="00867118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 w:rsidRPr="00867118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</w:tr>
      <w:tr w:rsidR="00E4770D" w:rsidRPr="00867118" w:rsidTr="00867118">
        <w:tc>
          <w:tcPr>
            <w:tcW w:w="5484" w:type="dxa"/>
          </w:tcPr>
          <w:p w:rsidR="00E4770D" w:rsidRPr="00867118" w:rsidRDefault="00E4770D" w:rsidP="008671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t>Akcydens (np. ulotki)</w:t>
            </w:r>
          </w:p>
        </w:tc>
        <w:tc>
          <w:tcPr>
            <w:tcW w:w="3253" w:type="dxa"/>
          </w:tcPr>
          <w:p w:rsidR="00E4770D" w:rsidRPr="00867118" w:rsidRDefault="00E4770D" w:rsidP="008671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118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FORMTEXT </w:instrText>
            </w:r>
            <w:r w:rsidRPr="00867118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Pr="00867118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86711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 w:rsidRPr="0086711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 w:rsidRPr="0086711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 w:rsidRPr="0086711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 w:rsidRPr="0086711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 w:rsidRPr="00867118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 w:rsidRPr="00867118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</w:tr>
      <w:tr w:rsidR="00E4770D" w:rsidRPr="00867118" w:rsidTr="00867118">
        <w:trPr>
          <w:trHeight w:val="796"/>
        </w:trPr>
        <w:tc>
          <w:tcPr>
            <w:tcW w:w="5484" w:type="dxa"/>
          </w:tcPr>
          <w:p w:rsidR="00E4770D" w:rsidRPr="00867118" w:rsidRDefault="00E4770D" w:rsidP="00867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t xml:space="preserve">Inne (jakie?): </w:t>
            </w:r>
            <w:r w:rsidRPr="00867118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FORMTEXT </w:instrText>
            </w:r>
            <w:r w:rsidRPr="00867118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Pr="00867118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86711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 w:rsidRPr="0086711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 w:rsidRPr="0086711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 w:rsidRPr="0086711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 w:rsidRPr="0086711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 w:rsidRPr="00867118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  <w:p w:rsidR="00E4770D" w:rsidRPr="00867118" w:rsidRDefault="00E4770D" w:rsidP="008671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E4770D" w:rsidRPr="00867118" w:rsidRDefault="00E4770D" w:rsidP="008671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7118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FORMTEXT </w:instrText>
            </w:r>
            <w:r w:rsidRPr="00867118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Pr="00867118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86711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 w:rsidRPr="0086711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 w:rsidRPr="0086711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 w:rsidRPr="0086711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 w:rsidRPr="0086711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 w:rsidRPr="00867118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 w:rsidRPr="00867118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  <w:p w:rsidR="00E4770D" w:rsidRPr="00867118" w:rsidRDefault="00E4770D" w:rsidP="008671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70D" w:rsidRPr="00867118" w:rsidTr="00867118">
        <w:tc>
          <w:tcPr>
            <w:tcW w:w="5484" w:type="dxa"/>
          </w:tcPr>
          <w:p w:rsidR="00E4770D" w:rsidRPr="00867118" w:rsidRDefault="00E4770D" w:rsidP="008671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7118">
              <w:rPr>
                <w:rFonts w:ascii="Times New Roman" w:hAnsi="Times New Roman"/>
                <w:b/>
                <w:sz w:val="24"/>
                <w:szCs w:val="24"/>
              </w:rPr>
              <w:t>SUMA</w:t>
            </w:r>
          </w:p>
        </w:tc>
        <w:tc>
          <w:tcPr>
            <w:tcW w:w="3253" w:type="dxa"/>
          </w:tcPr>
          <w:p w:rsidR="00E4770D" w:rsidRPr="00867118" w:rsidRDefault="00E4770D" w:rsidP="008671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118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:rsidR="00E4770D" w:rsidRPr="00170659" w:rsidRDefault="00E4770D" w:rsidP="005F5B31">
      <w:pPr>
        <w:pStyle w:val="Domylnie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4770D" w:rsidRPr="000F51D0" w:rsidRDefault="00E4770D" w:rsidP="0023185D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hAnsi="Times New Roman"/>
          <w:b/>
          <w:sz w:val="24"/>
          <w:szCs w:val="24"/>
        </w:rPr>
      </w:pPr>
      <w:r w:rsidRPr="00170659">
        <w:rPr>
          <w:rFonts w:ascii="Times New Roman" w:hAnsi="Times New Roman"/>
          <w:b/>
          <w:sz w:val="24"/>
          <w:szCs w:val="24"/>
        </w:rPr>
        <w:t>Jakie procesy produkcyjne w obszarze opakowań w</w:t>
      </w:r>
      <w:r>
        <w:rPr>
          <w:rFonts w:ascii="Times New Roman" w:hAnsi="Times New Roman"/>
          <w:b/>
          <w:sz w:val="24"/>
          <w:szCs w:val="24"/>
        </w:rPr>
        <w:t xml:space="preserve">ykonują Państwo w swojej firmie? </w:t>
      </w:r>
      <w:r w:rsidRPr="00170659">
        <w:rPr>
          <w:rFonts w:ascii="Times New Roman" w:hAnsi="Times New Roman"/>
          <w:i/>
          <w:sz w:val="24"/>
        </w:rPr>
        <w:t>(Można zaznaczyć więcej niż jedną odpowiedź)</w:t>
      </w:r>
    </w:p>
    <w:p w:rsidR="00E4770D" w:rsidRPr="00170659" w:rsidRDefault="00E4770D" w:rsidP="000F51D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4770D" w:rsidRPr="00726BDE" w:rsidRDefault="00E4770D" w:rsidP="000F51D0">
      <w:pPr>
        <w:pStyle w:val="Domylnie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 w:rsidRPr="00726B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laminowanie</w:t>
      </w:r>
    </w:p>
    <w:p w:rsidR="00E4770D" w:rsidRPr="00726BDE" w:rsidRDefault="00E4770D" w:rsidP="000F51D0">
      <w:pPr>
        <w:pStyle w:val="Domylnie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26BDE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26BDE">
        <w:rPr>
          <w:rFonts w:ascii="Times New Roman" w:hAnsi="Times New Roman"/>
          <w:sz w:val="24"/>
          <w:szCs w:val="24"/>
        </w:rPr>
        <w:instrText>FORMCHECKBOX</w:instrText>
      </w:r>
      <w:r w:rsidRPr="00726BDE">
        <w:rPr>
          <w:rFonts w:ascii="Times New Roman" w:hAnsi="Times New Roman"/>
          <w:sz w:val="24"/>
          <w:szCs w:val="24"/>
        </w:rPr>
      </w:r>
      <w:r w:rsidRPr="00726BDE">
        <w:rPr>
          <w:rFonts w:ascii="Times New Roman" w:hAnsi="Times New Roman"/>
          <w:sz w:val="24"/>
          <w:szCs w:val="24"/>
        </w:rPr>
        <w:fldChar w:fldCharType="end"/>
      </w:r>
      <w:r w:rsidRPr="00726B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druk offsetowy konwencjonalny</w:t>
      </w:r>
    </w:p>
    <w:p w:rsidR="00E4770D" w:rsidRDefault="00E4770D" w:rsidP="000F51D0">
      <w:pPr>
        <w:pStyle w:val="Domylnie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 w:rsidRPr="00726B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druk offsetowy farbami UV</w:t>
      </w:r>
    </w:p>
    <w:p w:rsidR="00E4770D" w:rsidRDefault="00E4770D" w:rsidP="000F51D0">
      <w:pPr>
        <w:pStyle w:val="Domylnie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26BDE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26BDE">
        <w:rPr>
          <w:rFonts w:ascii="Times New Roman" w:hAnsi="Times New Roman"/>
          <w:sz w:val="24"/>
          <w:szCs w:val="24"/>
        </w:rPr>
        <w:instrText>FORMCHECKBOX</w:instrText>
      </w:r>
      <w:r w:rsidRPr="00726BDE">
        <w:rPr>
          <w:rFonts w:ascii="Times New Roman" w:hAnsi="Times New Roman"/>
          <w:sz w:val="24"/>
          <w:szCs w:val="24"/>
        </w:rPr>
      </w:r>
      <w:r w:rsidRPr="00726BDE">
        <w:rPr>
          <w:rFonts w:ascii="Times New Roman" w:hAnsi="Times New Roman"/>
          <w:sz w:val="24"/>
          <w:szCs w:val="24"/>
        </w:rPr>
        <w:fldChar w:fldCharType="end"/>
      </w:r>
      <w:r w:rsidRPr="00726B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wklęsłodruk</w:t>
      </w:r>
    </w:p>
    <w:p w:rsidR="00E4770D" w:rsidRDefault="00E4770D" w:rsidP="000F51D0">
      <w:pPr>
        <w:pStyle w:val="Domylnie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 w:rsidRPr="00726B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sitodruk</w:t>
      </w:r>
    </w:p>
    <w:p w:rsidR="00E4770D" w:rsidRDefault="00E4770D" w:rsidP="00443DA6">
      <w:pPr>
        <w:pStyle w:val="Domylnie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 w:rsidRPr="00726B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fleksodruk</w:t>
      </w:r>
    </w:p>
    <w:p w:rsidR="00E4770D" w:rsidRPr="00726BDE" w:rsidRDefault="00E4770D" w:rsidP="00443DA6">
      <w:pPr>
        <w:pStyle w:val="Domylnie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26BDE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26BDE">
        <w:rPr>
          <w:rFonts w:ascii="Times New Roman" w:hAnsi="Times New Roman"/>
          <w:sz w:val="24"/>
          <w:szCs w:val="24"/>
        </w:rPr>
        <w:instrText>FORMCHECKBOX</w:instrText>
      </w:r>
      <w:r w:rsidRPr="00726BDE">
        <w:rPr>
          <w:rFonts w:ascii="Times New Roman" w:hAnsi="Times New Roman"/>
          <w:sz w:val="24"/>
          <w:szCs w:val="24"/>
        </w:rPr>
      </w:r>
      <w:r w:rsidRPr="00726BDE">
        <w:rPr>
          <w:rFonts w:ascii="Times New Roman" w:hAnsi="Times New Roman"/>
          <w:sz w:val="24"/>
          <w:szCs w:val="24"/>
        </w:rPr>
        <w:fldChar w:fldCharType="end"/>
      </w:r>
      <w:r w:rsidRPr="00726B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druk cyfrowy</w:t>
      </w:r>
    </w:p>
    <w:p w:rsidR="00E4770D" w:rsidRDefault="00E4770D" w:rsidP="000F51D0">
      <w:pPr>
        <w:pStyle w:val="Domylnie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 w:rsidRPr="00726B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lakierowanie UV</w:t>
      </w:r>
    </w:p>
    <w:p w:rsidR="00E4770D" w:rsidRPr="00726BDE" w:rsidRDefault="00E4770D" w:rsidP="000F51D0">
      <w:pPr>
        <w:pStyle w:val="Domylnie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 w:rsidRPr="00726B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złocenie na zimno</w:t>
      </w:r>
    </w:p>
    <w:p w:rsidR="00E4770D" w:rsidRPr="00726BDE" w:rsidRDefault="00E4770D" w:rsidP="000F51D0">
      <w:pPr>
        <w:pStyle w:val="Domylnie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 w:rsidRPr="00726B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złocenie na gorąco</w:t>
      </w:r>
    </w:p>
    <w:p w:rsidR="00E4770D" w:rsidRPr="00726BDE" w:rsidRDefault="00E4770D" w:rsidP="000F51D0">
      <w:pPr>
        <w:pStyle w:val="Domylnie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 w:rsidRPr="00726B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sztancowanie</w:t>
      </w:r>
      <w:r w:rsidRPr="00726BDE">
        <w:rPr>
          <w:rFonts w:ascii="Times New Roman" w:hAnsi="Times New Roman"/>
          <w:sz w:val="24"/>
          <w:szCs w:val="24"/>
        </w:rPr>
        <w:t xml:space="preserve"> </w:t>
      </w:r>
    </w:p>
    <w:p w:rsidR="00E4770D" w:rsidRDefault="00E4770D" w:rsidP="000F51D0">
      <w:pPr>
        <w:pStyle w:val="Domylnie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26BDE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26BDE">
        <w:rPr>
          <w:rFonts w:ascii="Times New Roman" w:hAnsi="Times New Roman"/>
          <w:sz w:val="24"/>
          <w:szCs w:val="24"/>
        </w:rPr>
        <w:instrText>FORMCHECKBOX</w:instrText>
      </w:r>
      <w:r w:rsidRPr="00726BDE">
        <w:rPr>
          <w:rFonts w:ascii="Times New Roman" w:hAnsi="Times New Roman"/>
          <w:sz w:val="24"/>
          <w:szCs w:val="24"/>
        </w:rPr>
      </w:r>
      <w:r w:rsidRPr="00726BDE">
        <w:rPr>
          <w:rFonts w:ascii="Times New Roman" w:hAnsi="Times New Roman"/>
          <w:sz w:val="24"/>
          <w:szCs w:val="24"/>
        </w:rPr>
        <w:fldChar w:fldCharType="end"/>
      </w:r>
      <w:r w:rsidRPr="00726B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sztancowanie z separacją</w:t>
      </w:r>
    </w:p>
    <w:p w:rsidR="00E4770D" w:rsidRPr="00726BDE" w:rsidRDefault="00E4770D" w:rsidP="000F51D0">
      <w:pPr>
        <w:pStyle w:val="Domylnie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26BDE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26BDE">
        <w:rPr>
          <w:rFonts w:ascii="Times New Roman" w:hAnsi="Times New Roman"/>
          <w:sz w:val="24"/>
          <w:szCs w:val="24"/>
        </w:rPr>
        <w:instrText>FORMCHECKBOX</w:instrText>
      </w:r>
      <w:r w:rsidRPr="00726BDE">
        <w:rPr>
          <w:rFonts w:ascii="Times New Roman" w:hAnsi="Times New Roman"/>
          <w:sz w:val="24"/>
          <w:szCs w:val="24"/>
        </w:rPr>
      </w:r>
      <w:r w:rsidRPr="00726BDE">
        <w:rPr>
          <w:rFonts w:ascii="Times New Roman" w:hAnsi="Times New Roman"/>
          <w:sz w:val="24"/>
          <w:szCs w:val="24"/>
        </w:rPr>
        <w:fldChar w:fldCharType="end"/>
      </w:r>
      <w:r w:rsidRPr="00726B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okienkowanie</w:t>
      </w:r>
    </w:p>
    <w:p w:rsidR="00E4770D" w:rsidRDefault="00E4770D" w:rsidP="000F51D0">
      <w:pPr>
        <w:pStyle w:val="Domylnie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26BDE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26BDE">
        <w:rPr>
          <w:rFonts w:ascii="Times New Roman" w:hAnsi="Times New Roman"/>
          <w:sz w:val="24"/>
          <w:szCs w:val="24"/>
        </w:rPr>
        <w:instrText>FORMCHECKBOX</w:instrText>
      </w:r>
      <w:r w:rsidRPr="00726BDE">
        <w:rPr>
          <w:rFonts w:ascii="Times New Roman" w:hAnsi="Times New Roman"/>
          <w:sz w:val="24"/>
          <w:szCs w:val="24"/>
        </w:rPr>
      </w:r>
      <w:r w:rsidRPr="00726BDE">
        <w:rPr>
          <w:rFonts w:ascii="Times New Roman" w:hAnsi="Times New Roman"/>
          <w:sz w:val="24"/>
          <w:szCs w:val="24"/>
        </w:rPr>
        <w:fldChar w:fldCharType="end"/>
      </w:r>
      <w:r w:rsidRPr="00726B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okienkowanie z bigowaniem</w:t>
      </w:r>
    </w:p>
    <w:p w:rsidR="00E4770D" w:rsidRDefault="00E4770D" w:rsidP="000F51D0">
      <w:pPr>
        <w:pStyle w:val="Domylnie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26BDE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26BDE">
        <w:rPr>
          <w:rFonts w:ascii="Times New Roman" w:hAnsi="Times New Roman"/>
          <w:sz w:val="24"/>
          <w:szCs w:val="24"/>
        </w:rPr>
        <w:instrText>FORMCHECKBOX</w:instrText>
      </w:r>
      <w:r w:rsidRPr="00726BDE">
        <w:rPr>
          <w:rFonts w:ascii="Times New Roman" w:hAnsi="Times New Roman"/>
          <w:sz w:val="24"/>
          <w:szCs w:val="24"/>
        </w:rPr>
      </w:r>
      <w:r w:rsidRPr="00726BDE">
        <w:rPr>
          <w:rFonts w:ascii="Times New Roman" w:hAnsi="Times New Roman"/>
          <w:sz w:val="24"/>
          <w:szCs w:val="24"/>
        </w:rPr>
        <w:fldChar w:fldCharType="end"/>
      </w:r>
      <w:r w:rsidRPr="00726B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klejenie liniowe</w:t>
      </w:r>
    </w:p>
    <w:p w:rsidR="00E4770D" w:rsidRPr="00726BDE" w:rsidRDefault="00E4770D" w:rsidP="000F51D0">
      <w:pPr>
        <w:pStyle w:val="Domylnie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26BDE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26BDE">
        <w:rPr>
          <w:rFonts w:ascii="Times New Roman" w:hAnsi="Times New Roman"/>
          <w:sz w:val="24"/>
          <w:szCs w:val="24"/>
        </w:rPr>
        <w:instrText>FORMCHECKBOX</w:instrText>
      </w:r>
      <w:r w:rsidRPr="00726BDE">
        <w:rPr>
          <w:rFonts w:ascii="Times New Roman" w:hAnsi="Times New Roman"/>
          <w:sz w:val="24"/>
          <w:szCs w:val="24"/>
        </w:rPr>
      </w:r>
      <w:r w:rsidRPr="00726BDE">
        <w:rPr>
          <w:rFonts w:ascii="Times New Roman" w:hAnsi="Times New Roman"/>
          <w:sz w:val="24"/>
          <w:szCs w:val="24"/>
        </w:rPr>
        <w:fldChar w:fldCharType="end"/>
      </w:r>
      <w:r w:rsidRPr="00726B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tłoczenie Braille’a (na sklejarkach)</w:t>
      </w:r>
    </w:p>
    <w:p w:rsidR="00E4770D" w:rsidRPr="00726BDE" w:rsidRDefault="00E4770D" w:rsidP="000F51D0">
      <w:pPr>
        <w:pStyle w:val="Domylnie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26BDE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26BDE">
        <w:rPr>
          <w:rFonts w:ascii="Times New Roman" w:hAnsi="Times New Roman"/>
          <w:sz w:val="24"/>
          <w:szCs w:val="24"/>
        </w:rPr>
        <w:instrText>FORMCHECKBOX</w:instrText>
      </w:r>
      <w:r w:rsidRPr="00726BDE">
        <w:rPr>
          <w:rFonts w:ascii="Times New Roman" w:hAnsi="Times New Roman"/>
          <w:sz w:val="24"/>
          <w:szCs w:val="24"/>
        </w:rPr>
      </w:r>
      <w:r w:rsidRPr="00726BDE">
        <w:rPr>
          <w:rFonts w:ascii="Times New Roman" w:hAnsi="Times New Roman"/>
          <w:sz w:val="24"/>
          <w:szCs w:val="24"/>
        </w:rPr>
        <w:fldChar w:fldCharType="end"/>
      </w:r>
      <w:r w:rsidRPr="00726B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klejenie wielopunktowe</w:t>
      </w:r>
      <w:r w:rsidRPr="00726BDE">
        <w:rPr>
          <w:rFonts w:ascii="Times New Roman" w:hAnsi="Times New Roman"/>
          <w:sz w:val="24"/>
          <w:szCs w:val="24"/>
        </w:rPr>
        <w:t xml:space="preserve"> </w:t>
      </w:r>
    </w:p>
    <w:p w:rsidR="00E4770D" w:rsidRDefault="00E4770D" w:rsidP="005F5B31">
      <w:pPr>
        <w:pStyle w:val="Domylnie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26BDE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26BDE">
        <w:rPr>
          <w:rFonts w:ascii="Times New Roman" w:hAnsi="Times New Roman"/>
          <w:sz w:val="24"/>
          <w:szCs w:val="24"/>
        </w:rPr>
        <w:instrText>FORMCHECKBOX</w:instrText>
      </w:r>
      <w:r w:rsidRPr="00726BDE">
        <w:rPr>
          <w:rFonts w:ascii="Times New Roman" w:hAnsi="Times New Roman"/>
          <w:sz w:val="24"/>
          <w:szCs w:val="24"/>
        </w:rPr>
      </w:r>
      <w:r w:rsidRPr="00726BDE">
        <w:rPr>
          <w:rFonts w:ascii="Times New Roman" w:hAnsi="Times New Roman"/>
          <w:sz w:val="24"/>
          <w:szCs w:val="24"/>
        </w:rPr>
        <w:fldChar w:fldCharType="end"/>
      </w:r>
      <w:r w:rsidRPr="00726B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falcowanie</w:t>
      </w:r>
    </w:p>
    <w:p w:rsidR="00E4770D" w:rsidRPr="00170659" w:rsidRDefault="00E4770D" w:rsidP="005F5B31">
      <w:pPr>
        <w:pStyle w:val="Domylnie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4770D" w:rsidRPr="00856943" w:rsidRDefault="00E4770D" w:rsidP="0023185D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hAnsi="Times New Roman"/>
          <w:i/>
          <w:sz w:val="24"/>
        </w:rPr>
      </w:pPr>
      <w:r w:rsidRPr="00856943">
        <w:rPr>
          <w:rFonts w:ascii="Times New Roman" w:hAnsi="Times New Roman"/>
          <w:b/>
          <w:sz w:val="24"/>
          <w:szCs w:val="24"/>
        </w:rPr>
        <w:t xml:space="preserve">W jakie technologie produkcji planują Państwo </w:t>
      </w:r>
      <w:r>
        <w:rPr>
          <w:rFonts w:ascii="Times New Roman" w:hAnsi="Times New Roman"/>
          <w:b/>
          <w:sz w:val="24"/>
          <w:szCs w:val="24"/>
        </w:rPr>
        <w:t xml:space="preserve">zainwestować w ciągu najbliższych 2-3 lat? </w:t>
      </w:r>
    </w:p>
    <w:p w:rsidR="00E4770D" w:rsidRPr="00856943" w:rsidRDefault="00E4770D" w:rsidP="00856943">
      <w:pPr>
        <w:spacing w:after="0"/>
        <w:ind w:left="720"/>
        <w:jc w:val="both"/>
        <w:rPr>
          <w:rFonts w:ascii="Times New Roman" w:hAnsi="Times New Roman"/>
          <w:i/>
          <w:sz w:val="24"/>
        </w:rPr>
      </w:pPr>
      <w:r w:rsidRPr="00856943">
        <w:rPr>
          <w:rFonts w:ascii="Times New Roman" w:hAnsi="Times New Roman"/>
          <w:i/>
          <w:sz w:val="24"/>
        </w:rPr>
        <w:t>(Można zaznaczyć więcej niż jedną odpowiedź)</w:t>
      </w:r>
    </w:p>
    <w:p w:rsidR="00E4770D" w:rsidRPr="00170659" w:rsidRDefault="00E4770D" w:rsidP="009B6EDD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6"/>
        <w:gridCol w:w="2835"/>
      </w:tblGrid>
      <w:tr w:rsidR="00E4770D" w:rsidRPr="00867118" w:rsidTr="00867118">
        <w:tc>
          <w:tcPr>
            <w:tcW w:w="5076" w:type="dxa"/>
          </w:tcPr>
          <w:p w:rsidR="00E4770D" w:rsidRPr="00867118" w:rsidRDefault="00E4770D" w:rsidP="008671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118">
              <w:rPr>
                <w:rFonts w:ascii="Times New Roman" w:hAnsi="Times New Roman"/>
                <w:b/>
                <w:sz w:val="24"/>
                <w:szCs w:val="24"/>
              </w:rPr>
              <w:t>Technologia</w:t>
            </w:r>
          </w:p>
        </w:tc>
        <w:tc>
          <w:tcPr>
            <w:tcW w:w="2835" w:type="dxa"/>
          </w:tcPr>
          <w:p w:rsidR="00E4770D" w:rsidRPr="00867118" w:rsidRDefault="00E4770D" w:rsidP="008671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770D" w:rsidRPr="00867118" w:rsidTr="00867118">
        <w:tc>
          <w:tcPr>
            <w:tcW w:w="5076" w:type="dxa"/>
          </w:tcPr>
          <w:p w:rsidR="00E4770D" w:rsidRPr="00867118" w:rsidRDefault="00E4770D" w:rsidP="00867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t>Druk fleksograficzny</w:t>
            </w:r>
          </w:p>
        </w:tc>
        <w:tc>
          <w:tcPr>
            <w:tcW w:w="2835" w:type="dxa"/>
          </w:tcPr>
          <w:p w:rsidR="00E4770D" w:rsidRPr="00867118" w:rsidRDefault="00E4770D" w:rsidP="008671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4770D" w:rsidRPr="00867118" w:rsidTr="00867118">
        <w:tc>
          <w:tcPr>
            <w:tcW w:w="5076" w:type="dxa"/>
          </w:tcPr>
          <w:p w:rsidR="00E4770D" w:rsidRPr="00867118" w:rsidRDefault="00E4770D" w:rsidP="00867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t>Druk cyfrowy</w:t>
            </w:r>
          </w:p>
        </w:tc>
        <w:tc>
          <w:tcPr>
            <w:tcW w:w="2835" w:type="dxa"/>
          </w:tcPr>
          <w:p w:rsidR="00E4770D" w:rsidRPr="00867118" w:rsidRDefault="00E4770D" w:rsidP="008671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4770D" w:rsidRPr="00867118" w:rsidTr="00867118">
        <w:tc>
          <w:tcPr>
            <w:tcW w:w="5076" w:type="dxa"/>
          </w:tcPr>
          <w:p w:rsidR="00E4770D" w:rsidRPr="00867118" w:rsidRDefault="00E4770D" w:rsidP="008671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t>Inne techniki druku</w:t>
            </w:r>
          </w:p>
        </w:tc>
        <w:tc>
          <w:tcPr>
            <w:tcW w:w="2835" w:type="dxa"/>
          </w:tcPr>
          <w:p w:rsidR="00E4770D" w:rsidRPr="00867118" w:rsidRDefault="00E4770D" w:rsidP="008671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4770D" w:rsidRPr="00867118" w:rsidTr="00867118">
        <w:tc>
          <w:tcPr>
            <w:tcW w:w="5076" w:type="dxa"/>
          </w:tcPr>
          <w:p w:rsidR="00E4770D" w:rsidRPr="00867118" w:rsidRDefault="00E4770D" w:rsidP="00867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t>Automatyczne systemy kontroli druku</w:t>
            </w:r>
          </w:p>
        </w:tc>
        <w:tc>
          <w:tcPr>
            <w:tcW w:w="2835" w:type="dxa"/>
          </w:tcPr>
          <w:p w:rsidR="00E4770D" w:rsidRPr="00867118" w:rsidRDefault="00E4770D" w:rsidP="008671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4770D" w:rsidRPr="00867118" w:rsidTr="00867118">
        <w:tc>
          <w:tcPr>
            <w:tcW w:w="5076" w:type="dxa"/>
          </w:tcPr>
          <w:p w:rsidR="00E4770D" w:rsidRPr="00867118" w:rsidRDefault="00E4770D" w:rsidP="008671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t>Automatyczne systemy kontroli klejenia</w:t>
            </w:r>
          </w:p>
        </w:tc>
        <w:tc>
          <w:tcPr>
            <w:tcW w:w="2835" w:type="dxa"/>
          </w:tcPr>
          <w:p w:rsidR="00E4770D" w:rsidRPr="00867118" w:rsidRDefault="00E4770D" w:rsidP="008671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4770D" w:rsidRPr="00867118" w:rsidTr="00867118">
        <w:tc>
          <w:tcPr>
            <w:tcW w:w="5076" w:type="dxa"/>
          </w:tcPr>
          <w:p w:rsidR="00E4770D" w:rsidRPr="00867118" w:rsidRDefault="00E4770D" w:rsidP="008671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t>Technologie umożliwiające unikalne znakowanie produktów</w:t>
            </w:r>
          </w:p>
        </w:tc>
        <w:tc>
          <w:tcPr>
            <w:tcW w:w="2835" w:type="dxa"/>
          </w:tcPr>
          <w:p w:rsidR="00E4770D" w:rsidRPr="00867118" w:rsidRDefault="00E4770D" w:rsidP="008671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4770D" w:rsidRPr="00867118" w:rsidTr="00867118">
        <w:tc>
          <w:tcPr>
            <w:tcW w:w="5076" w:type="dxa"/>
          </w:tcPr>
          <w:p w:rsidR="00E4770D" w:rsidRPr="00867118" w:rsidRDefault="00E4770D" w:rsidP="008671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t>Technologie aplikowania zabezpieczeń (hologramy, RFID, itp.)</w:t>
            </w:r>
          </w:p>
        </w:tc>
        <w:tc>
          <w:tcPr>
            <w:tcW w:w="2835" w:type="dxa"/>
          </w:tcPr>
          <w:p w:rsidR="00E4770D" w:rsidRPr="00867118" w:rsidRDefault="00E4770D" w:rsidP="008671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4770D" w:rsidRPr="00867118" w:rsidTr="00867118">
        <w:trPr>
          <w:trHeight w:val="1041"/>
        </w:trPr>
        <w:tc>
          <w:tcPr>
            <w:tcW w:w="5076" w:type="dxa"/>
          </w:tcPr>
          <w:p w:rsidR="00E4770D" w:rsidRPr="00867118" w:rsidRDefault="00E4770D" w:rsidP="008671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t xml:space="preserve">Inne (jakie?): </w:t>
            </w:r>
            <w:bookmarkStart w:id="43" w:name="Text20"/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6711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6711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6711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6711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6711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3"/>
          </w:p>
          <w:p w:rsidR="00E4770D" w:rsidRPr="00867118" w:rsidRDefault="00E4770D" w:rsidP="008671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4770D" w:rsidRPr="00867118" w:rsidRDefault="00E4770D" w:rsidP="008671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4770D" w:rsidRPr="00867118" w:rsidTr="00867118">
        <w:trPr>
          <w:trHeight w:val="399"/>
        </w:trPr>
        <w:tc>
          <w:tcPr>
            <w:tcW w:w="5076" w:type="dxa"/>
          </w:tcPr>
          <w:p w:rsidR="00E4770D" w:rsidRPr="00867118" w:rsidRDefault="00E4770D" w:rsidP="008671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t>Nie planujemy takich inwestycji</w:t>
            </w:r>
          </w:p>
        </w:tc>
        <w:tc>
          <w:tcPr>
            <w:tcW w:w="2835" w:type="dxa"/>
          </w:tcPr>
          <w:p w:rsidR="00E4770D" w:rsidRPr="00867118" w:rsidRDefault="00E4770D" w:rsidP="008671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E4770D" w:rsidRDefault="00E4770D" w:rsidP="005F5B31">
      <w:pPr>
        <w:spacing w:after="0"/>
        <w:jc w:val="both"/>
        <w:rPr>
          <w:rFonts w:ascii="Times New Roman" w:hAnsi="Times New Roman"/>
          <w:color w:val="00000A"/>
          <w:sz w:val="24"/>
          <w:szCs w:val="24"/>
          <w:lang w:eastAsia="en-US"/>
        </w:rPr>
      </w:pPr>
    </w:p>
    <w:p w:rsidR="00E4770D" w:rsidRDefault="00E4770D" w:rsidP="005F5B31">
      <w:pPr>
        <w:spacing w:after="0"/>
        <w:jc w:val="both"/>
        <w:rPr>
          <w:rFonts w:ascii="Times New Roman" w:hAnsi="Times New Roman"/>
          <w:color w:val="00000A"/>
          <w:sz w:val="24"/>
          <w:szCs w:val="24"/>
          <w:lang w:eastAsia="en-US"/>
        </w:rPr>
      </w:pPr>
    </w:p>
    <w:p w:rsidR="00E4770D" w:rsidRDefault="00E4770D" w:rsidP="005F5B3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4770D" w:rsidRDefault="00E4770D" w:rsidP="0023185D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hAnsi="Times New Roman"/>
          <w:b/>
          <w:sz w:val="24"/>
          <w:szCs w:val="24"/>
        </w:rPr>
      </w:pPr>
      <w:r w:rsidRPr="00170659">
        <w:rPr>
          <w:rFonts w:ascii="Times New Roman" w:hAnsi="Times New Roman"/>
          <w:b/>
          <w:sz w:val="24"/>
          <w:szCs w:val="24"/>
        </w:rPr>
        <w:t xml:space="preserve">Jaki udział przychodów Państwa firmy ze sprzedaży opakowań generowany jest w poszczególnych sektorach rynku i jak planują Państwo te udziały zmieniać w ciągu najbliższych </w:t>
      </w:r>
      <w:r>
        <w:rPr>
          <w:rFonts w:ascii="Times New Roman" w:hAnsi="Times New Roman"/>
          <w:b/>
          <w:sz w:val="24"/>
          <w:szCs w:val="24"/>
        </w:rPr>
        <w:t>2-</w:t>
      </w:r>
      <w:r w:rsidRPr="00170659">
        <w:rPr>
          <w:rFonts w:ascii="Times New Roman" w:hAnsi="Times New Roman"/>
          <w:b/>
          <w:sz w:val="24"/>
          <w:szCs w:val="24"/>
        </w:rPr>
        <w:t>3 lat?</w:t>
      </w:r>
    </w:p>
    <w:p w:rsidR="00E4770D" w:rsidRPr="00194C7F" w:rsidRDefault="00E4770D" w:rsidP="00075935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0"/>
        <w:gridCol w:w="1586"/>
        <w:gridCol w:w="4671"/>
      </w:tblGrid>
      <w:tr w:rsidR="00E4770D" w:rsidRPr="00867118" w:rsidTr="00867118">
        <w:tc>
          <w:tcPr>
            <w:tcW w:w="2480" w:type="dxa"/>
          </w:tcPr>
          <w:p w:rsidR="00E4770D" w:rsidRPr="00867118" w:rsidRDefault="00E4770D" w:rsidP="008671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118">
              <w:rPr>
                <w:rFonts w:ascii="Times New Roman" w:hAnsi="Times New Roman"/>
                <w:b/>
                <w:sz w:val="24"/>
                <w:szCs w:val="24"/>
              </w:rPr>
              <w:t>Sektor</w:t>
            </w:r>
          </w:p>
        </w:tc>
        <w:tc>
          <w:tcPr>
            <w:tcW w:w="1586" w:type="dxa"/>
          </w:tcPr>
          <w:p w:rsidR="00E4770D" w:rsidRPr="00867118" w:rsidRDefault="00E4770D" w:rsidP="008671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118">
              <w:rPr>
                <w:rFonts w:ascii="Times New Roman" w:hAnsi="Times New Roman"/>
                <w:b/>
                <w:sz w:val="24"/>
                <w:szCs w:val="24"/>
              </w:rPr>
              <w:t>Udział obecny (% sprzedaży)</w:t>
            </w:r>
          </w:p>
        </w:tc>
        <w:tc>
          <w:tcPr>
            <w:tcW w:w="4671" w:type="dxa"/>
          </w:tcPr>
          <w:p w:rsidR="00E4770D" w:rsidRPr="00867118" w:rsidRDefault="00E4770D" w:rsidP="008671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118">
              <w:rPr>
                <w:rFonts w:ascii="Times New Roman" w:hAnsi="Times New Roman"/>
                <w:b/>
                <w:sz w:val="24"/>
                <w:szCs w:val="24"/>
              </w:rPr>
              <w:t>Planowany udział w perspektywie 2-3 lat</w:t>
            </w:r>
          </w:p>
        </w:tc>
      </w:tr>
      <w:tr w:rsidR="00E4770D" w:rsidRPr="00867118" w:rsidTr="00867118">
        <w:tc>
          <w:tcPr>
            <w:tcW w:w="2480" w:type="dxa"/>
          </w:tcPr>
          <w:p w:rsidR="00E4770D" w:rsidRPr="00867118" w:rsidRDefault="00E4770D" w:rsidP="00867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t>Żywność</w:t>
            </w:r>
          </w:p>
        </w:tc>
        <w:tc>
          <w:tcPr>
            <w:tcW w:w="1586" w:type="dxa"/>
          </w:tcPr>
          <w:p w:rsidR="00E4770D" w:rsidRPr="00867118" w:rsidRDefault="00E4770D" w:rsidP="0046245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6711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6711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6711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6711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6711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671" w:type="dxa"/>
          </w:tcPr>
          <w:p w:rsidR="00E4770D" w:rsidRPr="00867118" w:rsidRDefault="00E4770D" w:rsidP="008671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67118">
              <w:rPr>
                <w:rFonts w:ascii="Times New Roman" w:hAnsi="Times New Roman"/>
                <w:sz w:val="24"/>
                <w:szCs w:val="24"/>
              </w:rPr>
              <w:t xml:space="preserve"> wzrośnie  </w:t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67118">
              <w:rPr>
                <w:rFonts w:ascii="Times New Roman" w:hAnsi="Times New Roman"/>
                <w:sz w:val="24"/>
                <w:szCs w:val="24"/>
              </w:rPr>
              <w:t xml:space="preserve">  nie zmieni się  </w:t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67118">
              <w:rPr>
                <w:rFonts w:ascii="Times New Roman" w:hAnsi="Times New Roman"/>
                <w:sz w:val="24"/>
                <w:szCs w:val="24"/>
              </w:rPr>
              <w:t xml:space="preserve"> spadnie</w:t>
            </w:r>
          </w:p>
        </w:tc>
      </w:tr>
      <w:tr w:rsidR="00E4770D" w:rsidRPr="00867118" w:rsidTr="00867118">
        <w:tc>
          <w:tcPr>
            <w:tcW w:w="2480" w:type="dxa"/>
          </w:tcPr>
          <w:p w:rsidR="00E4770D" w:rsidRPr="00867118" w:rsidRDefault="00E4770D" w:rsidP="008671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t>Napoje bezalkoholowe</w:t>
            </w:r>
          </w:p>
        </w:tc>
        <w:tc>
          <w:tcPr>
            <w:tcW w:w="1586" w:type="dxa"/>
          </w:tcPr>
          <w:p w:rsidR="00E4770D" w:rsidRPr="00867118" w:rsidRDefault="00E4770D" w:rsidP="008671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6711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6711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6711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6711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6711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671" w:type="dxa"/>
          </w:tcPr>
          <w:p w:rsidR="00E4770D" w:rsidRPr="00867118" w:rsidRDefault="00E4770D" w:rsidP="00867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67118">
              <w:rPr>
                <w:rFonts w:ascii="Times New Roman" w:hAnsi="Times New Roman"/>
                <w:sz w:val="24"/>
                <w:szCs w:val="24"/>
              </w:rPr>
              <w:t xml:space="preserve"> wzrośnie  </w:t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67118">
              <w:rPr>
                <w:rFonts w:ascii="Times New Roman" w:hAnsi="Times New Roman"/>
                <w:sz w:val="24"/>
                <w:szCs w:val="24"/>
              </w:rPr>
              <w:t xml:space="preserve">  nie zmieni się  </w:t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67118">
              <w:rPr>
                <w:rFonts w:ascii="Times New Roman" w:hAnsi="Times New Roman"/>
                <w:sz w:val="24"/>
                <w:szCs w:val="24"/>
              </w:rPr>
              <w:t xml:space="preserve"> spadnie</w:t>
            </w:r>
          </w:p>
        </w:tc>
      </w:tr>
      <w:tr w:rsidR="00E4770D" w:rsidRPr="00867118" w:rsidTr="00867118">
        <w:tc>
          <w:tcPr>
            <w:tcW w:w="2480" w:type="dxa"/>
          </w:tcPr>
          <w:p w:rsidR="00E4770D" w:rsidRPr="00867118" w:rsidRDefault="00E4770D" w:rsidP="008671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t>Alkohole</w:t>
            </w:r>
          </w:p>
        </w:tc>
        <w:tc>
          <w:tcPr>
            <w:tcW w:w="1586" w:type="dxa"/>
          </w:tcPr>
          <w:p w:rsidR="00E4770D" w:rsidRPr="00867118" w:rsidRDefault="00E4770D" w:rsidP="0046245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6711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6711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6711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6711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6711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671" w:type="dxa"/>
          </w:tcPr>
          <w:p w:rsidR="00E4770D" w:rsidRPr="00867118" w:rsidRDefault="00E4770D" w:rsidP="00867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67118">
              <w:rPr>
                <w:rFonts w:ascii="Times New Roman" w:hAnsi="Times New Roman"/>
                <w:sz w:val="24"/>
                <w:szCs w:val="24"/>
              </w:rPr>
              <w:t xml:space="preserve"> wzrośnie  </w:t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67118">
              <w:rPr>
                <w:rFonts w:ascii="Times New Roman" w:hAnsi="Times New Roman"/>
                <w:sz w:val="24"/>
                <w:szCs w:val="24"/>
              </w:rPr>
              <w:t xml:space="preserve">  nie zmieni się  </w:t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67118">
              <w:rPr>
                <w:rFonts w:ascii="Times New Roman" w:hAnsi="Times New Roman"/>
                <w:sz w:val="24"/>
                <w:szCs w:val="24"/>
              </w:rPr>
              <w:t xml:space="preserve"> spadnie</w:t>
            </w:r>
          </w:p>
        </w:tc>
      </w:tr>
      <w:tr w:rsidR="00E4770D" w:rsidRPr="00867118" w:rsidTr="00867118">
        <w:tc>
          <w:tcPr>
            <w:tcW w:w="2480" w:type="dxa"/>
          </w:tcPr>
          <w:p w:rsidR="00E4770D" w:rsidRPr="00867118" w:rsidRDefault="00E4770D" w:rsidP="008671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t>Słodycze</w:t>
            </w:r>
          </w:p>
        </w:tc>
        <w:tc>
          <w:tcPr>
            <w:tcW w:w="1586" w:type="dxa"/>
          </w:tcPr>
          <w:p w:rsidR="00E4770D" w:rsidRPr="00867118" w:rsidRDefault="00E4770D" w:rsidP="008671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6711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6711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6711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6711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6711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671" w:type="dxa"/>
          </w:tcPr>
          <w:p w:rsidR="00E4770D" w:rsidRPr="00867118" w:rsidRDefault="00E4770D" w:rsidP="00867118">
            <w:pPr>
              <w:spacing w:after="0" w:line="240" w:lineRule="auto"/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67118">
              <w:rPr>
                <w:rFonts w:ascii="Times New Roman" w:hAnsi="Times New Roman"/>
                <w:sz w:val="24"/>
                <w:szCs w:val="24"/>
              </w:rPr>
              <w:t xml:space="preserve"> wzrośnie  </w:t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67118">
              <w:rPr>
                <w:rFonts w:ascii="Times New Roman" w:hAnsi="Times New Roman"/>
                <w:sz w:val="24"/>
                <w:szCs w:val="24"/>
              </w:rPr>
              <w:t xml:space="preserve">  nie zmieni się  </w:t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67118">
              <w:rPr>
                <w:rFonts w:ascii="Times New Roman" w:hAnsi="Times New Roman"/>
                <w:sz w:val="24"/>
                <w:szCs w:val="24"/>
              </w:rPr>
              <w:t xml:space="preserve"> spadnie</w:t>
            </w:r>
          </w:p>
        </w:tc>
      </w:tr>
      <w:tr w:rsidR="00E4770D" w:rsidRPr="00867118" w:rsidTr="00867118">
        <w:tc>
          <w:tcPr>
            <w:tcW w:w="2480" w:type="dxa"/>
          </w:tcPr>
          <w:p w:rsidR="00E4770D" w:rsidRPr="00867118" w:rsidRDefault="00E4770D" w:rsidP="008671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t>Papierosy</w:t>
            </w:r>
          </w:p>
        </w:tc>
        <w:tc>
          <w:tcPr>
            <w:tcW w:w="1586" w:type="dxa"/>
          </w:tcPr>
          <w:p w:rsidR="00E4770D" w:rsidRPr="00867118" w:rsidRDefault="00E4770D" w:rsidP="008671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6711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6711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6711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6711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6711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671" w:type="dxa"/>
          </w:tcPr>
          <w:p w:rsidR="00E4770D" w:rsidRPr="00867118" w:rsidRDefault="00E4770D" w:rsidP="00867118">
            <w:pPr>
              <w:spacing w:after="0" w:line="240" w:lineRule="auto"/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67118">
              <w:rPr>
                <w:rFonts w:ascii="Times New Roman" w:hAnsi="Times New Roman"/>
                <w:sz w:val="24"/>
                <w:szCs w:val="24"/>
              </w:rPr>
              <w:t xml:space="preserve"> wzrośnie  </w:t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67118">
              <w:rPr>
                <w:rFonts w:ascii="Times New Roman" w:hAnsi="Times New Roman"/>
                <w:sz w:val="24"/>
                <w:szCs w:val="24"/>
              </w:rPr>
              <w:t xml:space="preserve">  nie zmieni się  </w:t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67118">
              <w:rPr>
                <w:rFonts w:ascii="Times New Roman" w:hAnsi="Times New Roman"/>
                <w:sz w:val="24"/>
                <w:szCs w:val="24"/>
              </w:rPr>
              <w:t xml:space="preserve"> spadnie</w:t>
            </w:r>
          </w:p>
        </w:tc>
      </w:tr>
      <w:tr w:rsidR="00E4770D" w:rsidRPr="00867118" w:rsidTr="00867118">
        <w:tc>
          <w:tcPr>
            <w:tcW w:w="2480" w:type="dxa"/>
          </w:tcPr>
          <w:p w:rsidR="00E4770D" w:rsidRPr="00867118" w:rsidRDefault="00E4770D" w:rsidP="00867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t>Detergenty i chemia domowa</w:t>
            </w:r>
          </w:p>
        </w:tc>
        <w:tc>
          <w:tcPr>
            <w:tcW w:w="1586" w:type="dxa"/>
          </w:tcPr>
          <w:p w:rsidR="00E4770D" w:rsidRPr="00867118" w:rsidRDefault="00E4770D" w:rsidP="0046245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6711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6711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6711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6711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6711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671" w:type="dxa"/>
          </w:tcPr>
          <w:p w:rsidR="00E4770D" w:rsidRPr="00867118" w:rsidRDefault="00E4770D" w:rsidP="00867118">
            <w:pPr>
              <w:spacing w:after="0" w:line="240" w:lineRule="auto"/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67118">
              <w:rPr>
                <w:rFonts w:ascii="Times New Roman" w:hAnsi="Times New Roman"/>
                <w:sz w:val="24"/>
                <w:szCs w:val="24"/>
              </w:rPr>
              <w:t xml:space="preserve"> wzrośnie  </w:t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67118">
              <w:rPr>
                <w:rFonts w:ascii="Times New Roman" w:hAnsi="Times New Roman"/>
                <w:sz w:val="24"/>
                <w:szCs w:val="24"/>
              </w:rPr>
              <w:t xml:space="preserve">  nie zmieni się  </w:t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67118">
              <w:rPr>
                <w:rFonts w:ascii="Times New Roman" w:hAnsi="Times New Roman"/>
                <w:sz w:val="24"/>
                <w:szCs w:val="24"/>
              </w:rPr>
              <w:t xml:space="preserve"> spadnie</w:t>
            </w:r>
          </w:p>
        </w:tc>
      </w:tr>
      <w:tr w:rsidR="00E4770D" w:rsidRPr="00867118" w:rsidTr="00867118">
        <w:tc>
          <w:tcPr>
            <w:tcW w:w="2480" w:type="dxa"/>
          </w:tcPr>
          <w:p w:rsidR="00E4770D" w:rsidRPr="00867118" w:rsidRDefault="00E4770D" w:rsidP="008671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t>Kosmetyki i środki pielęgnacyjne</w:t>
            </w:r>
          </w:p>
        </w:tc>
        <w:tc>
          <w:tcPr>
            <w:tcW w:w="1586" w:type="dxa"/>
          </w:tcPr>
          <w:p w:rsidR="00E4770D" w:rsidRPr="00867118" w:rsidRDefault="00E4770D" w:rsidP="0046245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6711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6711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6711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6711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6711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671" w:type="dxa"/>
          </w:tcPr>
          <w:p w:rsidR="00E4770D" w:rsidRPr="00867118" w:rsidRDefault="00E4770D" w:rsidP="00867118">
            <w:pPr>
              <w:spacing w:after="0" w:line="240" w:lineRule="auto"/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67118">
              <w:rPr>
                <w:rFonts w:ascii="Times New Roman" w:hAnsi="Times New Roman"/>
                <w:sz w:val="24"/>
                <w:szCs w:val="24"/>
              </w:rPr>
              <w:t xml:space="preserve"> wzrośnie  </w:t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67118">
              <w:rPr>
                <w:rFonts w:ascii="Times New Roman" w:hAnsi="Times New Roman"/>
                <w:sz w:val="24"/>
                <w:szCs w:val="24"/>
              </w:rPr>
              <w:t xml:space="preserve">  nie zmieni się  </w:t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67118">
              <w:rPr>
                <w:rFonts w:ascii="Times New Roman" w:hAnsi="Times New Roman"/>
                <w:sz w:val="24"/>
                <w:szCs w:val="24"/>
              </w:rPr>
              <w:t xml:space="preserve"> spadnie</w:t>
            </w:r>
          </w:p>
        </w:tc>
      </w:tr>
      <w:tr w:rsidR="00E4770D" w:rsidRPr="00867118" w:rsidTr="00867118">
        <w:tc>
          <w:tcPr>
            <w:tcW w:w="2480" w:type="dxa"/>
          </w:tcPr>
          <w:p w:rsidR="00E4770D" w:rsidRPr="00867118" w:rsidRDefault="00E4770D" w:rsidP="008671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t>Farmacja</w:t>
            </w:r>
          </w:p>
        </w:tc>
        <w:tc>
          <w:tcPr>
            <w:tcW w:w="1586" w:type="dxa"/>
          </w:tcPr>
          <w:p w:rsidR="00E4770D" w:rsidRPr="00867118" w:rsidRDefault="00E4770D" w:rsidP="0046245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6711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6711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6711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6711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6711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671" w:type="dxa"/>
          </w:tcPr>
          <w:p w:rsidR="00E4770D" w:rsidRPr="00867118" w:rsidRDefault="00E4770D" w:rsidP="00867118">
            <w:pPr>
              <w:spacing w:after="0" w:line="240" w:lineRule="auto"/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67118">
              <w:rPr>
                <w:rFonts w:ascii="Times New Roman" w:hAnsi="Times New Roman"/>
                <w:sz w:val="24"/>
                <w:szCs w:val="24"/>
              </w:rPr>
              <w:t xml:space="preserve"> wzrośnie  </w:t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67118">
              <w:rPr>
                <w:rFonts w:ascii="Times New Roman" w:hAnsi="Times New Roman"/>
                <w:sz w:val="24"/>
                <w:szCs w:val="24"/>
              </w:rPr>
              <w:t xml:space="preserve">  nie zmieni się  </w:t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67118">
              <w:rPr>
                <w:rFonts w:ascii="Times New Roman" w:hAnsi="Times New Roman"/>
                <w:sz w:val="24"/>
                <w:szCs w:val="24"/>
              </w:rPr>
              <w:t xml:space="preserve"> spadnie</w:t>
            </w:r>
          </w:p>
        </w:tc>
      </w:tr>
      <w:tr w:rsidR="00E4770D" w:rsidRPr="00867118" w:rsidTr="00867118">
        <w:tc>
          <w:tcPr>
            <w:tcW w:w="2480" w:type="dxa"/>
          </w:tcPr>
          <w:p w:rsidR="00E4770D" w:rsidRPr="00867118" w:rsidRDefault="00E4770D" w:rsidP="008671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t>Elektronika i nowe technologie</w:t>
            </w:r>
          </w:p>
        </w:tc>
        <w:tc>
          <w:tcPr>
            <w:tcW w:w="1586" w:type="dxa"/>
          </w:tcPr>
          <w:p w:rsidR="00E4770D" w:rsidRPr="00867118" w:rsidRDefault="00E4770D" w:rsidP="008671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6711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6711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6711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6711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6711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671" w:type="dxa"/>
          </w:tcPr>
          <w:p w:rsidR="00E4770D" w:rsidRPr="00867118" w:rsidRDefault="00E4770D" w:rsidP="00867118">
            <w:pPr>
              <w:spacing w:after="0" w:line="240" w:lineRule="auto"/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67118">
              <w:rPr>
                <w:rFonts w:ascii="Times New Roman" w:hAnsi="Times New Roman"/>
                <w:sz w:val="24"/>
                <w:szCs w:val="24"/>
              </w:rPr>
              <w:t xml:space="preserve"> wzrośnie  </w:t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67118">
              <w:rPr>
                <w:rFonts w:ascii="Times New Roman" w:hAnsi="Times New Roman"/>
                <w:sz w:val="24"/>
                <w:szCs w:val="24"/>
              </w:rPr>
              <w:t xml:space="preserve">  nie zmieni się  </w:t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67118">
              <w:rPr>
                <w:rFonts w:ascii="Times New Roman" w:hAnsi="Times New Roman"/>
                <w:sz w:val="24"/>
                <w:szCs w:val="24"/>
              </w:rPr>
              <w:t xml:space="preserve"> spadnie</w:t>
            </w:r>
          </w:p>
        </w:tc>
      </w:tr>
      <w:tr w:rsidR="00E4770D" w:rsidRPr="00867118" w:rsidTr="00867118">
        <w:tc>
          <w:tcPr>
            <w:tcW w:w="2480" w:type="dxa"/>
          </w:tcPr>
          <w:p w:rsidR="00E4770D" w:rsidRPr="00867118" w:rsidRDefault="00E4770D" w:rsidP="008671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t>Motoryzacja</w:t>
            </w:r>
          </w:p>
        </w:tc>
        <w:tc>
          <w:tcPr>
            <w:tcW w:w="1586" w:type="dxa"/>
          </w:tcPr>
          <w:p w:rsidR="00E4770D" w:rsidRPr="00867118" w:rsidRDefault="00E4770D" w:rsidP="0046245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6711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6711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6711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6711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6711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671" w:type="dxa"/>
          </w:tcPr>
          <w:p w:rsidR="00E4770D" w:rsidRPr="00867118" w:rsidRDefault="00E4770D" w:rsidP="00867118">
            <w:pPr>
              <w:spacing w:after="0" w:line="240" w:lineRule="auto"/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67118">
              <w:rPr>
                <w:rFonts w:ascii="Times New Roman" w:hAnsi="Times New Roman"/>
                <w:sz w:val="24"/>
                <w:szCs w:val="24"/>
              </w:rPr>
              <w:t xml:space="preserve"> wzrośnie  </w:t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67118">
              <w:rPr>
                <w:rFonts w:ascii="Times New Roman" w:hAnsi="Times New Roman"/>
                <w:sz w:val="24"/>
                <w:szCs w:val="24"/>
              </w:rPr>
              <w:t xml:space="preserve">  nie zmieni się  </w:t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67118">
              <w:rPr>
                <w:rFonts w:ascii="Times New Roman" w:hAnsi="Times New Roman"/>
                <w:sz w:val="24"/>
                <w:szCs w:val="24"/>
              </w:rPr>
              <w:t xml:space="preserve"> spadnie</w:t>
            </w:r>
          </w:p>
        </w:tc>
      </w:tr>
      <w:tr w:rsidR="00E4770D" w:rsidRPr="00867118" w:rsidTr="00867118">
        <w:tc>
          <w:tcPr>
            <w:tcW w:w="2480" w:type="dxa"/>
          </w:tcPr>
          <w:p w:rsidR="00E4770D" w:rsidRPr="00867118" w:rsidRDefault="00E4770D" w:rsidP="008671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t>Dobra przemysłowe</w:t>
            </w:r>
          </w:p>
        </w:tc>
        <w:tc>
          <w:tcPr>
            <w:tcW w:w="1586" w:type="dxa"/>
          </w:tcPr>
          <w:p w:rsidR="00E4770D" w:rsidRPr="00867118" w:rsidRDefault="00E4770D" w:rsidP="008671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6711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6711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6711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6711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6711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671" w:type="dxa"/>
          </w:tcPr>
          <w:p w:rsidR="00E4770D" w:rsidRPr="00867118" w:rsidRDefault="00E4770D" w:rsidP="00867118">
            <w:pPr>
              <w:spacing w:after="0" w:line="240" w:lineRule="auto"/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67118">
              <w:rPr>
                <w:rFonts w:ascii="Times New Roman" w:hAnsi="Times New Roman"/>
                <w:sz w:val="24"/>
                <w:szCs w:val="24"/>
              </w:rPr>
              <w:t xml:space="preserve"> wzrośnie  </w:t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67118">
              <w:rPr>
                <w:rFonts w:ascii="Times New Roman" w:hAnsi="Times New Roman"/>
                <w:sz w:val="24"/>
                <w:szCs w:val="24"/>
              </w:rPr>
              <w:t xml:space="preserve">  nie zmieni się  </w:t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67118">
              <w:rPr>
                <w:rFonts w:ascii="Times New Roman" w:hAnsi="Times New Roman"/>
                <w:sz w:val="24"/>
                <w:szCs w:val="24"/>
              </w:rPr>
              <w:t xml:space="preserve"> spadnie</w:t>
            </w:r>
          </w:p>
        </w:tc>
      </w:tr>
      <w:tr w:rsidR="00E4770D" w:rsidRPr="00867118" w:rsidTr="00867118">
        <w:tc>
          <w:tcPr>
            <w:tcW w:w="2480" w:type="dxa"/>
          </w:tcPr>
          <w:p w:rsidR="00E4770D" w:rsidRPr="00867118" w:rsidRDefault="00E4770D" w:rsidP="008671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7118">
              <w:rPr>
                <w:rFonts w:ascii="Times New Roman" w:hAnsi="Times New Roman"/>
                <w:sz w:val="24"/>
                <w:szCs w:val="24"/>
                <w:lang w:val="en-US"/>
              </w:rPr>
              <w:t>Logistyka</w:t>
            </w:r>
          </w:p>
        </w:tc>
        <w:tc>
          <w:tcPr>
            <w:tcW w:w="1586" w:type="dxa"/>
          </w:tcPr>
          <w:p w:rsidR="00E4770D" w:rsidRPr="00867118" w:rsidRDefault="00E4770D" w:rsidP="008671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6711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6711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6711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6711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6711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671" w:type="dxa"/>
          </w:tcPr>
          <w:p w:rsidR="00E4770D" w:rsidRPr="00867118" w:rsidRDefault="00E4770D" w:rsidP="00867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67118">
              <w:rPr>
                <w:rFonts w:ascii="Times New Roman" w:hAnsi="Times New Roman"/>
                <w:sz w:val="24"/>
                <w:szCs w:val="24"/>
              </w:rPr>
              <w:t xml:space="preserve"> wzrośnie  </w:t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67118">
              <w:rPr>
                <w:rFonts w:ascii="Times New Roman" w:hAnsi="Times New Roman"/>
                <w:sz w:val="24"/>
                <w:szCs w:val="24"/>
              </w:rPr>
              <w:t xml:space="preserve">  nie zmieni się  </w:t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67118">
              <w:rPr>
                <w:rFonts w:ascii="Times New Roman" w:hAnsi="Times New Roman"/>
                <w:sz w:val="24"/>
                <w:szCs w:val="24"/>
              </w:rPr>
              <w:t xml:space="preserve"> spadnie</w:t>
            </w:r>
          </w:p>
        </w:tc>
      </w:tr>
      <w:tr w:rsidR="00E4770D" w:rsidRPr="00867118" w:rsidTr="00867118">
        <w:trPr>
          <w:trHeight w:val="311"/>
        </w:trPr>
        <w:tc>
          <w:tcPr>
            <w:tcW w:w="2480" w:type="dxa"/>
          </w:tcPr>
          <w:p w:rsidR="00E4770D" w:rsidRPr="00867118" w:rsidRDefault="00E4770D" w:rsidP="008671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t xml:space="preserve">Inne (jakie?): </w:t>
            </w:r>
            <w:bookmarkStart w:id="44" w:name="Text21"/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6711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6711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6711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6711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6711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4"/>
          </w:p>
        </w:tc>
        <w:tc>
          <w:tcPr>
            <w:tcW w:w="1586" w:type="dxa"/>
          </w:tcPr>
          <w:p w:rsidR="00E4770D" w:rsidRPr="00867118" w:rsidRDefault="00E4770D" w:rsidP="008671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6711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6711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6711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6711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6711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671" w:type="dxa"/>
          </w:tcPr>
          <w:p w:rsidR="00E4770D" w:rsidRPr="00867118" w:rsidRDefault="00E4770D" w:rsidP="00867118">
            <w:pPr>
              <w:spacing w:after="0" w:line="240" w:lineRule="auto"/>
            </w:pP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67118">
              <w:rPr>
                <w:rFonts w:ascii="Times New Roman" w:hAnsi="Times New Roman"/>
                <w:sz w:val="24"/>
                <w:szCs w:val="24"/>
              </w:rPr>
              <w:t xml:space="preserve"> wzrośnie  </w:t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67118">
              <w:rPr>
                <w:rFonts w:ascii="Times New Roman" w:hAnsi="Times New Roman"/>
                <w:sz w:val="24"/>
                <w:szCs w:val="24"/>
              </w:rPr>
              <w:t xml:space="preserve">  nie zmieni się  </w:t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18">
              <w:rPr>
                <w:rFonts w:ascii="Times New Roman" w:hAnsi="Times New Roman"/>
                <w:sz w:val="24"/>
                <w:szCs w:val="24"/>
              </w:rPr>
              <w:instrText>FORMCHECKBOX</w:instrText>
            </w:r>
            <w:r w:rsidRPr="00867118">
              <w:rPr>
                <w:rFonts w:ascii="Times New Roman" w:hAnsi="Times New Roman"/>
                <w:sz w:val="24"/>
                <w:szCs w:val="24"/>
              </w:rPr>
            </w:r>
            <w:r w:rsidRPr="0086711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67118">
              <w:rPr>
                <w:rFonts w:ascii="Times New Roman" w:hAnsi="Times New Roman"/>
                <w:sz w:val="24"/>
                <w:szCs w:val="24"/>
              </w:rPr>
              <w:t xml:space="preserve"> spadnie</w:t>
            </w:r>
          </w:p>
        </w:tc>
      </w:tr>
      <w:tr w:rsidR="00E4770D" w:rsidRPr="00867118" w:rsidTr="00867118">
        <w:trPr>
          <w:trHeight w:val="311"/>
        </w:trPr>
        <w:tc>
          <w:tcPr>
            <w:tcW w:w="2480" w:type="dxa"/>
          </w:tcPr>
          <w:p w:rsidR="00E4770D" w:rsidRPr="00867118" w:rsidRDefault="00E4770D" w:rsidP="008671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6711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SUMA</w:t>
            </w:r>
          </w:p>
        </w:tc>
        <w:tc>
          <w:tcPr>
            <w:tcW w:w="1586" w:type="dxa"/>
          </w:tcPr>
          <w:p w:rsidR="00E4770D" w:rsidRPr="00867118" w:rsidRDefault="00E4770D" w:rsidP="008671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6711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100%</w:t>
            </w:r>
          </w:p>
        </w:tc>
        <w:tc>
          <w:tcPr>
            <w:tcW w:w="4671" w:type="dxa"/>
          </w:tcPr>
          <w:p w:rsidR="00E4770D" w:rsidRPr="00867118" w:rsidRDefault="00E4770D" w:rsidP="00867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E4770D" w:rsidRDefault="00E4770D" w:rsidP="00125A4C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E4770D" w:rsidRPr="00DF34E7" w:rsidRDefault="00E4770D" w:rsidP="0023185D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hAnsi="Times New Roman"/>
          <w:b/>
          <w:sz w:val="24"/>
          <w:szCs w:val="24"/>
        </w:rPr>
      </w:pPr>
      <w:r w:rsidRPr="002B5F1C">
        <w:rPr>
          <w:rFonts w:ascii="Times New Roman" w:hAnsi="Times New Roman"/>
          <w:b/>
          <w:sz w:val="24"/>
          <w:szCs w:val="24"/>
        </w:rPr>
        <w:t>Jaki</w:t>
      </w:r>
      <w:r w:rsidRPr="00170659">
        <w:rPr>
          <w:rFonts w:ascii="Times New Roman" w:hAnsi="Times New Roman"/>
          <w:b/>
          <w:sz w:val="24"/>
          <w:szCs w:val="24"/>
        </w:rPr>
        <w:t xml:space="preserve"> udział w Państwa sprzedaży ma eksport opakowań?</w:t>
      </w:r>
    </w:p>
    <w:p w:rsidR="00E4770D" w:rsidRPr="00170659" w:rsidRDefault="00E4770D" w:rsidP="00DC7EE8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7065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</w:r>
      <w:r w:rsidRPr="00170659"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  <w:szCs w:val="24"/>
        </w:rPr>
        <w:t xml:space="preserve"> nie eksportujemy opakowań</w:t>
      </w:r>
      <w:r>
        <w:rPr>
          <w:rFonts w:ascii="Times New Roman" w:hAnsi="Times New Roman"/>
          <w:sz w:val="24"/>
          <w:szCs w:val="24"/>
        </w:rPr>
        <w:t xml:space="preserve"> (a)</w:t>
      </w:r>
    </w:p>
    <w:p w:rsidR="00E4770D" w:rsidRPr="00170659" w:rsidRDefault="00E4770D" w:rsidP="00DC7EE8">
      <w:pPr>
        <w:pStyle w:val="Domylnie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  <w:szCs w:val="24"/>
        </w:rPr>
        <w:t xml:space="preserve"> do 10% rocznych przychodów ze sprzedaży łącznie</w:t>
      </w:r>
      <w:r>
        <w:rPr>
          <w:rFonts w:ascii="Times New Roman" w:hAnsi="Times New Roman"/>
          <w:sz w:val="24"/>
          <w:szCs w:val="24"/>
        </w:rPr>
        <w:t xml:space="preserve"> (b)</w:t>
      </w:r>
    </w:p>
    <w:p w:rsidR="00E4770D" w:rsidRPr="00170659" w:rsidRDefault="00E4770D" w:rsidP="00DC7EE8">
      <w:pPr>
        <w:pStyle w:val="Domylnie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11-</w:t>
      </w:r>
      <w:r w:rsidRPr="00170659">
        <w:rPr>
          <w:rFonts w:ascii="Times New Roman" w:hAnsi="Times New Roman"/>
          <w:sz w:val="24"/>
          <w:szCs w:val="24"/>
        </w:rPr>
        <w:t>25% rocznych przychodów ze sprzedaży łącznie</w:t>
      </w:r>
      <w:r>
        <w:rPr>
          <w:rFonts w:ascii="Times New Roman" w:hAnsi="Times New Roman"/>
          <w:sz w:val="24"/>
          <w:szCs w:val="24"/>
        </w:rPr>
        <w:t xml:space="preserve"> (c)</w:t>
      </w:r>
    </w:p>
    <w:p w:rsidR="00E4770D" w:rsidRPr="00170659" w:rsidRDefault="00E4770D" w:rsidP="00DC7EE8">
      <w:pPr>
        <w:pStyle w:val="Domylnie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26-</w:t>
      </w:r>
      <w:r w:rsidRPr="00170659">
        <w:rPr>
          <w:rFonts w:ascii="Times New Roman" w:hAnsi="Times New Roman"/>
          <w:sz w:val="24"/>
          <w:szCs w:val="24"/>
        </w:rPr>
        <w:t xml:space="preserve">50% rocznych przychodów ze sprzedaży łącznie </w:t>
      </w:r>
      <w:r>
        <w:rPr>
          <w:rFonts w:ascii="Times New Roman" w:hAnsi="Times New Roman"/>
          <w:sz w:val="24"/>
          <w:szCs w:val="24"/>
        </w:rPr>
        <w:t>(d)</w:t>
      </w:r>
    </w:p>
    <w:p w:rsidR="00E4770D" w:rsidRPr="00170659" w:rsidRDefault="00E4770D" w:rsidP="00DC7EE8">
      <w:pPr>
        <w:pStyle w:val="Domylnie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17065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</w:r>
      <w:r w:rsidRPr="00170659"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  <w:szCs w:val="24"/>
        </w:rPr>
        <w:t xml:space="preserve"> powyżej 50% rocznych przychodów ze sprzedaży łącznie</w:t>
      </w:r>
      <w:r>
        <w:rPr>
          <w:rFonts w:ascii="Times New Roman" w:hAnsi="Times New Roman"/>
          <w:sz w:val="24"/>
          <w:szCs w:val="24"/>
        </w:rPr>
        <w:t xml:space="preserve"> (e)</w:t>
      </w:r>
    </w:p>
    <w:p w:rsidR="00E4770D" w:rsidRPr="00170659" w:rsidRDefault="00E4770D" w:rsidP="00793206">
      <w:pPr>
        <w:pStyle w:val="Domylnie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4770D" w:rsidRPr="00170659" w:rsidRDefault="00E4770D" w:rsidP="0023185D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Jeśli eksportują Państwo opakowania </w:t>
      </w:r>
      <w:r w:rsidRPr="00942782">
        <w:rPr>
          <w:rFonts w:ascii="Times New Roman" w:hAnsi="Times New Roman"/>
          <w:b/>
          <w:sz w:val="24"/>
          <w:szCs w:val="24"/>
        </w:rPr>
        <w:t>[</w:t>
      </w:r>
      <w:r>
        <w:rPr>
          <w:rFonts w:ascii="Times New Roman" w:hAnsi="Times New Roman"/>
          <w:b/>
          <w:sz w:val="24"/>
          <w:szCs w:val="24"/>
        </w:rPr>
        <w:t>49b-e</w:t>
      </w:r>
      <w:r w:rsidRPr="00942782">
        <w:rPr>
          <w:rFonts w:ascii="Times New Roman" w:hAnsi="Times New Roman"/>
          <w:b/>
          <w:sz w:val="24"/>
          <w:szCs w:val="24"/>
        </w:rPr>
        <w:t>]</w:t>
      </w:r>
      <w:r>
        <w:rPr>
          <w:rFonts w:ascii="Times New Roman" w:hAnsi="Times New Roman"/>
          <w:b/>
          <w:sz w:val="24"/>
          <w:szCs w:val="24"/>
        </w:rPr>
        <w:t>, to d</w:t>
      </w:r>
      <w:r w:rsidRPr="00170659">
        <w:rPr>
          <w:rFonts w:ascii="Times New Roman" w:hAnsi="Times New Roman"/>
          <w:b/>
          <w:sz w:val="24"/>
          <w:szCs w:val="24"/>
        </w:rPr>
        <w:t>la jakich głównych branż?</w:t>
      </w:r>
    </w:p>
    <w:p w:rsidR="00E4770D" w:rsidRPr="00DF34E7" w:rsidRDefault="00E4770D" w:rsidP="00DF34E7">
      <w:pPr>
        <w:pStyle w:val="ListParagraph"/>
        <w:spacing w:after="0"/>
        <w:jc w:val="both"/>
        <w:rPr>
          <w:rFonts w:ascii="Times New Roman" w:hAnsi="Times New Roman"/>
          <w:b/>
          <w:sz w:val="24"/>
        </w:rPr>
      </w:pPr>
      <w:r w:rsidRPr="00170659">
        <w:rPr>
          <w:rFonts w:ascii="Times New Roman" w:hAnsi="Times New Roman"/>
          <w:i/>
          <w:sz w:val="24"/>
        </w:rPr>
        <w:t>(Proszę wybrać maksymalnie 3 odpowiedzi)</w:t>
      </w:r>
    </w:p>
    <w:p w:rsidR="00E4770D" w:rsidRPr="00170659" w:rsidRDefault="00E4770D" w:rsidP="0069095A">
      <w:pPr>
        <w:pStyle w:val="Domylnie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170659">
        <w:rPr>
          <w:rFonts w:ascii="Times New Roman" w:hAnsi="Times New Roman"/>
          <w:sz w:val="24"/>
          <w:szCs w:val="24"/>
        </w:rPr>
        <w:fldChar w:fldCharType="begin"/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  <w:szCs w:val="24"/>
        </w:rPr>
        <w:t xml:space="preserve"> Żywność</w:t>
      </w:r>
    </w:p>
    <w:p w:rsidR="00E4770D" w:rsidRPr="00170659" w:rsidRDefault="00E4770D" w:rsidP="0069095A">
      <w:pPr>
        <w:pStyle w:val="Domylnie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170659">
        <w:rPr>
          <w:rFonts w:ascii="Times New Roman" w:hAnsi="Times New Roman"/>
          <w:sz w:val="24"/>
          <w:szCs w:val="24"/>
        </w:rPr>
        <w:fldChar w:fldCharType="begin"/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</w:r>
      <w:r w:rsidRPr="00170659"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  <w:szCs w:val="24"/>
        </w:rPr>
        <w:t xml:space="preserve"> Napoje bezalkoholowe</w:t>
      </w:r>
    </w:p>
    <w:p w:rsidR="00E4770D" w:rsidRPr="00170659" w:rsidRDefault="00E4770D" w:rsidP="0069095A">
      <w:pPr>
        <w:pStyle w:val="Domylnie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170659">
        <w:rPr>
          <w:rFonts w:ascii="Times New Roman" w:hAnsi="Times New Roman"/>
          <w:sz w:val="24"/>
          <w:szCs w:val="24"/>
        </w:rPr>
        <w:fldChar w:fldCharType="begin"/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</w:r>
      <w:r w:rsidRPr="00170659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 w:rsidRPr="00170659">
        <w:rPr>
          <w:rFonts w:ascii="Times New Roman" w:hAnsi="Times New Roman"/>
          <w:sz w:val="24"/>
          <w:szCs w:val="24"/>
        </w:rPr>
        <w:t>Alkohole</w:t>
      </w:r>
    </w:p>
    <w:p w:rsidR="00E4770D" w:rsidRPr="00170659" w:rsidRDefault="00E4770D" w:rsidP="0069095A">
      <w:pPr>
        <w:pStyle w:val="Domylnie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170659">
        <w:rPr>
          <w:rFonts w:ascii="Times New Roman" w:hAnsi="Times New Roman"/>
          <w:sz w:val="24"/>
          <w:szCs w:val="24"/>
        </w:rPr>
        <w:fldChar w:fldCharType="begin"/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</w:r>
      <w:r w:rsidRPr="00170659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 w:rsidRPr="00170659">
        <w:rPr>
          <w:rFonts w:ascii="Times New Roman" w:hAnsi="Times New Roman"/>
          <w:sz w:val="24"/>
          <w:szCs w:val="24"/>
        </w:rPr>
        <w:t>Papierosy</w:t>
      </w:r>
    </w:p>
    <w:p w:rsidR="00E4770D" w:rsidRPr="00170659" w:rsidRDefault="00E4770D" w:rsidP="0069095A">
      <w:pPr>
        <w:pStyle w:val="Domylnie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170659">
        <w:rPr>
          <w:rFonts w:ascii="Times New Roman" w:hAnsi="Times New Roman"/>
          <w:sz w:val="24"/>
          <w:szCs w:val="24"/>
        </w:rPr>
        <w:fldChar w:fldCharType="begin"/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</w:r>
      <w:r w:rsidRPr="00170659"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  <w:szCs w:val="24"/>
        </w:rPr>
        <w:t xml:space="preserve"> Detergenty i chemia domowa</w:t>
      </w:r>
    </w:p>
    <w:p w:rsidR="00E4770D" w:rsidRPr="00170659" w:rsidRDefault="00E4770D" w:rsidP="0069095A">
      <w:pPr>
        <w:pStyle w:val="Domylnie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170659">
        <w:rPr>
          <w:rFonts w:ascii="Times New Roman" w:hAnsi="Times New Roman"/>
          <w:sz w:val="24"/>
          <w:szCs w:val="24"/>
        </w:rPr>
        <w:fldChar w:fldCharType="begin"/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</w:r>
      <w:r w:rsidRPr="00170659"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  <w:szCs w:val="24"/>
        </w:rPr>
        <w:t xml:space="preserve"> Kosmetyki i środki pielęgnacyjne</w:t>
      </w:r>
    </w:p>
    <w:p w:rsidR="00E4770D" w:rsidRPr="00170659" w:rsidRDefault="00E4770D" w:rsidP="0069095A">
      <w:pPr>
        <w:pStyle w:val="Domylnie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170659">
        <w:rPr>
          <w:rFonts w:ascii="Times New Roman" w:hAnsi="Times New Roman"/>
          <w:sz w:val="24"/>
          <w:szCs w:val="24"/>
        </w:rPr>
        <w:fldChar w:fldCharType="begin"/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</w:r>
      <w:r w:rsidRPr="00170659"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  <w:szCs w:val="24"/>
        </w:rPr>
        <w:t xml:space="preserve"> Farmacja</w:t>
      </w:r>
    </w:p>
    <w:p w:rsidR="00E4770D" w:rsidRPr="00170659" w:rsidRDefault="00E4770D" w:rsidP="0069095A">
      <w:pPr>
        <w:pStyle w:val="Domylnie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170659">
        <w:rPr>
          <w:rFonts w:ascii="Times New Roman" w:hAnsi="Times New Roman"/>
          <w:sz w:val="24"/>
          <w:szCs w:val="24"/>
        </w:rPr>
        <w:fldChar w:fldCharType="begin"/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</w:r>
      <w:r w:rsidRPr="00170659"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  <w:szCs w:val="24"/>
        </w:rPr>
        <w:t xml:space="preserve"> Elektronika i nowe technologie</w:t>
      </w:r>
    </w:p>
    <w:p w:rsidR="00E4770D" w:rsidRPr="00170659" w:rsidRDefault="00E4770D" w:rsidP="0069095A">
      <w:pPr>
        <w:pStyle w:val="Domylnie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170659">
        <w:rPr>
          <w:rFonts w:ascii="Times New Roman" w:hAnsi="Times New Roman"/>
          <w:sz w:val="24"/>
          <w:szCs w:val="24"/>
        </w:rPr>
        <w:fldChar w:fldCharType="begin"/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</w:r>
      <w:r w:rsidRPr="00170659"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  <w:szCs w:val="24"/>
        </w:rPr>
        <w:t xml:space="preserve"> Motoryzacja</w:t>
      </w:r>
    </w:p>
    <w:p w:rsidR="00E4770D" w:rsidRDefault="00E4770D" w:rsidP="0069095A">
      <w:pPr>
        <w:pStyle w:val="Domylnie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170659">
        <w:rPr>
          <w:rFonts w:ascii="Times New Roman" w:hAnsi="Times New Roman"/>
          <w:sz w:val="24"/>
          <w:szCs w:val="24"/>
        </w:rPr>
        <w:fldChar w:fldCharType="begin"/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</w:r>
      <w:r w:rsidRPr="00170659"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  <w:szCs w:val="24"/>
        </w:rPr>
        <w:t xml:space="preserve"> Dobra przemysłowe</w:t>
      </w:r>
    </w:p>
    <w:p w:rsidR="00E4770D" w:rsidRPr="00170659" w:rsidRDefault="00E4770D" w:rsidP="0069095A">
      <w:pPr>
        <w:pStyle w:val="Domylnie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170659">
        <w:rPr>
          <w:rFonts w:ascii="Times New Roman" w:hAnsi="Times New Roman"/>
          <w:sz w:val="24"/>
          <w:szCs w:val="24"/>
        </w:rPr>
        <w:fldChar w:fldCharType="begin"/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  <w:fldChar w:fldCharType="end"/>
      </w:r>
      <w:bookmarkStart w:id="45" w:name="Wybór17"/>
      <w:r>
        <w:rPr>
          <w:rFonts w:ascii="Times New Roman" w:hAnsi="Times New Roman"/>
          <w:sz w:val="24"/>
          <w:szCs w:val="24"/>
        </w:rPr>
        <w:fldChar w:fldCharType="begin">
          <w:ffData>
            <w:name w:val="Wybór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bookmarkEnd w:id="45"/>
      <w:r>
        <w:rPr>
          <w:rFonts w:ascii="Times New Roman" w:hAnsi="Times New Roman"/>
          <w:sz w:val="24"/>
          <w:szCs w:val="24"/>
        </w:rPr>
        <w:t xml:space="preserve"> Logistyka</w:t>
      </w:r>
    </w:p>
    <w:p w:rsidR="00E4770D" w:rsidRDefault="00E4770D" w:rsidP="00014D98">
      <w:pPr>
        <w:pStyle w:val="Domylnie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170659">
        <w:rPr>
          <w:rFonts w:ascii="Times New Roman" w:hAnsi="Times New Roman"/>
          <w:sz w:val="24"/>
          <w:szCs w:val="24"/>
        </w:rPr>
        <w:fldChar w:fldCharType="begin"/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  <w:fldChar w:fldCharType="end"/>
      </w:r>
      <w:bookmarkStart w:id="46" w:name="Wybór18"/>
      <w:r>
        <w:rPr>
          <w:rFonts w:ascii="Times New Roman" w:hAnsi="Times New Roman"/>
          <w:sz w:val="24"/>
          <w:szCs w:val="24"/>
        </w:rPr>
        <w:fldChar w:fldCharType="begin">
          <w:ffData>
            <w:name w:val="Wybór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bookmarkEnd w:id="46"/>
      <w:r w:rsidRPr="00170659">
        <w:rPr>
          <w:rFonts w:ascii="Times New Roman" w:hAnsi="Times New Roman"/>
          <w:sz w:val="24"/>
          <w:szCs w:val="24"/>
        </w:rPr>
        <w:t xml:space="preserve"> Inne (jakie?)</w:t>
      </w:r>
      <w:r>
        <w:rPr>
          <w:rFonts w:ascii="Times New Roman" w:hAnsi="Times New Roman"/>
          <w:sz w:val="24"/>
          <w:szCs w:val="24"/>
        </w:rPr>
        <w:t xml:space="preserve">: </w:t>
      </w:r>
      <w:bookmarkStart w:id="47" w:name="Text22"/>
      <w:r>
        <w:rPr>
          <w:rFonts w:ascii="Times New Roman" w:hAnsi="Times New Roman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47"/>
    </w:p>
    <w:p w:rsidR="00E4770D" w:rsidRDefault="00E4770D" w:rsidP="00014D98">
      <w:pPr>
        <w:pStyle w:val="Domylnie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E4770D" w:rsidRDefault="00E4770D" w:rsidP="00014D98">
      <w:pPr>
        <w:pStyle w:val="Domylnie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E4770D" w:rsidRDefault="00E4770D" w:rsidP="00014D98">
      <w:pPr>
        <w:pStyle w:val="Domylnie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E4770D" w:rsidRDefault="00E4770D" w:rsidP="00014D98">
      <w:pPr>
        <w:pStyle w:val="Domylnie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E4770D" w:rsidRDefault="00E4770D" w:rsidP="00014D98">
      <w:pPr>
        <w:pStyle w:val="Domylnie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E4770D" w:rsidRDefault="00E4770D" w:rsidP="00014D98">
      <w:pPr>
        <w:pStyle w:val="Domylnie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E4770D" w:rsidRDefault="00E4770D" w:rsidP="00014D98">
      <w:pPr>
        <w:pStyle w:val="Domylnie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E4770D" w:rsidRDefault="00E4770D" w:rsidP="00014D98">
      <w:pPr>
        <w:pStyle w:val="Domylnie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E4770D" w:rsidRDefault="00E4770D" w:rsidP="00014D98">
      <w:pPr>
        <w:pStyle w:val="Domylnie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E4770D" w:rsidRDefault="00E4770D" w:rsidP="00014D98">
      <w:pPr>
        <w:pStyle w:val="Domylnie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E4770D" w:rsidRDefault="00E4770D" w:rsidP="00014D98">
      <w:pPr>
        <w:pStyle w:val="Domylnie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E4770D" w:rsidRDefault="00E4770D" w:rsidP="00014D98">
      <w:pPr>
        <w:pStyle w:val="Domylnie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E4770D" w:rsidRPr="009D5660" w:rsidRDefault="00E4770D" w:rsidP="00950FDA">
      <w:pPr>
        <w:pStyle w:val="Domylnie"/>
        <w:spacing w:after="0"/>
        <w:jc w:val="both"/>
        <w:rPr>
          <w:rFonts w:ascii="Cambria" w:hAnsi="Cambria"/>
          <w:sz w:val="24"/>
          <w:szCs w:val="24"/>
        </w:rPr>
      </w:pPr>
      <w:r w:rsidRPr="009D5660">
        <w:rPr>
          <w:rFonts w:ascii="Cambria" w:hAnsi="Cambria"/>
          <w:b/>
          <w:color w:val="1F497D"/>
          <w:sz w:val="32"/>
        </w:rPr>
        <w:t xml:space="preserve">Część </w:t>
      </w:r>
      <w:r>
        <w:rPr>
          <w:rFonts w:ascii="Cambria" w:hAnsi="Cambria"/>
          <w:b/>
          <w:color w:val="1F497D"/>
          <w:sz w:val="32"/>
        </w:rPr>
        <w:t>ósma</w:t>
      </w:r>
      <w:r w:rsidRPr="009D5660">
        <w:rPr>
          <w:rFonts w:ascii="Cambria" w:hAnsi="Cambria"/>
          <w:b/>
          <w:color w:val="1F497D"/>
          <w:sz w:val="32"/>
        </w:rPr>
        <w:t xml:space="preserve"> poświęcona jest badaniu przedsiębiorstw, w których stosowany jest druk fleksograficzny</w:t>
      </w:r>
    </w:p>
    <w:p w:rsidR="00E4770D" w:rsidRPr="00170659" w:rsidRDefault="00E4770D" w:rsidP="002F5EA5">
      <w:pPr>
        <w:pStyle w:val="Domylnie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4770D" w:rsidRDefault="00E4770D" w:rsidP="0023185D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hAnsi="Times New Roman"/>
          <w:b/>
          <w:sz w:val="24"/>
          <w:szCs w:val="24"/>
        </w:rPr>
      </w:pPr>
      <w:r w:rsidRPr="00170659">
        <w:rPr>
          <w:rFonts w:ascii="Times New Roman" w:hAnsi="Times New Roman"/>
          <w:b/>
          <w:sz w:val="24"/>
          <w:szCs w:val="24"/>
        </w:rPr>
        <w:t>Proszę określić dominujący profil produkcji Państwa firmy:</w:t>
      </w:r>
    </w:p>
    <w:p w:rsidR="00E4770D" w:rsidRPr="00170659" w:rsidRDefault="00E4770D" w:rsidP="00554606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170659">
        <w:rPr>
          <w:rFonts w:ascii="Times New Roman" w:hAnsi="Times New Roman"/>
          <w:i/>
          <w:sz w:val="24"/>
        </w:rPr>
        <w:t>(Można zaznaczyć więcej niż jedną odpowiedź)</w:t>
      </w:r>
    </w:p>
    <w:p w:rsidR="00E4770D" w:rsidRPr="00170659" w:rsidRDefault="00E4770D" w:rsidP="0080199A">
      <w:pPr>
        <w:pStyle w:val="Domylnie"/>
        <w:spacing w:after="0"/>
        <w:ind w:left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4770D" w:rsidRDefault="00E4770D" w:rsidP="00A0497E">
      <w:pPr>
        <w:pStyle w:val="ListParagraph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17065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</w:r>
      <w:r w:rsidRPr="00170659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Opakowania giętkie</w:t>
      </w:r>
    </w:p>
    <w:p w:rsidR="00E4770D" w:rsidRDefault="00E4770D" w:rsidP="00A0497E">
      <w:pPr>
        <w:pStyle w:val="ListParagraph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Etykiety </w:t>
      </w:r>
    </w:p>
    <w:p w:rsidR="00E4770D" w:rsidRDefault="00E4770D" w:rsidP="00A0497E">
      <w:pPr>
        <w:pStyle w:val="ListParagraph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17065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</w:r>
      <w:r w:rsidRPr="00170659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Opakowania z tektury falistej</w:t>
      </w:r>
    </w:p>
    <w:p w:rsidR="00E4770D" w:rsidRDefault="00E4770D" w:rsidP="00A0497E">
      <w:pPr>
        <w:pStyle w:val="ListParagraph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17065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</w:r>
      <w:r w:rsidRPr="00170659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Worki papierowe</w:t>
      </w:r>
    </w:p>
    <w:p w:rsidR="00E4770D" w:rsidRDefault="00E4770D" w:rsidP="00A0497E">
      <w:pPr>
        <w:pStyle w:val="ListParagraph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17065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</w:r>
      <w:r w:rsidRPr="00170659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Serwetki</w:t>
      </w:r>
    </w:p>
    <w:p w:rsidR="00E4770D" w:rsidRPr="003D03C0" w:rsidRDefault="00E4770D" w:rsidP="003D03C0">
      <w:pPr>
        <w:ind w:firstLine="708"/>
        <w:rPr>
          <w:rFonts w:ascii="Times New Roman" w:hAnsi="Times New Roman"/>
          <w:sz w:val="24"/>
          <w:szCs w:val="24"/>
        </w:rPr>
      </w:pPr>
      <w:r w:rsidRPr="0017065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</w:r>
      <w:r w:rsidRPr="00170659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Inne (jakie?): </w:t>
      </w:r>
      <w:bookmarkStart w:id="48" w:name="Text23"/>
      <w:r>
        <w:rPr>
          <w:rFonts w:ascii="Times New Roman" w:hAnsi="Times New Roman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48"/>
    </w:p>
    <w:p w:rsidR="00E4770D" w:rsidRPr="00170659" w:rsidRDefault="00E4770D" w:rsidP="0023185D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hAnsi="Times New Roman"/>
          <w:b/>
          <w:sz w:val="24"/>
          <w:szCs w:val="24"/>
        </w:rPr>
      </w:pPr>
      <w:r w:rsidRPr="00170659">
        <w:rPr>
          <w:rFonts w:ascii="Times New Roman" w:hAnsi="Times New Roman"/>
          <w:b/>
          <w:sz w:val="24"/>
          <w:szCs w:val="24"/>
        </w:rPr>
        <w:t>Który z poniższych scenariuszy uważają Państwo za najbardziej prawdopodobny?</w:t>
      </w:r>
    </w:p>
    <w:p w:rsidR="00E4770D" w:rsidRPr="00170659" w:rsidRDefault="00E4770D" w:rsidP="00DC07FC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E4770D" w:rsidRPr="00170659" w:rsidRDefault="00E4770D" w:rsidP="0054743F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  <w:szCs w:val="24"/>
        </w:rPr>
        <w:t xml:space="preserve"> W najbliższej przyszłości fleksografia będzie się dynamicznie rozwijać kosztem innych technologii drukarskich</w:t>
      </w:r>
    </w:p>
    <w:p w:rsidR="00E4770D" w:rsidRPr="00170659" w:rsidRDefault="00E4770D" w:rsidP="00DC07FC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17065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</w:r>
      <w:r w:rsidRPr="00170659"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  <w:szCs w:val="24"/>
        </w:rPr>
        <w:t xml:space="preserve"> W najbliższej przyszłości fleksografia będzie traciła na znaczeniu na rzecz innych technologii drukarskich</w:t>
      </w:r>
    </w:p>
    <w:p w:rsidR="00E4770D" w:rsidRDefault="00E4770D" w:rsidP="003D03C0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17065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</w:r>
      <w:r w:rsidRPr="00170659"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  <w:szCs w:val="24"/>
        </w:rPr>
        <w:t xml:space="preserve"> W najbliższej przyszłości nie nastąpi ani wzrost, ani spadek znaczenia fleksografii</w:t>
      </w:r>
    </w:p>
    <w:p w:rsidR="00E4770D" w:rsidRPr="003D03C0" w:rsidRDefault="00E4770D" w:rsidP="003D03C0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E4770D" w:rsidRPr="00170659" w:rsidRDefault="00E4770D" w:rsidP="0023185D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hAnsi="Times New Roman"/>
          <w:b/>
          <w:sz w:val="24"/>
          <w:szCs w:val="24"/>
        </w:rPr>
      </w:pPr>
      <w:r w:rsidRPr="00170659">
        <w:rPr>
          <w:rFonts w:ascii="Times New Roman" w:hAnsi="Times New Roman"/>
          <w:b/>
          <w:sz w:val="24"/>
          <w:szCs w:val="24"/>
        </w:rPr>
        <w:t>Czy fleksografia ma szanse przejmować zlecenia wykonywane dotychczas innymi technologiami druku?</w:t>
      </w:r>
    </w:p>
    <w:p w:rsidR="00E4770D" w:rsidRPr="00E1068E" w:rsidRDefault="00E4770D" w:rsidP="00E1068E">
      <w:pPr>
        <w:pStyle w:val="Footer"/>
        <w:ind w:left="708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170659">
        <w:t xml:space="preserve"> Tak</w:t>
      </w:r>
      <w:r w:rsidRPr="00170659">
        <w:br/>
      </w:r>
      <w:r w:rsidRPr="0017065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instrText>FORMCHECKBOX</w:instrText>
      </w:r>
      <w:r w:rsidRPr="00170659">
        <w:fldChar w:fldCharType="end"/>
      </w:r>
      <w:r w:rsidRPr="00170659">
        <w:t xml:space="preserve"> Nie</w:t>
      </w:r>
    </w:p>
    <w:p w:rsidR="00E4770D" w:rsidRPr="00191941" w:rsidRDefault="00E4770D" w:rsidP="0023185D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hAnsi="Times New Roman"/>
          <w:b/>
          <w:sz w:val="24"/>
          <w:szCs w:val="24"/>
        </w:rPr>
      </w:pPr>
      <w:r w:rsidRPr="00170659">
        <w:rPr>
          <w:rFonts w:ascii="Times New Roman" w:hAnsi="Times New Roman"/>
          <w:b/>
          <w:sz w:val="24"/>
          <w:szCs w:val="24"/>
        </w:rPr>
        <w:t>Czy Państwo obawiają się konsolidacji rynku fleksograficznego</w:t>
      </w:r>
      <w:r>
        <w:rPr>
          <w:rFonts w:ascii="Times New Roman" w:hAnsi="Times New Roman"/>
          <w:b/>
          <w:sz w:val="24"/>
          <w:szCs w:val="24"/>
        </w:rPr>
        <w:t xml:space="preserve"> w Polsce poprzez przejmowanie </w:t>
      </w:r>
      <w:r w:rsidRPr="00170659">
        <w:rPr>
          <w:rFonts w:ascii="Times New Roman" w:hAnsi="Times New Roman"/>
          <w:b/>
          <w:sz w:val="24"/>
          <w:szCs w:val="24"/>
        </w:rPr>
        <w:t>polskich firm przez firmy zagraniczne?</w:t>
      </w:r>
    </w:p>
    <w:p w:rsidR="00E4770D" w:rsidRPr="00170659" w:rsidRDefault="00E4770D" w:rsidP="00BC65F6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E4770D" w:rsidRPr="00170659" w:rsidRDefault="00E4770D" w:rsidP="00BC65F6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17065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</w:r>
      <w:r w:rsidRPr="00170659"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  <w:szCs w:val="24"/>
        </w:rPr>
        <w:t xml:space="preserve"> Tak</w:t>
      </w:r>
    </w:p>
    <w:p w:rsidR="00E4770D" w:rsidRDefault="00E4770D" w:rsidP="003D03C0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  <w:szCs w:val="24"/>
        </w:rPr>
        <w:t xml:space="preserve"> Nie</w:t>
      </w:r>
    </w:p>
    <w:p w:rsidR="00E4770D" w:rsidRDefault="00E4770D" w:rsidP="00865F5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4770D" w:rsidRPr="005612A1" w:rsidRDefault="00E4770D" w:rsidP="0023185D">
      <w:pPr>
        <w:numPr>
          <w:ilvl w:val="0"/>
          <w:numId w:val="1"/>
        </w:numPr>
        <w:spacing w:after="0"/>
        <w:ind w:left="720" w:hanging="360"/>
        <w:jc w:val="both"/>
        <w:rPr>
          <w:b/>
          <w:bCs/>
        </w:rPr>
      </w:pPr>
      <w:r w:rsidRPr="005612A1">
        <w:rPr>
          <w:rFonts w:ascii="Times New Roman" w:hAnsi="Times New Roman"/>
          <w:b/>
          <w:bCs/>
          <w:sz w:val="24"/>
          <w:szCs w:val="24"/>
        </w:rPr>
        <w:t>Czy potrzebny jest nowoczesny zawodowy ośrodek kształcenia fleksografów prowadzony przez niezależną organizację/instytucję i jeśli tak, z jakich źródeł ma być finansowany taki ośrodek?</w:t>
      </w:r>
    </w:p>
    <w:p w:rsidR="00E4770D" w:rsidRPr="005612A1" w:rsidRDefault="00E4770D" w:rsidP="00191941">
      <w:pPr>
        <w:pStyle w:val="ListParagraph"/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17065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instrText>FORMCHECKBOX</w:instrText>
      </w:r>
      <w:r w:rsidRPr="00170659">
        <w:fldChar w:fldCharType="end"/>
      </w:r>
      <w:r>
        <w:t xml:space="preserve"> </w:t>
      </w:r>
      <w:r w:rsidRPr="005612A1">
        <w:rPr>
          <w:rFonts w:ascii="Times New Roman" w:hAnsi="Times New Roman"/>
          <w:color w:val="000000"/>
          <w:sz w:val="24"/>
          <w:szCs w:val="24"/>
        </w:rPr>
        <w:t>Tak – finansowany ze środków centralnych</w:t>
      </w:r>
    </w:p>
    <w:p w:rsidR="00E4770D" w:rsidRPr="005612A1" w:rsidRDefault="00E4770D" w:rsidP="00191941">
      <w:pPr>
        <w:pStyle w:val="ListParagraph"/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5612A1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612A1">
        <w:rPr>
          <w:rFonts w:ascii="Times New Roman" w:hAnsi="Times New Roman"/>
          <w:color w:val="000000"/>
          <w:sz w:val="24"/>
          <w:szCs w:val="24"/>
        </w:rPr>
        <w:instrText>FORMCHECKBOX</w:instrText>
      </w:r>
      <w:r w:rsidRPr="005612A1">
        <w:rPr>
          <w:rFonts w:ascii="Times New Roman" w:hAnsi="Times New Roman"/>
          <w:color w:val="000000"/>
          <w:sz w:val="24"/>
          <w:szCs w:val="24"/>
        </w:rPr>
      </w:r>
      <w:r w:rsidRPr="005612A1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5612A1">
        <w:rPr>
          <w:rFonts w:ascii="Times New Roman" w:hAnsi="Times New Roman"/>
          <w:color w:val="000000"/>
          <w:sz w:val="24"/>
          <w:szCs w:val="24"/>
        </w:rPr>
        <w:t xml:space="preserve"> Tak – finansowany ze środków samorządowych</w:t>
      </w:r>
    </w:p>
    <w:p w:rsidR="00E4770D" w:rsidRPr="005612A1" w:rsidRDefault="00E4770D" w:rsidP="00191941">
      <w:pPr>
        <w:pStyle w:val="ListParagraph"/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5612A1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612A1">
        <w:rPr>
          <w:rFonts w:ascii="Times New Roman" w:hAnsi="Times New Roman"/>
          <w:color w:val="000000"/>
          <w:sz w:val="24"/>
          <w:szCs w:val="24"/>
        </w:rPr>
        <w:instrText>FORMCHECKBOX</w:instrText>
      </w:r>
      <w:r w:rsidRPr="005612A1">
        <w:rPr>
          <w:rFonts w:ascii="Times New Roman" w:hAnsi="Times New Roman"/>
          <w:color w:val="000000"/>
          <w:sz w:val="24"/>
          <w:szCs w:val="24"/>
        </w:rPr>
      </w:r>
      <w:r w:rsidRPr="005612A1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5612A1">
        <w:rPr>
          <w:rFonts w:ascii="Times New Roman" w:hAnsi="Times New Roman"/>
          <w:color w:val="000000"/>
          <w:sz w:val="24"/>
          <w:szCs w:val="24"/>
        </w:rPr>
        <w:t xml:space="preserve"> Tak – finansowany przez branżę</w:t>
      </w:r>
    </w:p>
    <w:p w:rsidR="00E4770D" w:rsidRPr="005612A1" w:rsidRDefault="00E4770D" w:rsidP="00191941">
      <w:pPr>
        <w:pStyle w:val="ListParagraph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color w:val="000000"/>
          <w:sz w:val="24"/>
          <w:szCs w:val="24"/>
        </w:rPr>
      </w:r>
      <w:r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5612A1">
        <w:rPr>
          <w:rFonts w:ascii="Times New Roman" w:hAnsi="Times New Roman"/>
          <w:color w:val="000000"/>
          <w:sz w:val="24"/>
          <w:szCs w:val="24"/>
        </w:rPr>
        <w:t xml:space="preserve"> Tak – finansowany przez partnerstwo publiczno-prywatne</w:t>
      </w:r>
    </w:p>
    <w:p w:rsidR="00E4770D" w:rsidRDefault="00E4770D" w:rsidP="008A479F">
      <w:pPr>
        <w:pStyle w:val="ListParagraph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12A1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612A1">
        <w:rPr>
          <w:rFonts w:ascii="Times New Roman" w:hAnsi="Times New Roman"/>
          <w:color w:val="000000"/>
          <w:sz w:val="24"/>
          <w:szCs w:val="24"/>
        </w:rPr>
        <w:instrText>FORMCHECKBOX</w:instrText>
      </w:r>
      <w:r w:rsidRPr="005612A1">
        <w:rPr>
          <w:rFonts w:ascii="Times New Roman" w:hAnsi="Times New Roman"/>
          <w:color w:val="000000"/>
          <w:sz w:val="24"/>
          <w:szCs w:val="24"/>
        </w:rPr>
      </w:r>
      <w:r w:rsidRPr="005612A1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5612A1">
        <w:rPr>
          <w:rFonts w:ascii="Times New Roman" w:hAnsi="Times New Roman"/>
          <w:color w:val="000000"/>
          <w:sz w:val="24"/>
          <w:szCs w:val="24"/>
        </w:rPr>
        <w:t xml:space="preserve"> Nie jest potrzebny</w:t>
      </w:r>
    </w:p>
    <w:p w:rsidR="00E4770D" w:rsidRDefault="00E4770D" w:rsidP="008A479F">
      <w:pPr>
        <w:pStyle w:val="ListParagraph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770D" w:rsidRPr="008A479F" w:rsidRDefault="00E4770D" w:rsidP="008A479F">
      <w:pPr>
        <w:pStyle w:val="ListParagraph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770D" w:rsidRDefault="00E4770D" w:rsidP="0023185D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D97FA3">
        <w:rPr>
          <w:rFonts w:ascii="Times New Roman" w:hAnsi="Times New Roman"/>
          <w:b/>
          <w:bCs/>
          <w:sz w:val="24"/>
          <w:szCs w:val="24"/>
        </w:rPr>
        <w:t>Czy widzą Państwo potrzebę tworzenia marki polskiej fleksografii poza granicami naszego kraju?</w:t>
      </w:r>
    </w:p>
    <w:p w:rsidR="00E4770D" w:rsidRDefault="00E4770D" w:rsidP="00E55042">
      <w:pPr>
        <w:pStyle w:val="Footer"/>
        <w:ind w:left="708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170659">
        <w:t xml:space="preserve"> Tak</w:t>
      </w:r>
      <w:r w:rsidRPr="00170659">
        <w:br/>
      </w:r>
      <w:r w:rsidRPr="0017065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instrText>FORMCHECKBOX</w:instrText>
      </w:r>
      <w:r w:rsidRPr="00170659">
        <w:fldChar w:fldCharType="end"/>
      </w:r>
      <w:r w:rsidRPr="00170659">
        <w:t xml:space="preserve"> Nie</w:t>
      </w:r>
    </w:p>
    <w:p w:rsidR="00E4770D" w:rsidRPr="00066C4D" w:rsidRDefault="00E4770D" w:rsidP="00E55042">
      <w:pPr>
        <w:pStyle w:val="Footer"/>
        <w:ind w:left="708"/>
      </w:pPr>
    </w:p>
    <w:p w:rsidR="00E4770D" w:rsidRPr="00170659" w:rsidRDefault="00E4770D" w:rsidP="00C4129A">
      <w:pPr>
        <w:pStyle w:val="Heading2"/>
        <w:rPr>
          <w:b/>
          <w:color w:val="1F497D"/>
          <w:sz w:val="32"/>
        </w:rPr>
      </w:pPr>
      <w:r w:rsidRPr="00170659">
        <w:rPr>
          <w:b/>
          <w:color w:val="1F497D"/>
          <w:sz w:val="32"/>
        </w:rPr>
        <w:t>Na koniec prosimy o podanie danych metryczkowych dotyczących Państwa firmy</w:t>
      </w:r>
    </w:p>
    <w:p w:rsidR="00E4770D" w:rsidRPr="005F5B31" w:rsidRDefault="00E4770D" w:rsidP="009800E4">
      <w:pPr>
        <w:keepNext/>
        <w:keepLines/>
        <w:spacing w:before="200" w:after="0"/>
        <w:rPr>
          <w:rFonts w:ascii="Times New Roman" w:hAnsi="Times New Roman"/>
          <w:b/>
          <w:i/>
          <w:color w:val="4F81BD"/>
          <w:sz w:val="24"/>
          <w:szCs w:val="24"/>
        </w:rPr>
      </w:pPr>
    </w:p>
    <w:p w:rsidR="00E4770D" w:rsidRDefault="00E4770D" w:rsidP="0023185D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hAnsi="Times New Roman"/>
          <w:b/>
          <w:sz w:val="24"/>
        </w:rPr>
      </w:pPr>
      <w:r w:rsidRPr="00170659">
        <w:rPr>
          <w:rFonts w:ascii="Times New Roman" w:hAnsi="Times New Roman"/>
          <w:b/>
          <w:sz w:val="24"/>
        </w:rPr>
        <w:t xml:space="preserve">Od jak dawna </w:t>
      </w:r>
      <w:r w:rsidRPr="00170659">
        <w:rPr>
          <w:rFonts w:ascii="Times New Roman" w:hAnsi="Times New Roman"/>
          <w:b/>
          <w:sz w:val="24"/>
          <w:szCs w:val="24"/>
        </w:rPr>
        <w:t>Państwa</w:t>
      </w:r>
      <w:r w:rsidRPr="00170659">
        <w:rPr>
          <w:rFonts w:ascii="Times New Roman" w:hAnsi="Times New Roman"/>
          <w:b/>
          <w:sz w:val="24"/>
        </w:rPr>
        <w:t xml:space="preserve"> firma działa na polskim rynku?</w:t>
      </w:r>
    </w:p>
    <w:p w:rsidR="00E4770D" w:rsidRPr="00170659" w:rsidRDefault="00E4770D" w:rsidP="008A7025">
      <w:pPr>
        <w:spacing w:after="0"/>
        <w:ind w:left="720"/>
        <w:jc w:val="both"/>
        <w:rPr>
          <w:rFonts w:ascii="Times New Roman" w:hAnsi="Times New Roman"/>
          <w:b/>
          <w:sz w:val="24"/>
        </w:rPr>
      </w:pPr>
    </w:p>
    <w:p w:rsidR="00E4770D" w:rsidRPr="00170659" w:rsidRDefault="00E4770D" w:rsidP="009800E4">
      <w:pPr>
        <w:spacing w:after="0"/>
        <w:ind w:left="720"/>
        <w:jc w:val="both"/>
        <w:rPr>
          <w:rFonts w:ascii="Times New Roman" w:hAnsi="Times New Roman"/>
          <w:sz w:val="24"/>
        </w:rPr>
      </w:pPr>
      <w:r w:rsidRPr="0017065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</w:r>
      <w:r w:rsidRPr="00170659"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  <w:szCs w:val="24"/>
        </w:rPr>
        <w:t xml:space="preserve"> </w:t>
      </w:r>
      <w:r w:rsidRPr="00170659">
        <w:rPr>
          <w:rFonts w:ascii="Times New Roman" w:hAnsi="Times New Roman"/>
          <w:sz w:val="24"/>
        </w:rPr>
        <w:t>Krócej niż rok</w:t>
      </w:r>
    </w:p>
    <w:p w:rsidR="00E4770D" w:rsidRPr="00170659" w:rsidRDefault="00E4770D" w:rsidP="009800E4">
      <w:pPr>
        <w:spacing w:after="0"/>
        <w:ind w:left="720"/>
        <w:jc w:val="both"/>
        <w:rPr>
          <w:rFonts w:ascii="Times New Roman" w:hAnsi="Times New Roman"/>
          <w:sz w:val="24"/>
        </w:rPr>
      </w:pPr>
      <w:r w:rsidRPr="0017065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</w:r>
      <w:r w:rsidRPr="00170659"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  <w:szCs w:val="24"/>
        </w:rPr>
        <w:t xml:space="preserve"> </w:t>
      </w:r>
      <w:r w:rsidRPr="00170659">
        <w:rPr>
          <w:rFonts w:ascii="Times New Roman" w:hAnsi="Times New Roman"/>
          <w:sz w:val="24"/>
        </w:rPr>
        <w:t>Od 1 roku do 3 lat</w:t>
      </w:r>
      <w:r w:rsidRPr="00170659">
        <w:rPr>
          <w:rFonts w:ascii="Times New Roman" w:hAnsi="Times New Roman"/>
          <w:sz w:val="24"/>
        </w:rPr>
        <w:tab/>
      </w:r>
    </w:p>
    <w:p w:rsidR="00E4770D" w:rsidRPr="00170659" w:rsidRDefault="00E4770D" w:rsidP="009800E4">
      <w:pPr>
        <w:spacing w:after="0"/>
        <w:ind w:left="720"/>
        <w:jc w:val="both"/>
        <w:rPr>
          <w:rFonts w:ascii="Times New Roman" w:hAnsi="Times New Roman"/>
          <w:sz w:val="24"/>
        </w:rPr>
      </w:pPr>
      <w:r w:rsidRPr="0017065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</w:r>
      <w:r w:rsidRPr="00170659"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Od 4</w:t>
      </w:r>
      <w:r w:rsidRPr="00170659">
        <w:rPr>
          <w:rFonts w:ascii="Times New Roman" w:hAnsi="Times New Roman"/>
          <w:sz w:val="24"/>
        </w:rPr>
        <w:t xml:space="preserve"> do 7 lat</w:t>
      </w:r>
      <w:r w:rsidRPr="00170659">
        <w:rPr>
          <w:rFonts w:ascii="Times New Roman" w:hAnsi="Times New Roman"/>
          <w:sz w:val="24"/>
        </w:rPr>
        <w:tab/>
      </w:r>
    </w:p>
    <w:p w:rsidR="00E4770D" w:rsidRPr="00170659" w:rsidRDefault="00E4770D" w:rsidP="009800E4">
      <w:pPr>
        <w:spacing w:after="0"/>
        <w:ind w:left="720"/>
        <w:jc w:val="both"/>
        <w:rPr>
          <w:rFonts w:ascii="Times New Roman" w:hAnsi="Times New Roman"/>
          <w:sz w:val="24"/>
        </w:rPr>
      </w:pPr>
      <w:r w:rsidRPr="0017065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</w:r>
      <w:r w:rsidRPr="00170659"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  <w:szCs w:val="24"/>
        </w:rPr>
        <w:t xml:space="preserve"> </w:t>
      </w:r>
      <w:r w:rsidRPr="00170659">
        <w:rPr>
          <w:rFonts w:ascii="Times New Roman" w:hAnsi="Times New Roman"/>
          <w:sz w:val="24"/>
        </w:rPr>
        <w:t>Od 8 do 15 lat</w:t>
      </w:r>
    </w:p>
    <w:p w:rsidR="00E4770D" w:rsidRDefault="00E4770D" w:rsidP="003D03C0">
      <w:pPr>
        <w:spacing w:after="0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  <w:szCs w:val="24"/>
        </w:rPr>
        <w:t xml:space="preserve"> </w:t>
      </w:r>
      <w:r w:rsidRPr="00170659">
        <w:rPr>
          <w:rFonts w:ascii="Times New Roman" w:hAnsi="Times New Roman"/>
          <w:sz w:val="24"/>
        </w:rPr>
        <w:t>Powyżej 15 lat</w:t>
      </w:r>
    </w:p>
    <w:p w:rsidR="00E4770D" w:rsidRPr="00170659" w:rsidRDefault="00E4770D" w:rsidP="003D03C0">
      <w:pPr>
        <w:spacing w:after="0"/>
        <w:ind w:left="720"/>
        <w:jc w:val="both"/>
        <w:rPr>
          <w:rFonts w:ascii="Times New Roman" w:hAnsi="Times New Roman"/>
          <w:sz w:val="24"/>
        </w:rPr>
      </w:pPr>
    </w:p>
    <w:p w:rsidR="00E4770D" w:rsidRDefault="00E4770D" w:rsidP="0023185D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hAnsi="Times New Roman"/>
          <w:b/>
          <w:sz w:val="24"/>
        </w:rPr>
      </w:pPr>
      <w:r w:rsidRPr="00170659">
        <w:rPr>
          <w:rFonts w:ascii="Times New Roman" w:hAnsi="Times New Roman"/>
          <w:b/>
          <w:sz w:val="24"/>
        </w:rPr>
        <w:t>Ilu pracowników zatrudnia Państwa firma?</w:t>
      </w:r>
    </w:p>
    <w:p w:rsidR="00E4770D" w:rsidRPr="00170659" w:rsidRDefault="00E4770D" w:rsidP="008A7025">
      <w:pPr>
        <w:spacing w:after="0"/>
        <w:ind w:left="720"/>
        <w:jc w:val="both"/>
        <w:rPr>
          <w:rFonts w:ascii="Times New Roman" w:hAnsi="Times New Roman"/>
          <w:b/>
          <w:sz w:val="24"/>
        </w:rPr>
      </w:pPr>
    </w:p>
    <w:p w:rsidR="00E4770D" w:rsidRPr="00170659" w:rsidRDefault="00E4770D" w:rsidP="009800E4">
      <w:pPr>
        <w:spacing w:after="0"/>
        <w:ind w:left="720"/>
        <w:jc w:val="both"/>
        <w:rPr>
          <w:rFonts w:ascii="Times New Roman" w:hAnsi="Times New Roman"/>
          <w:sz w:val="24"/>
        </w:rPr>
      </w:pPr>
      <w:r w:rsidRPr="0017065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</w:r>
      <w:r w:rsidRPr="00170659"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  <w:szCs w:val="24"/>
        </w:rPr>
        <w:t xml:space="preserve"> </w:t>
      </w:r>
      <w:r w:rsidRPr="00170659">
        <w:rPr>
          <w:rFonts w:ascii="Times New Roman" w:hAnsi="Times New Roman"/>
          <w:sz w:val="24"/>
        </w:rPr>
        <w:t>Mniej niż 10</w:t>
      </w:r>
    </w:p>
    <w:p w:rsidR="00E4770D" w:rsidRPr="00170659" w:rsidRDefault="00E4770D" w:rsidP="009800E4">
      <w:pPr>
        <w:spacing w:after="0"/>
        <w:ind w:left="720"/>
        <w:jc w:val="both"/>
        <w:rPr>
          <w:rFonts w:ascii="Times New Roman" w:hAnsi="Times New Roman"/>
          <w:sz w:val="24"/>
        </w:rPr>
      </w:pPr>
      <w:r w:rsidRPr="0017065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</w:r>
      <w:r w:rsidRPr="00170659"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  <w:szCs w:val="24"/>
        </w:rPr>
        <w:t xml:space="preserve"> </w:t>
      </w:r>
      <w:r w:rsidRPr="00170659">
        <w:rPr>
          <w:rFonts w:ascii="Times New Roman" w:hAnsi="Times New Roman"/>
          <w:sz w:val="24"/>
        </w:rPr>
        <w:t>Od 10 do 49</w:t>
      </w:r>
    </w:p>
    <w:p w:rsidR="00E4770D" w:rsidRPr="00170659" w:rsidRDefault="00E4770D" w:rsidP="009800E4">
      <w:pPr>
        <w:spacing w:after="0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  <w:szCs w:val="24"/>
        </w:rPr>
        <w:t xml:space="preserve"> </w:t>
      </w:r>
      <w:r w:rsidRPr="00170659">
        <w:rPr>
          <w:rFonts w:ascii="Times New Roman" w:hAnsi="Times New Roman"/>
          <w:sz w:val="24"/>
        </w:rPr>
        <w:t xml:space="preserve">Od 50 do 249 </w:t>
      </w:r>
    </w:p>
    <w:p w:rsidR="00E4770D" w:rsidRDefault="00E4770D" w:rsidP="003D03C0">
      <w:pPr>
        <w:spacing w:after="0"/>
        <w:ind w:left="720"/>
        <w:jc w:val="both"/>
        <w:rPr>
          <w:rFonts w:ascii="Times New Roman" w:hAnsi="Times New Roman"/>
          <w:sz w:val="24"/>
        </w:rPr>
      </w:pPr>
      <w:r w:rsidRPr="0017065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</w:r>
      <w:r w:rsidRPr="00170659"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  <w:szCs w:val="24"/>
        </w:rPr>
        <w:t xml:space="preserve"> 250</w:t>
      </w:r>
      <w:r w:rsidRPr="00170659">
        <w:rPr>
          <w:rFonts w:ascii="Times New Roman" w:hAnsi="Times New Roman"/>
          <w:sz w:val="24"/>
        </w:rPr>
        <w:t xml:space="preserve"> lub więcej</w:t>
      </w:r>
    </w:p>
    <w:p w:rsidR="00E4770D" w:rsidRPr="003D03C0" w:rsidRDefault="00E4770D" w:rsidP="00717F36">
      <w:pPr>
        <w:spacing w:after="0"/>
        <w:ind w:left="720"/>
        <w:jc w:val="both"/>
        <w:rPr>
          <w:rFonts w:ascii="Times New Roman" w:hAnsi="Times New Roman"/>
          <w:sz w:val="24"/>
        </w:rPr>
      </w:pPr>
    </w:p>
    <w:p w:rsidR="00E4770D" w:rsidRPr="00170659" w:rsidRDefault="00E4770D" w:rsidP="0023185D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hAnsi="Times New Roman"/>
          <w:b/>
          <w:sz w:val="24"/>
          <w:szCs w:val="24"/>
        </w:rPr>
      </w:pPr>
      <w:r w:rsidRPr="00170659">
        <w:rPr>
          <w:rFonts w:ascii="Times New Roman" w:hAnsi="Times New Roman"/>
          <w:b/>
          <w:sz w:val="24"/>
          <w:szCs w:val="24"/>
        </w:rPr>
        <w:t xml:space="preserve">Kto jest </w:t>
      </w:r>
      <w:r w:rsidRPr="00170659">
        <w:rPr>
          <w:rFonts w:ascii="Times New Roman" w:hAnsi="Times New Roman"/>
          <w:b/>
          <w:sz w:val="24"/>
        </w:rPr>
        <w:t>dominującym</w:t>
      </w:r>
      <w:r w:rsidRPr="00170659">
        <w:rPr>
          <w:rFonts w:ascii="Times New Roman" w:hAnsi="Times New Roman"/>
          <w:b/>
          <w:sz w:val="24"/>
          <w:szCs w:val="24"/>
        </w:rPr>
        <w:t xml:space="preserve"> właścicielem w Państwa firmie?</w:t>
      </w:r>
    </w:p>
    <w:p w:rsidR="00E4770D" w:rsidRPr="00170659" w:rsidRDefault="00E4770D" w:rsidP="00A77B3C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E4770D" w:rsidRPr="00170659" w:rsidRDefault="00E4770D" w:rsidP="002B1E13">
      <w:pPr>
        <w:spacing w:after="0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  <w:szCs w:val="24"/>
        </w:rPr>
        <w:t xml:space="preserve"> Osoba lub osoby prywatne</w:t>
      </w:r>
    </w:p>
    <w:p w:rsidR="00E4770D" w:rsidRPr="00170659" w:rsidRDefault="00E4770D" w:rsidP="002B1E13">
      <w:pPr>
        <w:spacing w:after="0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17065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bookmarkStart w:id="49" w:name="__Fieldmark__2782_1776354598"/>
      <w:bookmarkStart w:id="50" w:name="__Fieldmark__1732_389167845"/>
      <w:bookmarkEnd w:id="49"/>
      <w:bookmarkEnd w:id="50"/>
      <w:r w:rsidRPr="00170659">
        <w:rPr>
          <w:rFonts w:ascii="Times New Roman" w:hAnsi="Times New Roman"/>
          <w:sz w:val="24"/>
          <w:szCs w:val="24"/>
        </w:rPr>
      </w:r>
      <w:r w:rsidRPr="00170659"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  <w:szCs w:val="24"/>
        </w:rPr>
        <w:t xml:space="preserve"> Pracownicy</w:t>
      </w:r>
    </w:p>
    <w:p w:rsidR="00E4770D" w:rsidRPr="00170659" w:rsidRDefault="00E4770D" w:rsidP="002B1E13">
      <w:pPr>
        <w:spacing w:after="0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17065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</w:r>
      <w:r w:rsidRPr="00170659"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  <w:szCs w:val="24"/>
        </w:rPr>
        <w:t xml:space="preserve"> Instytucje branżowe o kapitale polskim</w:t>
      </w:r>
    </w:p>
    <w:p w:rsidR="00E4770D" w:rsidRPr="00170659" w:rsidRDefault="00E4770D" w:rsidP="002B1E13">
      <w:pPr>
        <w:spacing w:after="0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17065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bookmarkStart w:id="51" w:name="__Fieldmark__2791_1776354598"/>
      <w:bookmarkStart w:id="52" w:name="__Fieldmark__1737_389167845"/>
      <w:bookmarkEnd w:id="51"/>
      <w:bookmarkEnd w:id="52"/>
      <w:r w:rsidRPr="00170659">
        <w:rPr>
          <w:rFonts w:ascii="Times New Roman" w:hAnsi="Times New Roman"/>
          <w:sz w:val="24"/>
          <w:szCs w:val="24"/>
        </w:rPr>
      </w:r>
      <w:r w:rsidRPr="00170659"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  <w:szCs w:val="24"/>
        </w:rPr>
        <w:t xml:space="preserve"> Instytucje branżowe o kapitale zagranicznym</w:t>
      </w:r>
    </w:p>
    <w:p w:rsidR="00E4770D" w:rsidRPr="00170659" w:rsidRDefault="00E4770D" w:rsidP="002B1E13">
      <w:pPr>
        <w:spacing w:after="0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17065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bookmarkStart w:id="53" w:name="__Fieldmark__2800_1776354598"/>
      <w:bookmarkStart w:id="54" w:name="__Fieldmark__1742_389167845"/>
      <w:bookmarkEnd w:id="53"/>
      <w:bookmarkEnd w:id="54"/>
      <w:r w:rsidRPr="00170659">
        <w:rPr>
          <w:rFonts w:ascii="Times New Roman" w:hAnsi="Times New Roman"/>
          <w:sz w:val="24"/>
          <w:szCs w:val="24"/>
        </w:rPr>
      </w:r>
      <w:r w:rsidRPr="00170659"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  <w:szCs w:val="24"/>
        </w:rPr>
        <w:t xml:space="preserve"> Instytucje finansowe</w:t>
      </w:r>
    </w:p>
    <w:p w:rsidR="00E4770D" w:rsidRDefault="00E4770D" w:rsidP="003D03C0">
      <w:pPr>
        <w:spacing w:after="0"/>
        <w:ind w:left="360" w:firstLine="348"/>
        <w:rPr>
          <w:rFonts w:ascii="Times New Roman" w:hAnsi="Times New Roman"/>
          <w:sz w:val="24"/>
          <w:szCs w:val="24"/>
        </w:rPr>
      </w:pPr>
      <w:r w:rsidRPr="0017065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bookmarkStart w:id="55" w:name="__Fieldmark__2809_1776354598"/>
      <w:bookmarkStart w:id="56" w:name="__Fieldmark__1747_389167845"/>
      <w:bookmarkEnd w:id="55"/>
      <w:bookmarkEnd w:id="56"/>
      <w:r w:rsidRPr="00170659">
        <w:rPr>
          <w:rFonts w:ascii="Times New Roman" w:hAnsi="Times New Roman"/>
          <w:sz w:val="24"/>
          <w:szCs w:val="24"/>
        </w:rPr>
      </w:r>
      <w:r w:rsidRPr="00170659"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  <w:szCs w:val="24"/>
        </w:rPr>
        <w:t xml:space="preserve"> Inne (jakie?)</w:t>
      </w:r>
      <w:r>
        <w:rPr>
          <w:rFonts w:ascii="Times New Roman" w:hAnsi="Times New Roman"/>
          <w:sz w:val="24"/>
          <w:szCs w:val="24"/>
        </w:rPr>
        <w:t xml:space="preserve">: </w:t>
      </w:r>
      <w:bookmarkStart w:id="57" w:name="Text24"/>
      <w:r>
        <w:rPr>
          <w:rFonts w:ascii="Times New Roman" w:hAnsi="Times New Roman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57"/>
    </w:p>
    <w:p w:rsidR="00E4770D" w:rsidRPr="00170659" w:rsidRDefault="00E4770D" w:rsidP="003D03C0">
      <w:pPr>
        <w:spacing w:after="0"/>
        <w:ind w:left="360" w:firstLine="348"/>
        <w:rPr>
          <w:rFonts w:ascii="Times New Roman" w:hAnsi="Times New Roman"/>
          <w:sz w:val="24"/>
          <w:szCs w:val="24"/>
        </w:rPr>
      </w:pPr>
    </w:p>
    <w:p w:rsidR="00E4770D" w:rsidRPr="00170659" w:rsidRDefault="00E4770D" w:rsidP="0023185D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hAnsi="Times New Roman"/>
          <w:b/>
          <w:sz w:val="24"/>
          <w:szCs w:val="24"/>
        </w:rPr>
      </w:pPr>
      <w:r w:rsidRPr="00170659">
        <w:rPr>
          <w:rFonts w:ascii="Times New Roman" w:hAnsi="Times New Roman"/>
          <w:b/>
          <w:sz w:val="24"/>
          <w:szCs w:val="24"/>
        </w:rPr>
        <w:t>Jakie roczne przychody ze sprzedaży osiągnęła Państwa firma</w:t>
      </w:r>
      <w:r>
        <w:rPr>
          <w:rFonts w:ascii="Times New Roman" w:hAnsi="Times New Roman"/>
          <w:b/>
          <w:sz w:val="24"/>
          <w:szCs w:val="24"/>
        </w:rPr>
        <w:t xml:space="preserve"> w 2015</w:t>
      </w:r>
      <w:r w:rsidRPr="00170659">
        <w:rPr>
          <w:rFonts w:ascii="Times New Roman" w:hAnsi="Times New Roman"/>
          <w:b/>
          <w:sz w:val="24"/>
          <w:szCs w:val="24"/>
        </w:rPr>
        <w:t xml:space="preserve"> roku?</w:t>
      </w:r>
    </w:p>
    <w:p w:rsidR="00E4770D" w:rsidRPr="00170659" w:rsidRDefault="00E4770D" w:rsidP="00143D7C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E4770D" w:rsidRPr="00170659" w:rsidRDefault="00E4770D" w:rsidP="001E0432">
      <w:pPr>
        <w:pStyle w:val="Domylnie"/>
        <w:spacing w:after="0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17065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bookmarkStart w:id="58" w:name="__Fieldmark__1206_1776354598"/>
      <w:bookmarkStart w:id="59" w:name="__Fieldmark__784_389167845"/>
      <w:bookmarkEnd w:id="58"/>
      <w:bookmarkEnd w:id="59"/>
      <w:r w:rsidRPr="00170659">
        <w:rPr>
          <w:rFonts w:ascii="Times New Roman" w:hAnsi="Times New Roman"/>
          <w:sz w:val="24"/>
          <w:szCs w:val="24"/>
        </w:rPr>
      </w:r>
      <w:r w:rsidRPr="00170659"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  <w:szCs w:val="24"/>
        </w:rPr>
        <w:t xml:space="preserve"> do 10 mln PLN</w:t>
      </w:r>
    </w:p>
    <w:p w:rsidR="00E4770D" w:rsidRPr="00170659" w:rsidRDefault="00E4770D" w:rsidP="001E0432">
      <w:pPr>
        <w:pStyle w:val="Domylnie"/>
        <w:spacing w:after="0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17065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bookmarkStart w:id="60" w:name="__Fieldmark__1217_1776354598"/>
      <w:bookmarkStart w:id="61" w:name="__Fieldmark__790_389167845"/>
      <w:bookmarkEnd w:id="60"/>
      <w:bookmarkEnd w:id="61"/>
      <w:r w:rsidRPr="00170659">
        <w:rPr>
          <w:rFonts w:ascii="Times New Roman" w:hAnsi="Times New Roman"/>
          <w:sz w:val="24"/>
          <w:szCs w:val="24"/>
        </w:rPr>
      </w:r>
      <w:r w:rsidRPr="00170659"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  <w:szCs w:val="24"/>
        </w:rPr>
        <w:t xml:space="preserve"> 11-25 mln PLN</w:t>
      </w:r>
    </w:p>
    <w:p w:rsidR="00E4770D" w:rsidRPr="00170659" w:rsidRDefault="00E4770D" w:rsidP="001E0432">
      <w:pPr>
        <w:pStyle w:val="Domylnie"/>
        <w:spacing w:after="0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17065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bookmarkStart w:id="62" w:name="__Fieldmark__1226_1776354598"/>
      <w:bookmarkStart w:id="63" w:name="__Fieldmark__794_389167845"/>
      <w:bookmarkEnd w:id="62"/>
      <w:bookmarkEnd w:id="63"/>
      <w:r w:rsidRPr="00170659">
        <w:rPr>
          <w:rFonts w:ascii="Times New Roman" w:hAnsi="Times New Roman"/>
          <w:sz w:val="24"/>
          <w:szCs w:val="24"/>
        </w:rPr>
      </w:r>
      <w:r w:rsidRPr="00170659"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  <w:szCs w:val="24"/>
        </w:rPr>
        <w:t xml:space="preserve"> 26-50 mln PLN </w:t>
      </w:r>
    </w:p>
    <w:p w:rsidR="00E4770D" w:rsidRPr="00170659" w:rsidRDefault="00E4770D" w:rsidP="001E0432">
      <w:pPr>
        <w:pStyle w:val="Domylnie"/>
        <w:spacing w:after="0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  <w:szCs w:val="24"/>
        </w:rPr>
        <w:t xml:space="preserve"> 51-100 mln PLN</w:t>
      </w:r>
    </w:p>
    <w:p w:rsidR="00E4770D" w:rsidRPr="00170659" w:rsidRDefault="00E4770D" w:rsidP="001E0432">
      <w:pPr>
        <w:pStyle w:val="Domylnie"/>
        <w:spacing w:after="0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17065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bookmarkStart w:id="64" w:name="__Fieldmark__1244_1776354598"/>
      <w:bookmarkStart w:id="65" w:name="__Fieldmark__802_389167845"/>
      <w:bookmarkEnd w:id="64"/>
      <w:bookmarkEnd w:id="65"/>
      <w:r w:rsidRPr="00170659">
        <w:rPr>
          <w:rFonts w:ascii="Times New Roman" w:hAnsi="Times New Roman"/>
          <w:sz w:val="24"/>
          <w:szCs w:val="24"/>
        </w:rPr>
      </w:r>
      <w:r w:rsidRPr="00170659"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  <w:szCs w:val="24"/>
        </w:rPr>
        <w:t xml:space="preserve"> 101-200 mln PLN</w:t>
      </w:r>
    </w:p>
    <w:p w:rsidR="00E4770D" w:rsidRDefault="00E4770D" w:rsidP="00717F36">
      <w:pPr>
        <w:ind w:left="360" w:firstLine="348"/>
        <w:rPr>
          <w:rFonts w:ascii="Times New Roman" w:hAnsi="Times New Roman"/>
          <w:sz w:val="24"/>
          <w:szCs w:val="24"/>
        </w:rPr>
      </w:pPr>
      <w:r w:rsidRPr="0017065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bookmarkStart w:id="66" w:name="__Fieldmark__1253_1776354598"/>
      <w:bookmarkStart w:id="67" w:name="__Fieldmark__806_389167845"/>
      <w:bookmarkEnd w:id="66"/>
      <w:bookmarkEnd w:id="67"/>
      <w:r w:rsidRPr="00170659">
        <w:rPr>
          <w:rFonts w:ascii="Times New Roman" w:hAnsi="Times New Roman"/>
          <w:sz w:val="24"/>
          <w:szCs w:val="24"/>
        </w:rPr>
      </w:r>
      <w:r w:rsidRPr="00170659"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  <w:szCs w:val="24"/>
        </w:rPr>
        <w:t xml:space="preserve"> Powyżej 200 mln PLN</w:t>
      </w:r>
    </w:p>
    <w:p w:rsidR="00E4770D" w:rsidRPr="003D03C0" w:rsidRDefault="00E4770D" w:rsidP="00717F36">
      <w:pPr>
        <w:ind w:left="360" w:firstLine="348"/>
        <w:rPr>
          <w:rFonts w:ascii="Times New Roman" w:hAnsi="Times New Roman"/>
          <w:sz w:val="24"/>
          <w:szCs w:val="24"/>
        </w:rPr>
      </w:pPr>
    </w:p>
    <w:p w:rsidR="00E4770D" w:rsidRPr="00170659" w:rsidRDefault="00E4770D" w:rsidP="0023185D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hAnsi="Times New Roman"/>
          <w:b/>
          <w:sz w:val="24"/>
          <w:szCs w:val="24"/>
        </w:rPr>
      </w:pPr>
      <w:r w:rsidRPr="00170659">
        <w:rPr>
          <w:rFonts w:ascii="Times New Roman" w:hAnsi="Times New Roman"/>
          <w:b/>
          <w:sz w:val="24"/>
          <w:szCs w:val="24"/>
        </w:rPr>
        <w:t>Proszę powiedzieć, n</w:t>
      </w:r>
      <w:r>
        <w:rPr>
          <w:rFonts w:ascii="Times New Roman" w:hAnsi="Times New Roman"/>
          <w:b/>
          <w:sz w:val="24"/>
          <w:szCs w:val="24"/>
        </w:rPr>
        <w:t>a jakim stanowisku pracuje Pan/Pani</w:t>
      </w:r>
      <w:r w:rsidRPr="00170659">
        <w:rPr>
          <w:rFonts w:ascii="Times New Roman" w:hAnsi="Times New Roman"/>
          <w:b/>
          <w:sz w:val="24"/>
          <w:szCs w:val="24"/>
        </w:rPr>
        <w:t xml:space="preserve"> w firmie?</w:t>
      </w:r>
    </w:p>
    <w:p w:rsidR="00E4770D" w:rsidRPr="00170659" w:rsidRDefault="00E4770D" w:rsidP="009800E4">
      <w:pPr>
        <w:spacing w:after="0"/>
        <w:ind w:left="720"/>
        <w:jc w:val="both"/>
        <w:rPr>
          <w:rFonts w:ascii="Times New Roman" w:hAnsi="Times New Roman"/>
          <w:b/>
          <w:i/>
          <w:sz w:val="24"/>
        </w:rPr>
      </w:pPr>
    </w:p>
    <w:p w:rsidR="00E4770D" w:rsidRPr="00170659" w:rsidRDefault="00E4770D" w:rsidP="009800E4">
      <w:pPr>
        <w:spacing w:after="0"/>
        <w:ind w:left="720"/>
        <w:jc w:val="both"/>
        <w:rPr>
          <w:rFonts w:ascii="Times New Roman" w:hAnsi="Times New Roman"/>
          <w:sz w:val="24"/>
        </w:rPr>
      </w:pPr>
      <w:r w:rsidRPr="0017065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</w:r>
      <w:r w:rsidRPr="00170659"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  <w:szCs w:val="24"/>
        </w:rPr>
        <w:t xml:space="preserve"> </w:t>
      </w:r>
      <w:r w:rsidRPr="00170659">
        <w:rPr>
          <w:rFonts w:ascii="Times New Roman" w:hAnsi="Times New Roman"/>
          <w:sz w:val="24"/>
        </w:rPr>
        <w:t>Prezes, członek zarządu</w:t>
      </w:r>
    </w:p>
    <w:p w:rsidR="00E4770D" w:rsidRPr="00170659" w:rsidRDefault="00E4770D" w:rsidP="009800E4">
      <w:pPr>
        <w:spacing w:after="0"/>
        <w:ind w:left="720"/>
        <w:jc w:val="both"/>
        <w:rPr>
          <w:rFonts w:ascii="Times New Roman" w:hAnsi="Times New Roman"/>
          <w:sz w:val="24"/>
        </w:rPr>
      </w:pPr>
      <w:r w:rsidRPr="0017065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</w:r>
      <w:r w:rsidRPr="00170659"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  <w:szCs w:val="24"/>
        </w:rPr>
        <w:t xml:space="preserve"> </w:t>
      </w:r>
      <w:r w:rsidRPr="00170659">
        <w:rPr>
          <w:rFonts w:ascii="Times New Roman" w:hAnsi="Times New Roman"/>
          <w:sz w:val="24"/>
        </w:rPr>
        <w:t>Właściciel, współwłaściciel</w:t>
      </w:r>
    </w:p>
    <w:p w:rsidR="00E4770D" w:rsidRPr="00170659" w:rsidRDefault="00E4770D" w:rsidP="009800E4">
      <w:pPr>
        <w:spacing w:after="0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  <w:szCs w:val="24"/>
        </w:rPr>
        <w:t xml:space="preserve"> </w:t>
      </w:r>
      <w:r w:rsidRPr="00170659">
        <w:rPr>
          <w:rFonts w:ascii="Times New Roman" w:hAnsi="Times New Roman"/>
          <w:sz w:val="24"/>
        </w:rPr>
        <w:t>Dyrektor jednostki, kierownik działu</w:t>
      </w:r>
    </w:p>
    <w:p w:rsidR="00E4770D" w:rsidRPr="00170659" w:rsidRDefault="00E4770D" w:rsidP="008A7025">
      <w:pPr>
        <w:spacing w:after="0"/>
        <w:ind w:left="720"/>
        <w:jc w:val="both"/>
        <w:rPr>
          <w:rFonts w:ascii="Times New Roman" w:hAnsi="Times New Roman"/>
          <w:sz w:val="24"/>
        </w:rPr>
      </w:pPr>
      <w:r w:rsidRPr="0017065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</w:r>
      <w:r w:rsidRPr="00170659"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  <w:szCs w:val="24"/>
        </w:rPr>
        <w:t xml:space="preserve"> </w:t>
      </w:r>
      <w:r w:rsidRPr="00170659">
        <w:rPr>
          <w:rFonts w:ascii="Times New Roman" w:hAnsi="Times New Roman"/>
          <w:sz w:val="24"/>
        </w:rPr>
        <w:t>Inne (jakie?):</w:t>
      </w:r>
      <w:r>
        <w:rPr>
          <w:rFonts w:ascii="Times New Roman" w:hAnsi="Times New Roman"/>
          <w:sz w:val="24"/>
        </w:rPr>
        <w:t xml:space="preserve"> </w:t>
      </w:r>
      <w:bookmarkStart w:id="68" w:name="Text25"/>
      <w:r>
        <w:rPr>
          <w:rFonts w:ascii="Times New Roman" w:hAnsi="Times New Roman"/>
          <w:sz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</w:rPr>
        <w:instrText xml:space="preserve"> FORMTEXT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sz w:val="24"/>
        </w:rPr>
        <w:fldChar w:fldCharType="end"/>
      </w:r>
      <w:bookmarkEnd w:id="68"/>
    </w:p>
    <w:p w:rsidR="00E4770D" w:rsidRPr="00170659" w:rsidRDefault="00E4770D" w:rsidP="0023185D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hAnsi="Times New Roman"/>
          <w:b/>
          <w:sz w:val="24"/>
        </w:rPr>
      </w:pPr>
      <w:r w:rsidRPr="00170659">
        <w:rPr>
          <w:rFonts w:ascii="Times New Roman" w:hAnsi="Times New Roman"/>
          <w:b/>
          <w:sz w:val="24"/>
        </w:rPr>
        <w:t>Czy chce Pan/Pani otrzymać bezpłatny raport z badania?</w:t>
      </w:r>
    </w:p>
    <w:p w:rsidR="00E4770D" w:rsidRDefault="00E4770D" w:rsidP="009800E4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E4770D" w:rsidRPr="00170659" w:rsidRDefault="00E4770D" w:rsidP="009800E4">
      <w:pPr>
        <w:spacing w:after="0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  <w:szCs w:val="24"/>
        </w:rPr>
        <w:t xml:space="preserve"> </w:t>
      </w:r>
      <w:r w:rsidRPr="00170659">
        <w:rPr>
          <w:rFonts w:ascii="Times New Roman" w:hAnsi="Times New Roman"/>
          <w:sz w:val="24"/>
        </w:rPr>
        <w:t>Tak</w:t>
      </w:r>
    </w:p>
    <w:p w:rsidR="00E4770D" w:rsidRPr="00170659" w:rsidRDefault="00E4770D" w:rsidP="009800E4">
      <w:pPr>
        <w:spacing w:after="0"/>
        <w:ind w:left="720"/>
        <w:jc w:val="both"/>
        <w:rPr>
          <w:rFonts w:ascii="Times New Roman" w:hAnsi="Times New Roman"/>
          <w:sz w:val="24"/>
        </w:rPr>
      </w:pPr>
      <w:r w:rsidRPr="0017065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0659">
        <w:rPr>
          <w:rFonts w:ascii="Times New Roman" w:hAnsi="Times New Roman"/>
          <w:sz w:val="24"/>
          <w:szCs w:val="24"/>
        </w:rPr>
        <w:instrText>FORMCHECKBOX</w:instrText>
      </w:r>
      <w:r w:rsidRPr="00170659">
        <w:rPr>
          <w:rFonts w:ascii="Times New Roman" w:hAnsi="Times New Roman"/>
          <w:sz w:val="24"/>
          <w:szCs w:val="24"/>
        </w:rPr>
      </w:r>
      <w:r w:rsidRPr="00170659">
        <w:rPr>
          <w:rFonts w:ascii="Times New Roman" w:hAnsi="Times New Roman"/>
          <w:sz w:val="24"/>
          <w:szCs w:val="24"/>
        </w:rPr>
        <w:fldChar w:fldCharType="end"/>
      </w:r>
      <w:r w:rsidRPr="00170659">
        <w:rPr>
          <w:rFonts w:ascii="Times New Roman" w:hAnsi="Times New Roman"/>
          <w:sz w:val="24"/>
          <w:szCs w:val="24"/>
        </w:rPr>
        <w:t xml:space="preserve"> </w:t>
      </w:r>
      <w:r w:rsidRPr="00170659">
        <w:rPr>
          <w:rFonts w:ascii="Times New Roman" w:hAnsi="Times New Roman"/>
          <w:sz w:val="24"/>
        </w:rPr>
        <w:t xml:space="preserve">Nie </w:t>
      </w:r>
    </w:p>
    <w:p w:rsidR="00E4770D" w:rsidRPr="00170659" w:rsidRDefault="00E4770D" w:rsidP="00025B85">
      <w:pPr>
        <w:keepNext/>
        <w:keepLines/>
        <w:tabs>
          <w:tab w:val="left" w:pos="5670"/>
        </w:tabs>
        <w:spacing w:before="200" w:after="0"/>
        <w:rPr>
          <w:rFonts w:ascii="Cambria" w:hAnsi="Cambria" w:cs="Cambria"/>
          <w:b/>
          <w:i/>
          <w:color w:val="4F81BD"/>
        </w:rPr>
      </w:pPr>
    </w:p>
    <w:p w:rsidR="00E4770D" w:rsidRPr="00170659" w:rsidRDefault="00E4770D" w:rsidP="009800E4">
      <w:pPr>
        <w:keepNext/>
        <w:keepLines/>
        <w:spacing w:before="200" w:after="0"/>
        <w:rPr>
          <w:rFonts w:ascii="Cambria" w:hAnsi="Cambria" w:cs="Cambria"/>
          <w:b/>
          <w:i/>
          <w:color w:val="4F81BD"/>
        </w:rPr>
      </w:pPr>
      <w:r w:rsidRPr="00170659">
        <w:rPr>
          <w:rFonts w:ascii="Cambria" w:hAnsi="Cambria" w:cs="Cambria"/>
          <w:b/>
          <w:i/>
          <w:color w:val="4F81BD"/>
        </w:rPr>
        <w:t>Jeśli chcą Państwo otrzymać bezpłatny raport z badania, prosimy o podanie danych kontaktowych. Ich podanie nie jest obowiązkowe. KPMG jest gwarantem anonimowości wszystkich przesłanych danych.</w:t>
      </w:r>
    </w:p>
    <w:p w:rsidR="00E4770D" w:rsidRPr="00170659" w:rsidRDefault="00E4770D" w:rsidP="009800E4">
      <w:pPr>
        <w:keepNext/>
        <w:keepLines/>
        <w:spacing w:before="200" w:after="0"/>
        <w:rPr>
          <w:rFonts w:ascii="Cambria" w:hAnsi="Cambria" w:cs="Cambria"/>
          <w:b/>
          <w:i/>
          <w:color w:val="4F81BD"/>
        </w:rPr>
      </w:pPr>
    </w:p>
    <w:p w:rsidR="00E4770D" w:rsidRPr="00170659" w:rsidRDefault="00E4770D" w:rsidP="003648C8">
      <w:pPr>
        <w:ind w:left="283" w:hanging="283"/>
        <w:rPr>
          <w:rFonts w:ascii="Times New Roman" w:hAnsi="Times New Roman"/>
          <w:sz w:val="24"/>
        </w:rPr>
      </w:pPr>
      <w:r w:rsidRPr="00170659">
        <w:rPr>
          <w:rFonts w:ascii="Times New Roman" w:hAnsi="Times New Roman"/>
          <w:sz w:val="24"/>
        </w:rPr>
        <w:t xml:space="preserve">Imię i nazwisko: </w:t>
      </w:r>
      <w:bookmarkStart w:id="69" w:name="Tekst9"/>
      <w:r>
        <w:rPr>
          <w:rFonts w:ascii="Times New Roman" w:hAnsi="Times New Roman"/>
          <w:sz w:val="24"/>
        </w:rPr>
        <w:fldChar w:fldCharType="begin">
          <w:ffData>
            <w:name w:val="Tekst9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</w:rPr>
        <w:instrText xml:space="preserve"> FORMTEXT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sz w:val="24"/>
        </w:rPr>
        <w:fldChar w:fldCharType="end"/>
      </w:r>
      <w:bookmarkEnd w:id="69"/>
    </w:p>
    <w:p w:rsidR="00E4770D" w:rsidRPr="00170659" w:rsidRDefault="00E4770D" w:rsidP="00025B85">
      <w:pPr>
        <w:tabs>
          <w:tab w:val="left" w:pos="5670"/>
        </w:tabs>
        <w:ind w:left="283" w:hanging="283"/>
        <w:rPr>
          <w:rFonts w:ascii="Times New Roman" w:hAnsi="Times New Roman"/>
          <w:sz w:val="24"/>
        </w:rPr>
      </w:pPr>
      <w:r w:rsidRPr="00170659">
        <w:rPr>
          <w:rFonts w:ascii="Times New Roman" w:hAnsi="Times New Roman"/>
          <w:sz w:val="24"/>
        </w:rPr>
        <w:t>Stanowisko:</w:t>
      </w:r>
      <w:r>
        <w:rPr>
          <w:rFonts w:ascii="Times New Roman" w:hAnsi="Times New Roman"/>
          <w:sz w:val="24"/>
        </w:rPr>
        <w:t xml:space="preserve"> </w:t>
      </w:r>
      <w:bookmarkStart w:id="70" w:name="Tekst10"/>
      <w:r>
        <w:rPr>
          <w:rFonts w:ascii="Times New Roman" w:hAnsi="Times New Roman"/>
          <w:sz w:val="24"/>
        </w:rPr>
        <w:fldChar w:fldCharType="begin">
          <w:ffData>
            <w:name w:val="Tekst10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</w:rPr>
        <w:instrText xml:space="preserve"> FORMTEXT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sz w:val="24"/>
        </w:rPr>
        <w:fldChar w:fldCharType="end"/>
      </w:r>
      <w:bookmarkEnd w:id="70"/>
    </w:p>
    <w:p w:rsidR="00E4770D" w:rsidRPr="00170659" w:rsidRDefault="00E4770D" w:rsidP="00025B85">
      <w:pPr>
        <w:tabs>
          <w:tab w:val="left" w:pos="5529"/>
          <w:tab w:val="left" w:pos="5812"/>
        </w:tabs>
        <w:ind w:left="283" w:hanging="283"/>
        <w:rPr>
          <w:rFonts w:ascii="Times New Roman" w:hAnsi="Times New Roman"/>
          <w:sz w:val="24"/>
        </w:rPr>
      </w:pPr>
      <w:r w:rsidRPr="00170659">
        <w:rPr>
          <w:rFonts w:ascii="Times New Roman" w:hAnsi="Times New Roman"/>
          <w:sz w:val="24"/>
        </w:rPr>
        <w:t xml:space="preserve">Firma: </w:t>
      </w:r>
      <w:bookmarkStart w:id="71" w:name="Tekst11"/>
      <w:r>
        <w:rPr>
          <w:rFonts w:ascii="Times New Roman" w:hAnsi="Times New Roman"/>
          <w:sz w:val="24"/>
        </w:rPr>
        <w:fldChar w:fldCharType="begin">
          <w:ffData>
            <w:name w:val="Tekst11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</w:rPr>
        <w:instrText xml:space="preserve"> FORMTEXT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sz w:val="24"/>
        </w:rPr>
        <w:fldChar w:fldCharType="end"/>
      </w:r>
      <w:bookmarkEnd w:id="71"/>
    </w:p>
    <w:p w:rsidR="00E4770D" w:rsidRPr="00170659" w:rsidRDefault="00E4770D" w:rsidP="00025B85">
      <w:pPr>
        <w:tabs>
          <w:tab w:val="left" w:pos="5670"/>
        </w:tabs>
        <w:ind w:left="283" w:hanging="283"/>
        <w:rPr>
          <w:rFonts w:ascii="Times New Roman" w:hAnsi="Times New Roman"/>
          <w:sz w:val="24"/>
        </w:rPr>
      </w:pPr>
      <w:r w:rsidRPr="00170659">
        <w:rPr>
          <w:rFonts w:ascii="Times New Roman" w:hAnsi="Times New Roman"/>
          <w:sz w:val="24"/>
        </w:rPr>
        <w:t>Miasto:</w:t>
      </w:r>
      <w:r>
        <w:rPr>
          <w:rFonts w:ascii="Times New Roman" w:hAnsi="Times New Roman"/>
          <w:sz w:val="24"/>
        </w:rPr>
        <w:t xml:space="preserve"> </w:t>
      </w:r>
      <w:bookmarkStart w:id="72" w:name="Tekst12"/>
      <w:r>
        <w:rPr>
          <w:rFonts w:ascii="Times New Roman" w:hAnsi="Times New Roman"/>
          <w:sz w:val="24"/>
        </w:rPr>
        <w:fldChar w:fldCharType="begin">
          <w:ffData>
            <w:name w:val="Tekst12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</w:rPr>
        <w:instrText xml:space="preserve"> FORMTEXT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sz w:val="24"/>
        </w:rPr>
        <w:fldChar w:fldCharType="end"/>
      </w:r>
      <w:bookmarkEnd w:id="72"/>
    </w:p>
    <w:p w:rsidR="00E4770D" w:rsidRPr="00170659" w:rsidRDefault="00E4770D" w:rsidP="00025B85">
      <w:pPr>
        <w:tabs>
          <w:tab w:val="left" w:pos="5670"/>
        </w:tabs>
        <w:ind w:left="283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Województwo: </w:t>
      </w:r>
      <w:bookmarkStart w:id="73" w:name="Tekst13"/>
      <w:r>
        <w:rPr>
          <w:rFonts w:ascii="Times New Roman" w:hAnsi="Times New Roman"/>
          <w:sz w:val="24"/>
        </w:rPr>
        <w:fldChar w:fldCharType="begin">
          <w:ffData>
            <w:name w:val="Tekst13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</w:rPr>
        <w:instrText xml:space="preserve"> FORMTEXT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sz w:val="24"/>
        </w:rPr>
        <w:fldChar w:fldCharType="end"/>
      </w:r>
      <w:bookmarkEnd w:id="73"/>
    </w:p>
    <w:p w:rsidR="00E4770D" w:rsidRPr="00170659" w:rsidRDefault="00E4770D" w:rsidP="00025B85">
      <w:pPr>
        <w:tabs>
          <w:tab w:val="left" w:pos="5670"/>
        </w:tabs>
        <w:ind w:left="283" w:hanging="283"/>
        <w:rPr>
          <w:rFonts w:ascii="Times New Roman" w:hAnsi="Times New Roman"/>
          <w:sz w:val="24"/>
        </w:rPr>
      </w:pPr>
      <w:r w:rsidRPr="00170659">
        <w:rPr>
          <w:rFonts w:ascii="Times New Roman" w:hAnsi="Times New Roman"/>
          <w:sz w:val="24"/>
        </w:rPr>
        <w:t xml:space="preserve">Telefon: </w:t>
      </w:r>
      <w:bookmarkStart w:id="74" w:name="Tekst14"/>
      <w:r>
        <w:rPr>
          <w:rFonts w:ascii="Times New Roman" w:hAnsi="Times New Roman"/>
          <w:sz w:val="24"/>
        </w:rPr>
        <w:fldChar w:fldCharType="begin">
          <w:ffData>
            <w:name w:val="Tekst14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</w:rPr>
        <w:instrText xml:space="preserve"> FORMTEXT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sz w:val="24"/>
        </w:rPr>
        <w:fldChar w:fldCharType="end"/>
      </w:r>
      <w:bookmarkEnd w:id="74"/>
    </w:p>
    <w:p w:rsidR="00E4770D" w:rsidRPr="00FD04F4" w:rsidRDefault="00E4770D" w:rsidP="00025B85">
      <w:pPr>
        <w:tabs>
          <w:tab w:val="left" w:pos="5670"/>
        </w:tabs>
        <w:ind w:left="283" w:hanging="283"/>
        <w:rPr>
          <w:rFonts w:ascii="Times New Roman" w:hAnsi="Times New Roman"/>
          <w:sz w:val="24"/>
        </w:rPr>
      </w:pPr>
      <w:r w:rsidRPr="00FD04F4">
        <w:rPr>
          <w:rFonts w:ascii="Times New Roman" w:hAnsi="Times New Roman"/>
          <w:sz w:val="24"/>
        </w:rPr>
        <w:t xml:space="preserve">Adres e-mail: </w:t>
      </w:r>
      <w:bookmarkStart w:id="75" w:name="Tekst15"/>
      <w:r>
        <w:rPr>
          <w:rFonts w:ascii="Times New Roman" w:hAnsi="Times New Roman"/>
          <w:sz w:val="24"/>
        </w:rPr>
        <w:fldChar w:fldCharType="begin">
          <w:ffData>
            <w:name w:val="Tekst15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</w:rPr>
        <w:instrText xml:space="preserve"> FORMTEXT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sz w:val="24"/>
        </w:rPr>
        <w:fldChar w:fldCharType="end"/>
      </w:r>
      <w:bookmarkEnd w:id="75"/>
    </w:p>
    <w:p w:rsidR="00E4770D" w:rsidRPr="00170659" w:rsidRDefault="00E4770D" w:rsidP="00025B85">
      <w:pPr>
        <w:tabs>
          <w:tab w:val="left" w:pos="5670"/>
        </w:tabs>
        <w:ind w:left="283" w:hanging="283"/>
        <w:rPr>
          <w:rFonts w:ascii="Times New Roman" w:hAnsi="Times New Roman"/>
          <w:sz w:val="24"/>
        </w:rPr>
      </w:pPr>
      <w:r w:rsidRPr="00170659">
        <w:rPr>
          <w:rFonts w:ascii="Times New Roman" w:hAnsi="Times New Roman"/>
          <w:sz w:val="24"/>
        </w:rPr>
        <w:t xml:space="preserve">Adres do korespondencji: </w:t>
      </w:r>
      <w:bookmarkStart w:id="76" w:name="Tekst16"/>
      <w:r>
        <w:rPr>
          <w:rFonts w:ascii="Times New Roman" w:hAnsi="Times New Roman"/>
          <w:sz w:val="24"/>
        </w:rPr>
        <w:fldChar w:fldCharType="begin">
          <w:ffData>
            <w:name w:val="Tekst16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</w:rPr>
        <w:instrText xml:space="preserve"> FORMTEXT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sz w:val="24"/>
        </w:rPr>
        <w:fldChar w:fldCharType="end"/>
      </w:r>
      <w:bookmarkEnd w:id="76"/>
    </w:p>
    <w:p w:rsidR="00E4770D" w:rsidRDefault="00E4770D" w:rsidP="003648C8">
      <w:pPr>
        <w:rPr>
          <w:rFonts w:ascii="Times New Roman" w:hAnsi="Times New Roman"/>
          <w:sz w:val="24"/>
        </w:rPr>
      </w:pPr>
    </w:p>
    <w:p w:rsidR="00E4770D" w:rsidRPr="00CB2EC5" w:rsidRDefault="00E4770D" w:rsidP="00CB2EC5">
      <w:pPr>
        <w:rPr>
          <w:rFonts w:ascii="Times New Roman" w:hAnsi="Times New Roman"/>
          <w:sz w:val="24"/>
        </w:rPr>
      </w:pPr>
      <w:r w:rsidRPr="00170659">
        <w:rPr>
          <w:rFonts w:ascii="Times New Roman" w:hAnsi="Times New Roman"/>
          <w:sz w:val="24"/>
        </w:rPr>
        <w:t xml:space="preserve">Wypełniony kwestionariusz </w:t>
      </w:r>
      <w:r>
        <w:rPr>
          <w:rFonts w:ascii="Times New Roman" w:hAnsi="Times New Roman"/>
          <w:sz w:val="24"/>
        </w:rPr>
        <w:t>p</w:t>
      </w:r>
      <w:r w:rsidRPr="00170659">
        <w:rPr>
          <w:rFonts w:ascii="Times New Roman" w:hAnsi="Times New Roman"/>
          <w:sz w:val="24"/>
        </w:rPr>
        <w:t xml:space="preserve">roszę wysłać na adres: </w:t>
      </w:r>
      <w:r>
        <w:rPr>
          <w:rFonts w:ascii="Times New Roman" w:hAnsi="Times New Roman"/>
          <w:color w:val="0000FF"/>
          <w:sz w:val="24"/>
          <w:u w:val="single"/>
        </w:rPr>
        <w:t>dkrzyna@kpmg.pl</w:t>
      </w:r>
    </w:p>
    <w:sectPr w:rsidR="00E4770D" w:rsidRPr="00CB2EC5" w:rsidSect="008B1676">
      <w:pgSz w:w="11906" w:h="16838"/>
      <w:pgMar w:top="1418" w:right="1247" w:bottom="1247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70D" w:rsidRDefault="00E4770D" w:rsidP="00F8660B">
      <w:pPr>
        <w:spacing w:after="0" w:line="240" w:lineRule="auto"/>
      </w:pPr>
      <w:r>
        <w:separator/>
      </w:r>
    </w:p>
  </w:endnote>
  <w:endnote w:type="continuationSeparator" w:id="0">
    <w:p w:rsidR="00E4770D" w:rsidRDefault="00E4770D" w:rsidP="00F8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70D" w:rsidRDefault="00E4770D" w:rsidP="00F8660B">
      <w:pPr>
        <w:spacing w:after="0" w:line="240" w:lineRule="auto"/>
      </w:pPr>
      <w:r>
        <w:separator/>
      </w:r>
    </w:p>
  </w:footnote>
  <w:footnote w:type="continuationSeparator" w:id="0">
    <w:p w:rsidR="00E4770D" w:rsidRDefault="00E4770D" w:rsidP="00F86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02E944"/>
    <w:lvl w:ilvl="0">
      <w:numFmt w:val="bullet"/>
      <w:lvlText w:val="*"/>
      <w:lvlJc w:val="left"/>
    </w:lvl>
  </w:abstractNum>
  <w:abstractNum w:abstractNumId="1">
    <w:nsid w:val="061F016B"/>
    <w:multiLevelType w:val="multilevel"/>
    <w:tmpl w:val="DAFA26F6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9999999" w:hAnsi="9999999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2">
    <w:nsid w:val="089745A7"/>
    <w:multiLevelType w:val="hybridMultilevel"/>
    <w:tmpl w:val="A8487398"/>
    <w:lvl w:ilvl="0" w:tplc="0415001B">
      <w:start w:val="1"/>
      <w:numFmt w:val="lowerRoman"/>
      <w:lvlText w:val="%1."/>
      <w:lvlJc w:val="right"/>
      <w:pPr>
        <w:ind w:left="92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  <w:rPr>
        <w:rFonts w:cs="Times New Roman"/>
      </w:rPr>
    </w:lvl>
  </w:abstractNum>
  <w:abstractNum w:abstractNumId="3">
    <w:nsid w:val="09180AF1"/>
    <w:multiLevelType w:val="multilevel"/>
    <w:tmpl w:val="AAACFFCE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9999999" w:hAnsi="9999999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4">
    <w:nsid w:val="0A4E7A9E"/>
    <w:multiLevelType w:val="multilevel"/>
    <w:tmpl w:val="71624276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9999999" w:hAnsi="9999999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5">
    <w:nsid w:val="0C5A0385"/>
    <w:multiLevelType w:val="multilevel"/>
    <w:tmpl w:val="FB9C15D6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9999999" w:hAnsi="9999999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6">
    <w:nsid w:val="0E1E380B"/>
    <w:multiLevelType w:val="multilevel"/>
    <w:tmpl w:val="F1280BC6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9999999" w:hAnsi="9999999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7">
    <w:nsid w:val="14E553C5"/>
    <w:multiLevelType w:val="multilevel"/>
    <w:tmpl w:val="DEDE8DC4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C20414A"/>
    <w:multiLevelType w:val="multilevel"/>
    <w:tmpl w:val="E1BA4FC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sz w:val="24"/>
        <w:szCs w:val="24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E0B5051"/>
    <w:multiLevelType w:val="multilevel"/>
    <w:tmpl w:val="0F7E967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07566E7"/>
    <w:multiLevelType w:val="multilevel"/>
    <w:tmpl w:val="B93A8BF8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9999999" w:hAnsi="9999999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11">
    <w:nsid w:val="21020A4B"/>
    <w:multiLevelType w:val="hybridMultilevel"/>
    <w:tmpl w:val="F66E76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765630"/>
    <w:multiLevelType w:val="multilevel"/>
    <w:tmpl w:val="0F7E967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37E4F0D"/>
    <w:multiLevelType w:val="multilevel"/>
    <w:tmpl w:val="E8465842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9999999" w:hAnsi="9999999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14">
    <w:nsid w:val="25670B1A"/>
    <w:multiLevelType w:val="multilevel"/>
    <w:tmpl w:val="E1BA4FC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sz w:val="24"/>
        <w:szCs w:val="24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8267B90"/>
    <w:multiLevelType w:val="multilevel"/>
    <w:tmpl w:val="0F7E967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17E6377"/>
    <w:multiLevelType w:val="hybridMultilevel"/>
    <w:tmpl w:val="57F0E9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903C0B"/>
    <w:multiLevelType w:val="multilevel"/>
    <w:tmpl w:val="0F7E967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BF909C1"/>
    <w:multiLevelType w:val="multilevel"/>
    <w:tmpl w:val="FA0C5984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9999999" w:hAnsi="9999999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19">
    <w:nsid w:val="4694710E"/>
    <w:multiLevelType w:val="multilevel"/>
    <w:tmpl w:val="39143F16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9999999" w:hAnsi="9999999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20">
    <w:nsid w:val="4BEE2275"/>
    <w:multiLevelType w:val="multilevel"/>
    <w:tmpl w:val="E1BA4FC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sz w:val="24"/>
        <w:szCs w:val="24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C0A6B64"/>
    <w:multiLevelType w:val="hybridMultilevel"/>
    <w:tmpl w:val="C4F2E986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0F7D4B"/>
    <w:multiLevelType w:val="hybridMultilevel"/>
    <w:tmpl w:val="C636A0E2"/>
    <w:lvl w:ilvl="0" w:tplc="91526E76">
      <w:start w:val="2"/>
      <w:numFmt w:val="lowerLetter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E91451A"/>
    <w:multiLevelType w:val="multilevel"/>
    <w:tmpl w:val="6D56F5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57A05175"/>
    <w:multiLevelType w:val="hybridMultilevel"/>
    <w:tmpl w:val="93ACA162"/>
    <w:lvl w:ilvl="0" w:tplc="04150017">
      <w:start w:val="1"/>
      <w:numFmt w:val="lowerLetter"/>
      <w:lvlText w:val="%1)"/>
      <w:lvlJc w:val="left"/>
      <w:pPr>
        <w:ind w:left="15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5">
    <w:nsid w:val="57DD083F"/>
    <w:multiLevelType w:val="multilevel"/>
    <w:tmpl w:val="3B905134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9999999" w:hAnsi="9999999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26">
    <w:nsid w:val="59514161"/>
    <w:multiLevelType w:val="multilevel"/>
    <w:tmpl w:val="A2CAA0DC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9999999" w:hAnsi="9999999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27">
    <w:nsid w:val="5AB22E4E"/>
    <w:multiLevelType w:val="hybridMultilevel"/>
    <w:tmpl w:val="A5E4AF7E"/>
    <w:lvl w:ilvl="0" w:tplc="AFCA5BF2">
      <w:start w:val="250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EA526F7"/>
    <w:multiLevelType w:val="hybridMultilevel"/>
    <w:tmpl w:val="113210AC"/>
    <w:lvl w:ilvl="0" w:tplc="FE849C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945AE7"/>
    <w:multiLevelType w:val="multilevel"/>
    <w:tmpl w:val="E1BA4FC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sz w:val="24"/>
        <w:szCs w:val="24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8B06289"/>
    <w:multiLevelType w:val="multilevel"/>
    <w:tmpl w:val="DEDE8DC4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69B4733C"/>
    <w:multiLevelType w:val="hybridMultilevel"/>
    <w:tmpl w:val="6F2A338A"/>
    <w:lvl w:ilvl="0" w:tplc="14D2307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6A1B6060"/>
    <w:multiLevelType w:val="hybridMultilevel"/>
    <w:tmpl w:val="BCF6ABFA"/>
    <w:lvl w:ilvl="0" w:tplc="DF7C57E8">
      <w:start w:val="42"/>
      <w:numFmt w:val="decimal"/>
      <w:lvlText w:val="%1."/>
      <w:lvlJc w:val="left"/>
      <w:pPr>
        <w:ind w:left="149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6AD83245"/>
    <w:multiLevelType w:val="multilevel"/>
    <w:tmpl w:val="FFFFFFFF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" w:hAnsi="Times New Roman Bold" w:cs="Times New Roman Bold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 Bold" w:eastAsia="Times New Roman" w:hAnsi="Times New Roman Bold" w:cs="Times New Roman Bold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 Bold" w:eastAsia="Times New Roman" w:hAnsi="Times New Roman Bold" w:cs="Times New Roman Bold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eastAsia="Times New Roman" w:hAnsi="Times New Roman Bold" w:cs="Times New Roman Bold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eastAsia="Times New Roman" w:hAnsi="Times New Roman Bold" w:cs="Times New Roman Bold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 Bold" w:eastAsia="Times New Roman" w:hAnsi="Times New Roman Bold" w:cs="Times New Roman Bold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eastAsia="Times New Roman" w:hAnsi="Times New Roman Bold" w:cs="Times New Roman Bold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eastAsia="Times New Roman" w:hAnsi="Times New Roman Bold" w:cs="Times New Roman Bold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 Bold" w:eastAsia="Times New Roman" w:hAnsi="Times New Roman Bold" w:cs="Times New Roman Bold"/>
        <w:position w:val="0"/>
        <w:sz w:val="24"/>
        <w:szCs w:val="24"/>
      </w:rPr>
    </w:lvl>
  </w:abstractNum>
  <w:abstractNum w:abstractNumId="34">
    <w:nsid w:val="720C13E7"/>
    <w:multiLevelType w:val="hybridMultilevel"/>
    <w:tmpl w:val="D1EA987C"/>
    <w:lvl w:ilvl="0" w:tplc="3E7C7C82">
      <w:start w:val="29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76697781"/>
    <w:multiLevelType w:val="multilevel"/>
    <w:tmpl w:val="0F7E967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7DA91BB6"/>
    <w:multiLevelType w:val="multilevel"/>
    <w:tmpl w:val="DEDE8DC4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7"/>
  </w:num>
  <w:num w:numId="2">
    <w:abstractNumId w:val="23"/>
  </w:num>
  <w:num w:numId="3">
    <w:abstractNumId w:val="34"/>
  </w:num>
  <w:num w:numId="4">
    <w:abstractNumId w:val="28"/>
  </w:num>
  <w:num w:numId="5">
    <w:abstractNumId w:val="32"/>
  </w:num>
  <w:num w:numId="6">
    <w:abstractNumId w:val="27"/>
  </w:num>
  <w:num w:numId="7">
    <w:abstractNumId w:val="16"/>
  </w:num>
  <w:num w:numId="8">
    <w:abstractNumId w:val="11"/>
  </w:num>
  <w:num w:numId="9">
    <w:abstractNumId w:val="20"/>
  </w:num>
  <w:num w:numId="10">
    <w:abstractNumId w:val="29"/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2">
    <w:abstractNumId w:val="8"/>
  </w:num>
  <w:num w:numId="13">
    <w:abstractNumId w:val="2"/>
  </w:num>
  <w:num w:numId="14">
    <w:abstractNumId w:val="14"/>
  </w:num>
  <w:num w:numId="15">
    <w:abstractNumId w:val="21"/>
  </w:num>
  <w:num w:numId="16">
    <w:abstractNumId w:val="33"/>
  </w:num>
  <w:num w:numId="17">
    <w:abstractNumId w:val="7"/>
  </w:num>
  <w:num w:numId="18">
    <w:abstractNumId w:val="30"/>
  </w:num>
  <w:num w:numId="19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9"/>
  </w:num>
  <w:num w:numId="21">
    <w:abstractNumId w:val="3"/>
  </w:num>
  <w:num w:numId="22">
    <w:abstractNumId w:val="25"/>
  </w:num>
  <w:num w:numId="23">
    <w:abstractNumId w:val="1"/>
  </w:num>
  <w:num w:numId="24">
    <w:abstractNumId w:val="18"/>
  </w:num>
  <w:num w:numId="25">
    <w:abstractNumId w:val="4"/>
  </w:num>
  <w:num w:numId="26">
    <w:abstractNumId w:val="10"/>
  </w:num>
  <w:num w:numId="27">
    <w:abstractNumId w:val="26"/>
  </w:num>
  <w:num w:numId="28">
    <w:abstractNumId w:val="9"/>
  </w:num>
  <w:num w:numId="29">
    <w:abstractNumId w:val="13"/>
  </w:num>
  <w:num w:numId="30">
    <w:abstractNumId w:val="5"/>
  </w:num>
  <w:num w:numId="31">
    <w:abstractNumId w:val="6"/>
  </w:num>
  <w:num w:numId="32">
    <w:abstractNumId w:val="35"/>
  </w:num>
  <w:num w:numId="33">
    <w:abstractNumId w:val="12"/>
  </w:num>
  <w:num w:numId="34">
    <w:abstractNumId w:val="31"/>
  </w:num>
  <w:num w:numId="35">
    <w:abstractNumId w:val="22"/>
  </w:num>
  <w:num w:numId="36">
    <w:abstractNumId w:val="15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isplayBackgroundShape/>
  <w:documentProtection w:edit="forms" w:formatting="1" w:enforcement="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7B68"/>
    <w:rsid w:val="000008A9"/>
    <w:rsid w:val="00004A65"/>
    <w:rsid w:val="00005FC3"/>
    <w:rsid w:val="00006A14"/>
    <w:rsid w:val="00010419"/>
    <w:rsid w:val="00010E36"/>
    <w:rsid w:val="00014D98"/>
    <w:rsid w:val="00016C6E"/>
    <w:rsid w:val="000215A5"/>
    <w:rsid w:val="00021B24"/>
    <w:rsid w:val="000228B7"/>
    <w:rsid w:val="000259D5"/>
    <w:rsid w:val="00025B85"/>
    <w:rsid w:val="00026FE0"/>
    <w:rsid w:val="0003275B"/>
    <w:rsid w:val="00041B9D"/>
    <w:rsid w:val="00043F46"/>
    <w:rsid w:val="00045F8C"/>
    <w:rsid w:val="00047394"/>
    <w:rsid w:val="000505B1"/>
    <w:rsid w:val="00052ECE"/>
    <w:rsid w:val="00054C85"/>
    <w:rsid w:val="00061DAB"/>
    <w:rsid w:val="00066C4D"/>
    <w:rsid w:val="000675E6"/>
    <w:rsid w:val="0007270A"/>
    <w:rsid w:val="00075935"/>
    <w:rsid w:val="000818A6"/>
    <w:rsid w:val="00083CC8"/>
    <w:rsid w:val="00085B27"/>
    <w:rsid w:val="00094681"/>
    <w:rsid w:val="000949D4"/>
    <w:rsid w:val="000A0255"/>
    <w:rsid w:val="000A0770"/>
    <w:rsid w:val="000A5583"/>
    <w:rsid w:val="000A6CD7"/>
    <w:rsid w:val="000A758F"/>
    <w:rsid w:val="000A76EB"/>
    <w:rsid w:val="000A7872"/>
    <w:rsid w:val="000A7EFA"/>
    <w:rsid w:val="000B0CB0"/>
    <w:rsid w:val="000B662C"/>
    <w:rsid w:val="000B6A21"/>
    <w:rsid w:val="000C5017"/>
    <w:rsid w:val="000C5142"/>
    <w:rsid w:val="000C7750"/>
    <w:rsid w:val="000D04EC"/>
    <w:rsid w:val="000D071B"/>
    <w:rsid w:val="000D17A8"/>
    <w:rsid w:val="000D17C4"/>
    <w:rsid w:val="000D1F77"/>
    <w:rsid w:val="000D4504"/>
    <w:rsid w:val="000D726B"/>
    <w:rsid w:val="000D79D9"/>
    <w:rsid w:val="000D7BE8"/>
    <w:rsid w:val="000E3073"/>
    <w:rsid w:val="000E384D"/>
    <w:rsid w:val="000E4995"/>
    <w:rsid w:val="000E500F"/>
    <w:rsid w:val="000E57BF"/>
    <w:rsid w:val="000F3164"/>
    <w:rsid w:val="000F39E6"/>
    <w:rsid w:val="000F51D0"/>
    <w:rsid w:val="000F5DEB"/>
    <w:rsid w:val="000F78B9"/>
    <w:rsid w:val="001041F6"/>
    <w:rsid w:val="00104358"/>
    <w:rsid w:val="00107AAD"/>
    <w:rsid w:val="0011018C"/>
    <w:rsid w:val="001103B4"/>
    <w:rsid w:val="001122E4"/>
    <w:rsid w:val="00112604"/>
    <w:rsid w:val="00114F6D"/>
    <w:rsid w:val="00116E8D"/>
    <w:rsid w:val="00116E8E"/>
    <w:rsid w:val="001179A3"/>
    <w:rsid w:val="00125A4C"/>
    <w:rsid w:val="00125AD2"/>
    <w:rsid w:val="00127109"/>
    <w:rsid w:val="00131DF6"/>
    <w:rsid w:val="00132439"/>
    <w:rsid w:val="00134242"/>
    <w:rsid w:val="00135A38"/>
    <w:rsid w:val="00143947"/>
    <w:rsid w:val="00143D7C"/>
    <w:rsid w:val="001444AE"/>
    <w:rsid w:val="00144A95"/>
    <w:rsid w:val="0014519D"/>
    <w:rsid w:val="00145C57"/>
    <w:rsid w:val="00146243"/>
    <w:rsid w:val="00147498"/>
    <w:rsid w:val="00147B61"/>
    <w:rsid w:val="00150217"/>
    <w:rsid w:val="00150D39"/>
    <w:rsid w:val="00150E0F"/>
    <w:rsid w:val="001517A7"/>
    <w:rsid w:val="00152425"/>
    <w:rsid w:val="001542D3"/>
    <w:rsid w:val="00154DE2"/>
    <w:rsid w:val="0015669E"/>
    <w:rsid w:val="00156753"/>
    <w:rsid w:val="00160B00"/>
    <w:rsid w:val="0016136A"/>
    <w:rsid w:val="00161588"/>
    <w:rsid w:val="00162137"/>
    <w:rsid w:val="00164151"/>
    <w:rsid w:val="00164695"/>
    <w:rsid w:val="0016509B"/>
    <w:rsid w:val="001668A4"/>
    <w:rsid w:val="00166D8F"/>
    <w:rsid w:val="00167805"/>
    <w:rsid w:val="00170659"/>
    <w:rsid w:val="001727F5"/>
    <w:rsid w:val="00172ED4"/>
    <w:rsid w:val="00173FA3"/>
    <w:rsid w:val="001742EC"/>
    <w:rsid w:val="00175923"/>
    <w:rsid w:val="00176744"/>
    <w:rsid w:val="00177E6F"/>
    <w:rsid w:val="00180FDA"/>
    <w:rsid w:val="00181A4E"/>
    <w:rsid w:val="00182388"/>
    <w:rsid w:val="00187BD8"/>
    <w:rsid w:val="00187E67"/>
    <w:rsid w:val="00191941"/>
    <w:rsid w:val="00191BBC"/>
    <w:rsid w:val="0019284C"/>
    <w:rsid w:val="00194C7F"/>
    <w:rsid w:val="001A0944"/>
    <w:rsid w:val="001A254D"/>
    <w:rsid w:val="001A3227"/>
    <w:rsid w:val="001A3C65"/>
    <w:rsid w:val="001A6149"/>
    <w:rsid w:val="001A6367"/>
    <w:rsid w:val="001A661E"/>
    <w:rsid w:val="001B0DB0"/>
    <w:rsid w:val="001B34B6"/>
    <w:rsid w:val="001B443A"/>
    <w:rsid w:val="001B4861"/>
    <w:rsid w:val="001B4CDE"/>
    <w:rsid w:val="001B657E"/>
    <w:rsid w:val="001B6712"/>
    <w:rsid w:val="001B7539"/>
    <w:rsid w:val="001B7DE4"/>
    <w:rsid w:val="001C110C"/>
    <w:rsid w:val="001C1E83"/>
    <w:rsid w:val="001C44DD"/>
    <w:rsid w:val="001C5584"/>
    <w:rsid w:val="001C6628"/>
    <w:rsid w:val="001D0C0B"/>
    <w:rsid w:val="001D1C92"/>
    <w:rsid w:val="001D27A5"/>
    <w:rsid w:val="001D2EA5"/>
    <w:rsid w:val="001D4F78"/>
    <w:rsid w:val="001D517C"/>
    <w:rsid w:val="001D5C56"/>
    <w:rsid w:val="001E0432"/>
    <w:rsid w:val="001E14DA"/>
    <w:rsid w:val="001E6028"/>
    <w:rsid w:val="001E6822"/>
    <w:rsid w:val="001E751D"/>
    <w:rsid w:val="001F46DE"/>
    <w:rsid w:val="001F4C66"/>
    <w:rsid w:val="001F5485"/>
    <w:rsid w:val="001F54E5"/>
    <w:rsid w:val="00201DBD"/>
    <w:rsid w:val="00204F19"/>
    <w:rsid w:val="00205370"/>
    <w:rsid w:val="00206E8F"/>
    <w:rsid w:val="00207F9B"/>
    <w:rsid w:val="00211F6F"/>
    <w:rsid w:val="00215CE2"/>
    <w:rsid w:val="002208FF"/>
    <w:rsid w:val="002232E6"/>
    <w:rsid w:val="002254AA"/>
    <w:rsid w:val="00226EF5"/>
    <w:rsid w:val="0023185D"/>
    <w:rsid w:val="002318D8"/>
    <w:rsid w:val="00237F4C"/>
    <w:rsid w:val="00242C34"/>
    <w:rsid w:val="002463EF"/>
    <w:rsid w:val="002509F3"/>
    <w:rsid w:val="00250B78"/>
    <w:rsid w:val="00251A84"/>
    <w:rsid w:val="00251CAD"/>
    <w:rsid w:val="00253B0E"/>
    <w:rsid w:val="00253B11"/>
    <w:rsid w:val="002619B9"/>
    <w:rsid w:val="00261FD1"/>
    <w:rsid w:val="002620B1"/>
    <w:rsid w:val="002625ED"/>
    <w:rsid w:val="002638CE"/>
    <w:rsid w:val="00267956"/>
    <w:rsid w:val="00270C82"/>
    <w:rsid w:val="002715F0"/>
    <w:rsid w:val="00271D61"/>
    <w:rsid w:val="002720EE"/>
    <w:rsid w:val="00272223"/>
    <w:rsid w:val="00272CE8"/>
    <w:rsid w:val="00273E34"/>
    <w:rsid w:val="00276703"/>
    <w:rsid w:val="002850E3"/>
    <w:rsid w:val="00290826"/>
    <w:rsid w:val="00293568"/>
    <w:rsid w:val="00296EE4"/>
    <w:rsid w:val="002A43F8"/>
    <w:rsid w:val="002A52EE"/>
    <w:rsid w:val="002B1C70"/>
    <w:rsid w:val="002B1E13"/>
    <w:rsid w:val="002B23C3"/>
    <w:rsid w:val="002B2920"/>
    <w:rsid w:val="002B5F1C"/>
    <w:rsid w:val="002C0351"/>
    <w:rsid w:val="002C0B79"/>
    <w:rsid w:val="002C19FD"/>
    <w:rsid w:val="002C232C"/>
    <w:rsid w:val="002C2AE3"/>
    <w:rsid w:val="002C31F1"/>
    <w:rsid w:val="002D4363"/>
    <w:rsid w:val="002D47DA"/>
    <w:rsid w:val="002D53ED"/>
    <w:rsid w:val="002E024E"/>
    <w:rsid w:val="002E0AFB"/>
    <w:rsid w:val="002E0CF7"/>
    <w:rsid w:val="002E175F"/>
    <w:rsid w:val="002E2558"/>
    <w:rsid w:val="002F2C5A"/>
    <w:rsid w:val="002F30E6"/>
    <w:rsid w:val="002F4023"/>
    <w:rsid w:val="002F5EA5"/>
    <w:rsid w:val="002F62B4"/>
    <w:rsid w:val="002F65F6"/>
    <w:rsid w:val="002F7217"/>
    <w:rsid w:val="002F77E8"/>
    <w:rsid w:val="0030259C"/>
    <w:rsid w:val="00306A37"/>
    <w:rsid w:val="00306BFE"/>
    <w:rsid w:val="003104A6"/>
    <w:rsid w:val="00311B4A"/>
    <w:rsid w:val="00312D8F"/>
    <w:rsid w:val="003220DA"/>
    <w:rsid w:val="003254CD"/>
    <w:rsid w:val="00325F3F"/>
    <w:rsid w:val="00335FC0"/>
    <w:rsid w:val="003370F7"/>
    <w:rsid w:val="003376C6"/>
    <w:rsid w:val="00341942"/>
    <w:rsid w:val="003429DB"/>
    <w:rsid w:val="00352834"/>
    <w:rsid w:val="00353713"/>
    <w:rsid w:val="00354812"/>
    <w:rsid w:val="003553C5"/>
    <w:rsid w:val="003558B3"/>
    <w:rsid w:val="00361164"/>
    <w:rsid w:val="003648C8"/>
    <w:rsid w:val="0037055B"/>
    <w:rsid w:val="003714EE"/>
    <w:rsid w:val="0037234E"/>
    <w:rsid w:val="003737F1"/>
    <w:rsid w:val="00375948"/>
    <w:rsid w:val="003763E1"/>
    <w:rsid w:val="00376E03"/>
    <w:rsid w:val="00381BE9"/>
    <w:rsid w:val="00383402"/>
    <w:rsid w:val="00386F24"/>
    <w:rsid w:val="0039275E"/>
    <w:rsid w:val="00394E03"/>
    <w:rsid w:val="00395F3C"/>
    <w:rsid w:val="00396808"/>
    <w:rsid w:val="00396CB5"/>
    <w:rsid w:val="00397724"/>
    <w:rsid w:val="003A1624"/>
    <w:rsid w:val="003A23EF"/>
    <w:rsid w:val="003A4393"/>
    <w:rsid w:val="003A519B"/>
    <w:rsid w:val="003A7500"/>
    <w:rsid w:val="003B08DC"/>
    <w:rsid w:val="003B1A80"/>
    <w:rsid w:val="003B296F"/>
    <w:rsid w:val="003B51B9"/>
    <w:rsid w:val="003B5244"/>
    <w:rsid w:val="003B5521"/>
    <w:rsid w:val="003C2BE2"/>
    <w:rsid w:val="003C34ED"/>
    <w:rsid w:val="003C4D40"/>
    <w:rsid w:val="003C556E"/>
    <w:rsid w:val="003C7984"/>
    <w:rsid w:val="003D03C0"/>
    <w:rsid w:val="003D05BE"/>
    <w:rsid w:val="003D701A"/>
    <w:rsid w:val="003E06A1"/>
    <w:rsid w:val="003E31BF"/>
    <w:rsid w:val="003E4A12"/>
    <w:rsid w:val="003E71D2"/>
    <w:rsid w:val="003E7ED2"/>
    <w:rsid w:val="003F1EDF"/>
    <w:rsid w:val="003F646B"/>
    <w:rsid w:val="003F78E5"/>
    <w:rsid w:val="00400B77"/>
    <w:rsid w:val="004012D0"/>
    <w:rsid w:val="004019E3"/>
    <w:rsid w:val="004027CF"/>
    <w:rsid w:val="00403968"/>
    <w:rsid w:val="00403DFC"/>
    <w:rsid w:val="00410581"/>
    <w:rsid w:val="0041103D"/>
    <w:rsid w:val="00411488"/>
    <w:rsid w:val="00411C54"/>
    <w:rsid w:val="00412991"/>
    <w:rsid w:val="0041331F"/>
    <w:rsid w:val="00413D15"/>
    <w:rsid w:val="00415B44"/>
    <w:rsid w:val="0041605E"/>
    <w:rsid w:val="00417314"/>
    <w:rsid w:val="00417E0E"/>
    <w:rsid w:val="004201BC"/>
    <w:rsid w:val="00422438"/>
    <w:rsid w:val="00424070"/>
    <w:rsid w:val="0042681C"/>
    <w:rsid w:val="004324E1"/>
    <w:rsid w:val="00435270"/>
    <w:rsid w:val="00435401"/>
    <w:rsid w:val="00437A60"/>
    <w:rsid w:val="00437FB0"/>
    <w:rsid w:val="00443DA6"/>
    <w:rsid w:val="004463DB"/>
    <w:rsid w:val="004510DA"/>
    <w:rsid w:val="004524C9"/>
    <w:rsid w:val="00454819"/>
    <w:rsid w:val="004551E2"/>
    <w:rsid w:val="00460B99"/>
    <w:rsid w:val="0046145B"/>
    <w:rsid w:val="0046245E"/>
    <w:rsid w:val="00465DE3"/>
    <w:rsid w:val="0046799A"/>
    <w:rsid w:val="00470295"/>
    <w:rsid w:val="004710A5"/>
    <w:rsid w:val="00471E17"/>
    <w:rsid w:val="004763BA"/>
    <w:rsid w:val="00476CBE"/>
    <w:rsid w:val="00477A81"/>
    <w:rsid w:val="004804EC"/>
    <w:rsid w:val="004843BC"/>
    <w:rsid w:val="004843E8"/>
    <w:rsid w:val="00485274"/>
    <w:rsid w:val="004855D7"/>
    <w:rsid w:val="00485C36"/>
    <w:rsid w:val="00486959"/>
    <w:rsid w:val="00486F6A"/>
    <w:rsid w:val="004908FD"/>
    <w:rsid w:val="004942E5"/>
    <w:rsid w:val="004948B0"/>
    <w:rsid w:val="00494D2C"/>
    <w:rsid w:val="004964B7"/>
    <w:rsid w:val="004971A5"/>
    <w:rsid w:val="004A2242"/>
    <w:rsid w:val="004A2F5D"/>
    <w:rsid w:val="004A5339"/>
    <w:rsid w:val="004A7671"/>
    <w:rsid w:val="004A76FB"/>
    <w:rsid w:val="004B0228"/>
    <w:rsid w:val="004B02D7"/>
    <w:rsid w:val="004B2744"/>
    <w:rsid w:val="004B3AC4"/>
    <w:rsid w:val="004B602F"/>
    <w:rsid w:val="004B6AF7"/>
    <w:rsid w:val="004B6EB9"/>
    <w:rsid w:val="004B71C3"/>
    <w:rsid w:val="004C2689"/>
    <w:rsid w:val="004C3496"/>
    <w:rsid w:val="004C3FFC"/>
    <w:rsid w:val="004C7164"/>
    <w:rsid w:val="004D20DE"/>
    <w:rsid w:val="004D253C"/>
    <w:rsid w:val="004D3362"/>
    <w:rsid w:val="004D7609"/>
    <w:rsid w:val="004E40FB"/>
    <w:rsid w:val="004F08C1"/>
    <w:rsid w:val="004F1FC8"/>
    <w:rsid w:val="004F54B9"/>
    <w:rsid w:val="004F778B"/>
    <w:rsid w:val="00500ADB"/>
    <w:rsid w:val="005039A8"/>
    <w:rsid w:val="00503BA8"/>
    <w:rsid w:val="00506455"/>
    <w:rsid w:val="0050717F"/>
    <w:rsid w:val="00507957"/>
    <w:rsid w:val="00511AF6"/>
    <w:rsid w:val="00514071"/>
    <w:rsid w:val="00515824"/>
    <w:rsid w:val="0051619C"/>
    <w:rsid w:val="0051680F"/>
    <w:rsid w:val="005207B3"/>
    <w:rsid w:val="00521939"/>
    <w:rsid w:val="0052365D"/>
    <w:rsid w:val="005239BD"/>
    <w:rsid w:val="00524F17"/>
    <w:rsid w:val="00532961"/>
    <w:rsid w:val="00535930"/>
    <w:rsid w:val="005370FE"/>
    <w:rsid w:val="005379F9"/>
    <w:rsid w:val="00542A33"/>
    <w:rsid w:val="00543E07"/>
    <w:rsid w:val="00546E4A"/>
    <w:rsid w:val="0054705C"/>
    <w:rsid w:val="0054743F"/>
    <w:rsid w:val="005478B7"/>
    <w:rsid w:val="005524A7"/>
    <w:rsid w:val="005541F6"/>
    <w:rsid w:val="005545EE"/>
    <w:rsid w:val="00554606"/>
    <w:rsid w:val="00555FDE"/>
    <w:rsid w:val="00556DF2"/>
    <w:rsid w:val="00557CF7"/>
    <w:rsid w:val="005611CB"/>
    <w:rsid w:val="005612A1"/>
    <w:rsid w:val="005645BA"/>
    <w:rsid w:val="005648B0"/>
    <w:rsid w:val="00565B50"/>
    <w:rsid w:val="005670E2"/>
    <w:rsid w:val="005718B9"/>
    <w:rsid w:val="00575663"/>
    <w:rsid w:val="00580E31"/>
    <w:rsid w:val="005829EB"/>
    <w:rsid w:val="00586CFB"/>
    <w:rsid w:val="00590E87"/>
    <w:rsid w:val="00590EEC"/>
    <w:rsid w:val="00592A0B"/>
    <w:rsid w:val="005A35FC"/>
    <w:rsid w:val="005A3608"/>
    <w:rsid w:val="005A3AAF"/>
    <w:rsid w:val="005A46F5"/>
    <w:rsid w:val="005A6747"/>
    <w:rsid w:val="005A730D"/>
    <w:rsid w:val="005A78C7"/>
    <w:rsid w:val="005A7955"/>
    <w:rsid w:val="005B163E"/>
    <w:rsid w:val="005B1D9E"/>
    <w:rsid w:val="005B3582"/>
    <w:rsid w:val="005B4975"/>
    <w:rsid w:val="005B52CB"/>
    <w:rsid w:val="005B5A8C"/>
    <w:rsid w:val="005B6808"/>
    <w:rsid w:val="005B79A8"/>
    <w:rsid w:val="005C45B3"/>
    <w:rsid w:val="005C71B3"/>
    <w:rsid w:val="005C78AF"/>
    <w:rsid w:val="005D7A06"/>
    <w:rsid w:val="005E0B3B"/>
    <w:rsid w:val="005E1F40"/>
    <w:rsid w:val="005E207E"/>
    <w:rsid w:val="005E7D51"/>
    <w:rsid w:val="005F350A"/>
    <w:rsid w:val="005F589B"/>
    <w:rsid w:val="005F5B31"/>
    <w:rsid w:val="00600449"/>
    <w:rsid w:val="00601E20"/>
    <w:rsid w:val="00601EAC"/>
    <w:rsid w:val="00602170"/>
    <w:rsid w:val="0060248C"/>
    <w:rsid w:val="006029CA"/>
    <w:rsid w:val="00604332"/>
    <w:rsid w:val="00605561"/>
    <w:rsid w:val="00606323"/>
    <w:rsid w:val="006106EE"/>
    <w:rsid w:val="00611EBB"/>
    <w:rsid w:val="00615452"/>
    <w:rsid w:val="00616A95"/>
    <w:rsid w:val="0061706C"/>
    <w:rsid w:val="0062025C"/>
    <w:rsid w:val="00620797"/>
    <w:rsid w:val="0062172B"/>
    <w:rsid w:val="00622409"/>
    <w:rsid w:val="0062327B"/>
    <w:rsid w:val="00624FD8"/>
    <w:rsid w:val="0062688C"/>
    <w:rsid w:val="00627D0A"/>
    <w:rsid w:val="0063181F"/>
    <w:rsid w:val="00631901"/>
    <w:rsid w:val="00635004"/>
    <w:rsid w:val="006437F3"/>
    <w:rsid w:val="0064606A"/>
    <w:rsid w:val="00646148"/>
    <w:rsid w:val="006469A5"/>
    <w:rsid w:val="00654D73"/>
    <w:rsid w:val="006568E2"/>
    <w:rsid w:val="006574EC"/>
    <w:rsid w:val="00661C4F"/>
    <w:rsid w:val="006622D9"/>
    <w:rsid w:val="00666975"/>
    <w:rsid w:val="00666B6E"/>
    <w:rsid w:val="00667D33"/>
    <w:rsid w:val="0067081A"/>
    <w:rsid w:val="00674C90"/>
    <w:rsid w:val="00675025"/>
    <w:rsid w:val="00676E6E"/>
    <w:rsid w:val="00686613"/>
    <w:rsid w:val="00687C7D"/>
    <w:rsid w:val="0069095A"/>
    <w:rsid w:val="00690A8B"/>
    <w:rsid w:val="00692C20"/>
    <w:rsid w:val="0069314F"/>
    <w:rsid w:val="00695EF9"/>
    <w:rsid w:val="00695F5C"/>
    <w:rsid w:val="006A0EF6"/>
    <w:rsid w:val="006A1383"/>
    <w:rsid w:val="006A32CB"/>
    <w:rsid w:val="006A5771"/>
    <w:rsid w:val="006A5F44"/>
    <w:rsid w:val="006A6A2F"/>
    <w:rsid w:val="006A6A8D"/>
    <w:rsid w:val="006B11FC"/>
    <w:rsid w:val="006B460C"/>
    <w:rsid w:val="006B5002"/>
    <w:rsid w:val="006B643B"/>
    <w:rsid w:val="006B66AB"/>
    <w:rsid w:val="006C0AD8"/>
    <w:rsid w:val="006C2167"/>
    <w:rsid w:val="006C2FBB"/>
    <w:rsid w:val="006C5303"/>
    <w:rsid w:val="006C5B23"/>
    <w:rsid w:val="006C6D81"/>
    <w:rsid w:val="006D11C6"/>
    <w:rsid w:val="006D3A89"/>
    <w:rsid w:val="006D3DA7"/>
    <w:rsid w:val="006D3DD6"/>
    <w:rsid w:val="006D52D3"/>
    <w:rsid w:val="006E17FC"/>
    <w:rsid w:val="006E4294"/>
    <w:rsid w:val="006E7851"/>
    <w:rsid w:val="006F1C1A"/>
    <w:rsid w:val="006F1F65"/>
    <w:rsid w:val="006F2544"/>
    <w:rsid w:val="006F3CD8"/>
    <w:rsid w:val="006F5DD2"/>
    <w:rsid w:val="006F5F7D"/>
    <w:rsid w:val="006F6CAB"/>
    <w:rsid w:val="00700505"/>
    <w:rsid w:val="00700545"/>
    <w:rsid w:val="0070235C"/>
    <w:rsid w:val="00704D6C"/>
    <w:rsid w:val="00710C83"/>
    <w:rsid w:val="00711F91"/>
    <w:rsid w:val="0071777C"/>
    <w:rsid w:val="00717F36"/>
    <w:rsid w:val="007203F2"/>
    <w:rsid w:val="00720642"/>
    <w:rsid w:val="00720F8D"/>
    <w:rsid w:val="007227D3"/>
    <w:rsid w:val="00722C05"/>
    <w:rsid w:val="00723204"/>
    <w:rsid w:val="00724A0B"/>
    <w:rsid w:val="00726BDE"/>
    <w:rsid w:val="007308C5"/>
    <w:rsid w:val="00732E40"/>
    <w:rsid w:val="007344D0"/>
    <w:rsid w:val="007356FD"/>
    <w:rsid w:val="00736409"/>
    <w:rsid w:val="00736DDD"/>
    <w:rsid w:val="00742AAC"/>
    <w:rsid w:val="00743253"/>
    <w:rsid w:val="00746B1D"/>
    <w:rsid w:val="007502E8"/>
    <w:rsid w:val="00760120"/>
    <w:rsid w:val="0076033A"/>
    <w:rsid w:val="00760A9C"/>
    <w:rsid w:val="00761004"/>
    <w:rsid w:val="00761778"/>
    <w:rsid w:val="007624E4"/>
    <w:rsid w:val="00765AFE"/>
    <w:rsid w:val="007661F5"/>
    <w:rsid w:val="00770BB1"/>
    <w:rsid w:val="00772A0A"/>
    <w:rsid w:val="007756A1"/>
    <w:rsid w:val="007763E4"/>
    <w:rsid w:val="007769BF"/>
    <w:rsid w:val="00776D62"/>
    <w:rsid w:val="0078130A"/>
    <w:rsid w:val="00781690"/>
    <w:rsid w:val="00781C0B"/>
    <w:rsid w:val="00783584"/>
    <w:rsid w:val="00783C5C"/>
    <w:rsid w:val="007843FB"/>
    <w:rsid w:val="00787D38"/>
    <w:rsid w:val="00793206"/>
    <w:rsid w:val="007932F1"/>
    <w:rsid w:val="00797FC6"/>
    <w:rsid w:val="007A1473"/>
    <w:rsid w:val="007A1B9D"/>
    <w:rsid w:val="007A463B"/>
    <w:rsid w:val="007A530B"/>
    <w:rsid w:val="007A53E2"/>
    <w:rsid w:val="007B133D"/>
    <w:rsid w:val="007B181E"/>
    <w:rsid w:val="007B6970"/>
    <w:rsid w:val="007C02DB"/>
    <w:rsid w:val="007C3713"/>
    <w:rsid w:val="007C4160"/>
    <w:rsid w:val="007C4C30"/>
    <w:rsid w:val="007C4F58"/>
    <w:rsid w:val="007C6046"/>
    <w:rsid w:val="007C6474"/>
    <w:rsid w:val="007C7220"/>
    <w:rsid w:val="007D1B66"/>
    <w:rsid w:val="007D24EB"/>
    <w:rsid w:val="007D75E3"/>
    <w:rsid w:val="007E3572"/>
    <w:rsid w:val="007E3806"/>
    <w:rsid w:val="007E40F2"/>
    <w:rsid w:val="007E6002"/>
    <w:rsid w:val="007E6CC0"/>
    <w:rsid w:val="007F0C84"/>
    <w:rsid w:val="007F1DB5"/>
    <w:rsid w:val="007F352D"/>
    <w:rsid w:val="007F3842"/>
    <w:rsid w:val="0080199A"/>
    <w:rsid w:val="00801B82"/>
    <w:rsid w:val="008040B9"/>
    <w:rsid w:val="008049D7"/>
    <w:rsid w:val="008113C1"/>
    <w:rsid w:val="00817A70"/>
    <w:rsid w:val="00821AE2"/>
    <w:rsid w:val="00822BFF"/>
    <w:rsid w:val="008279E9"/>
    <w:rsid w:val="00827B64"/>
    <w:rsid w:val="00827C47"/>
    <w:rsid w:val="00827CEC"/>
    <w:rsid w:val="00830278"/>
    <w:rsid w:val="0083153B"/>
    <w:rsid w:val="00832048"/>
    <w:rsid w:val="00833BD8"/>
    <w:rsid w:val="008502C9"/>
    <w:rsid w:val="00852841"/>
    <w:rsid w:val="00852FE8"/>
    <w:rsid w:val="00853F76"/>
    <w:rsid w:val="00855F64"/>
    <w:rsid w:val="00856943"/>
    <w:rsid w:val="00856D42"/>
    <w:rsid w:val="0086004C"/>
    <w:rsid w:val="00861D70"/>
    <w:rsid w:val="008646D0"/>
    <w:rsid w:val="00865BB4"/>
    <w:rsid w:val="00865F59"/>
    <w:rsid w:val="00867118"/>
    <w:rsid w:val="0087364F"/>
    <w:rsid w:val="008763D2"/>
    <w:rsid w:val="0087646E"/>
    <w:rsid w:val="008769BD"/>
    <w:rsid w:val="008775B0"/>
    <w:rsid w:val="008823EF"/>
    <w:rsid w:val="0088499D"/>
    <w:rsid w:val="008867FC"/>
    <w:rsid w:val="00886A39"/>
    <w:rsid w:val="00886B7B"/>
    <w:rsid w:val="0088769A"/>
    <w:rsid w:val="0089019B"/>
    <w:rsid w:val="0089179F"/>
    <w:rsid w:val="0089374F"/>
    <w:rsid w:val="008956AF"/>
    <w:rsid w:val="00896783"/>
    <w:rsid w:val="00897228"/>
    <w:rsid w:val="0089763B"/>
    <w:rsid w:val="008A3EAD"/>
    <w:rsid w:val="008A41CA"/>
    <w:rsid w:val="008A479F"/>
    <w:rsid w:val="008A4D7F"/>
    <w:rsid w:val="008A7025"/>
    <w:rsid w:val="008B1150"/>
    <w:rsid w:val="008B14B6"/>
    <w:rsid w:val="008B1676"/>
    <w:rsid w:val="008B1829"/>
    <w:rsid w:val="008B357B"/>
    <w:rsid w:val="008C0A56"/>
    <w:rsid w:val="008C4A92"/>
    <w:rsid w:val="008C6031"/>
    <w:rsid w:val="008C660C"/>
    <w:rsid w:val="008C6DFE"/>
    <w:rsid w:val="008D4A32"/>
    <w:rsid w:val="008D4C03"/>
    <w:rsid w:val="008D4EDE"/>
    <w:rsid w:val="008D585E"/>
    <w:rsid w:val="008E00AE"/>
    <w:rsid w:val="008E064B"/>
    <w:rsid w:val="008E312A"/>
    <w:rsid w:val="008E7C47"/>
    <w:rsid w:val="008E7EEC"/>
    <w:rsid w:val="008F018D"/>
    <w:rsid w:val="008F6533"/>
    <w:rsid w:val="008F6AF7"/>
    <w:rsid w:val="00906DA7"/>
    <w:rsid w:val="00911736"/>
    <w:rsid w:val="0091290D"/>
    <w:rsid w:val="00915126"/>
    <w:rsid w:val="00917066"/>
    <w:rsid w:val="0092385D"/>
    <w:rsid w:val="009238B9"/>
    <w:rsid w:val="009240AB"/>
    <w:rsid w:val="00924183"/>
    <w:rsid w:val="009303A4"/>
    <w:rsid w:val="00931212"/>
    <w:rsid w:val="00931C6B"/>
    <w:rsid w:val="00937F31"/>
    <w:rsid w:val="009403B9"/>
    <w:rsid w:val="009405B5"/>
    <w:rsid w:val="00942782"/>
    <w:rsid w:val="00945401"/>
    <w:rsid w:val="00946597"/>
    <w:rsid w:val="00947A49"/>
    <w:rsid w:val="00950FDA"/>
    <w:rsid w:val="00951DB3"/>
    <w:rsid w:val="00952DC4"/>
    <w:rsid w:val="009550AA"/>
    <w:rsid w:val="00956146"/>
    <w:rsid w:val="009564E5"/>
    <w:rsid w:val="00956CB6"/>
    <w:rsid w:val="0096255E"/>
    <w:rsid w:val="00965757"/>
    <w:rsid w:val="00966003"/>
    <w:rsid w:val="00970BAD"/>
    <w:rsid w:val="0097449E"/>
    <w:rsid w:val="00975A87"/>
    <w:rsid w:val="00977987"/>
    <w:rsid w:val="009800E4"/>
    <w:rsid w:val="00981A4B"/>
    <w:rsid w:val="009820D0"/>
    <w:rsid w:val="00984B99"/>
    <w:rsid w:val="00986C34"/>
    <w:rsid w:val="00992452"/>
    <w:rsid w:val="009A07A9"/>
    <w:rsid w:val="009A0E19"/>
    <w:rsid w:val="009A2273"/>
    <w:rsid w:val="009A269F"/>
    <w:rsid w:val="009A271C"/>
    <w:rsid w:val="009A2FFD"/>
    <w:rsid w:val="009B105D"/>
    <w:rsid w:val="009B14FC"/>
    <w:rsid w:val="009B3BF8"/>
    <w:rsid w:val="009B43D5"/>
    <w:rsid w:val="009B6EDD"/>
    <w:rsid w:val="009C4DDC"/>
    <w:rsid w:val="009C5715"/>
    <w:rsid w:val="009D1408"/>
    <w:rsid w:val="009D2306"/>
    <w:rsid w:val="009D40D9"/>
    <w:rsid w:val="009D5346"/>
    <w:rsid w:val="009D5660"/>
    <w:rsid w:val="009E1C8C"/>
    <w:rsid w:val="009E223D"/>
    <w:rsid w:val="009E2B65"/>
    <w:rsid w:val="009E3F84"/>
    <w:rsid w:val="009E47E7"/>
    <w:rsid w:val="009E4C59"/>
    <w:rsid w:val="009E5520"/>
    <w:rsid w:val="009E66C5"/>
    <w:rsid w:val="009E6762"/>
    <w:rsid w:val="009F4DCC"/>
    <w:rsid w:val="009F4F5F"/>
    <w:rsid w:val="009F5440"/>
    <w:rsid w:val="009F629A"/>
    <w:rsid w:val="009F68CD"/>
    <w:rsid w:val="00A000D7"/>
    <w:rsid w:val="00A003F4"/>
    <w:rsid w:val="00A03787"/>
    <w:rsid w:val="00A0497E"/>
    <w:rsid w:val="00A0591A"/>
    <w:rsid w:val="00A063C7"/>
    <w:rsid w:val="00A06790"/>
    <w:rsid w:val="00A07421"/>
    <w:rsid w:val="00A1054F"/>
    <w:rsid w:val="00A20894"/>
    <w:rsid w:val="00A20F1B"/>
    <w:rsid w:val="00A21690"/>
    <w:rsid w:val="00A23EBB"/>
    <w:rsid w:val="00A26132"/>
    <w:rsid w:val="00A2681C"/>
    <w:rsid w:val="00A268E0"/>
    <w:rsid w:val="00A2697D"/>
    <w:rsid w:val="00A27E32"/>
    <w:rsid w:val="00A30CA7"/>
    <w:rsid w:val="00A32ED8"/>
    <w:rsid w:val="00A3308B"/>
    <w:rsid w:val="00A33BBB"/>
    <w:rsid w:val="00A3448C"/>
    <w:rsid w:val="00A34E70"/>
    <w:rsid w:val="00A40570"/>
    <w:rsid w:val="00A43C9E"/>
    <w:rsid w:val="00A445FF"/>
    <w:rsid w:val="00A5003C"/>
    <w:rsid w:val="00A510F6"/>
    <w:rsid w:val="00A51530"/>
    <w:rsid w:val="00A52F76"/>
    <w:rsid w:val="00A55012"/>
    <w:rsid w:val="00A55282"/>
    <w:rsid w:val="00A621B9"/>
    <w:rsid w:val="00A623E2"/>
    <w:rsid w:val="00A62553"/>
    <w:rsid w:val="00A62E6A"/>
    <w:rsid w:val="00A6369D"/>
    <w:rsid w:val="00A66AFD"/>
    <w:rsid w:val="00A67120"/>
    <w:rsid w:val="00A67BD2"/>
    <w:rsid w:val="00A70BB3"/>
    <w:rsid w:val="00A73758"/>
    <w:rsid w:val="00A74247"/>
    <w:rsid w:val="00A743C2"/>
    <w:rsid w:val="00A77555"/>
    <w:rsid w:val="00A77A08"/>
    <w:rsid w:val="00A77B3C"/>
    <w:rsid w:val="00A77EA5"/>
    <w:rsid w:val="00A808DE"/>
    <w:rsid w:val="00A81636"/>
    <w:rsid w:val="00A822C7"/>
    <w:rsid w:val="00A827BA"/>
    <w:rsid w:val="00A84854"/>
    <w:rsid w:val="00A848C1"/>
    <w:rsid w:val="00A84BD5"/>
    <w:rsid w:val="00A850E1"/>
    <w:rsid w:val="00A854E7"/>
    <w:rsid w:val="00A90A93"/>
    <w:rsid w:val="00A94139"/>
    <w:rsid w:val="00A946D3"/>
    <w:rsid w:val="00A94A63"/>
    <w:rsid w:val="00AA0EA5"/>
    <w:rsid w:val="00AA1842"/>
    <w:rsid w:val="00AA281C"/>
    <w:rsid w:val="00AA3EE4"/>
    <w:rsid w:val="00AA5600"/>
    <w:rsid w:val="00AA743A"/>
    <w:rsid w:val="00AB097A"/>
    <w:rsid w:val="00AB17C3"/>
    <w:rsid w:val="00AB2A0E"/>
    <w:rsid w:val="00AB49D0"/>
    <w:rsid w:val="00AB52FE"/>
    <w:rsid w:val="00AB5FBA"/>
    <w:rsid w:val="00AC3B30"/>
    <w:rsid w:val="00AC459D"/>
    <w:rsid w:val="00AC461A"/>
    <w:rsid w:val="00AC6821"/>
    <w:rsid w:val="00AC68E6"/>
    <w:rsid w:val="00AC7B68"/>
    <w:rsid w:val="00AD12BD"/>
    <w:rsid w:val="00AD1B14"/>
    <w:rsid w:val="00AD4329"/>
    <w:rsid w:val="00AE085F"/>
    <w:rsid w:val="00AE4B17"/>
    <w:rsid w:val="00AE52B4"/>
    <w:rsid w:val="00AE6A92"/>
    <w:rsid w:val="00AF0826"/>
    <w:rsid w:val="00AF44AD"/>
    <w:rsid w:val="00AF6FC6"/>
    <w:rsid w:val="00B03400"/>
    <w:rsid w:val="00B04C33"/>
    <w:rsid w:val="00B06508"/>
    <w:rsid w:val="00B15509"/>
    <w:rsid w:val="00B31C1E"/>
    <w:rsid w:val="00B40291"/>
    <w:rsid w:val="00B40C4E"/>
    <w:rsid w:val="00B446F0"/>
    <w:rsid w:val="00B4601A"/>
    <w:rsid w:val="00B469B0"/>
    <w:rsid w:val="00B537D6"/>
    <w:rsid w:val="00B55C00"/>
    <w:rsid w:val="00B560FB"/>
    <w:rsid w:val="00B56CF6"/>
    <w:rsid w:val="00B57327"/>
    <w:rsid w:val="00B607E1"/>
    <w:rsid w:val="00B6156C"/>
    <w:rsid w:val="00B62C0B"/>
    <w:rsid w:val="00B64C1C"/>
    <w:rsid w:val="00B65DB7"/>
    <w:rsid w:val="00B668F4"/>
    <w:rsid w:val="00B66B60"/>
    <w:rsid w:val="00B708A1"/>
    <w:rsid w:val="00B716F4"/>
    <w:rsid w:val="00B72265"/>
    <w:rsid w:val="00B72660"/>
    <w:rsid w:val="00B72D84"/>
    <w:rsid w:val="00B73035"/>
    <w:rsid w:val="00B76D0A"/>
    <w:rsid w:val="00B82E07"/>
    <w:rsid w:val="00B83A24"/>
    <w:rsid w:val="00B84154"/>
    <w:rsid w:val="00B848B8"/>
    <w:rsid w:val="00B86178"/>
    <w:rsid w:val="00B87927"/>
    <w:rsid w:val="00B9154D"/>
    <w:rsid w:val="00B92C6A"/>
    <w:rsid w:val="00B968D9"/>
    <w:rsid w:val="00BA348A"/>
    <w:rsid w:val="00BA6B89"/>
    <w:rsid w:val="00BB29CE"/>
    <w:rsid w:val="00BB2A51"/>
    <w:rsid w:val="00BB5CE4"/>
    <w:rsid w:val="00BB68FC"/>
    <w:rsid w:val="00BC0E39"/>
    <w:rsid w:val="00BC65F6"/>
    <w:rsid w:val="00BD0FED"/>
    <w:rsid w:val="00BD2008"/>
    <w:rsid w:val="00BD25F2"/>
    <w:rsid w:val="00BD3A38"/>
    <w:rsid w:val="00BD5802"/>
    <w:rsid w:val="00BE0364"/>
    <w:rsid w:val="00BE1193"/>
    <w:rsid w:val="00BE16F4"/>
    <w:rsid w:val="00BE4DBE"/>
    <w:rsid w:val="00BE77E7"/>
    <w:rsid w:val="00BF1B9E"/>
    <w:rsid w:val="00BF7A29"/>
    <w:rsid w:val="00C1172A"/>
    <w:rsid w:val="00C12A95"/>
    <w:rsid w:val="00C16F55"/>
    <w:rsid w:val="00C238A4"/>
    <w:rsid w:val="00C24FC6"/>
    <w:rsid w:val="00C27925"/>
    <w:rsid w:val="00C31556"/>
    <w:rsid w:val="00C32B90"/>
    <w:rsid w:val="00C35B85"/>
    <w:rsid w:val="00C36AF6"/>
    <w:rsid w:val="00C37AAC"/>
    <w:rsid w:val="00C4129A"/>
    <w:rsid w:val="00C44F7A"/>
    <w:rsid w:val="00C47DE3"/>
    <w:rsid w:val="00C50001"/>
    <w:rsid w:val="00C50C30"/>
    <w:rsid w:val="00C517A5"/>
    <w:rsid w:val="00C5372E"/>
    <w:rsid w:val="00C559B3"/>
    <w:rsid w:val="00C62D5A"/>
    <w:rsid w:val="00C641C1"/>
    <w:rsid w:val="00C65E55"/>
    <w:rsid w:val="00C67D70"/>
    <w:rsid w:val="00C70159"/>
    <w:rsid w:val="00C70E24"/>
    <w:rsid w:val="00C71BCB"/>
    <w:rsid w:val="00C80486"/>
    <w:rsid w:val="00C86FB8"/>
    <w:rsid w:val="00C94BAE"/>
    <w:rsid w:val="00CA198B"/>
    <w:rsid w:val="00CA3476"/>
    <w:rsid w:val="00CA4A3A"/>
    <w:rsid w:val="00CA6017"/>
    <w:rsid w:val="00CA67CC"/>
    <w:rsid w:val="00CA786F"/>
    <w:rsid w:val="00CA78FF"/>
    <w:rsid w:val="00CA7A14"/>
    <w:rsid w:val="00CB1EC6"/>
    <w:rsid w:val="00CB2E6E"/>
    <w:rsid w:val="00CB2EC5"/>
    <w:rsid w:val="00CB370C"/>
    <w:rsid w:val="00CB58FE"/>
    <w:rsid w:val="00CB7261"/>
    <w:rsid w:val="00CB7B26"/>
    <w:rsid w:val="00CC3306"/>
    <w:rsid w:val="00CC5910"/>
    <w:rsid w:val="00CC65A8"/>
    <w:rsid w:val="00CD186A"/>
    <w:rsid w:val="00CD2BAE"/>
    <w:rsid w:val="00CD2F02"/>
    <w:rsid w:val="00CD3ECB"/>
    <w:rsid w:val="00CD621F"/>
    <w:rsid w:val="00CE029F"/>
    <w:rsid w:val="00CE07B6"/>
    <w:rsid w:val="00CE0BED"/>
    <w:rsid w:val="00CE11D2"/>
    <w:rsid w:val="00CE1656"/>
    <w:rsid w:val="00CE2920"/>
    <w:rsid w:val="00CE506A"/>
    <w:rsid w:val="00CE5413"/>
    <w:rsid w:val="00CE5D33"/>
    <w:rsid w:val="00CE5FBF"/>
    <w:rsid w:val="00CE6030"/>
    <w:rsid w:val="00CF14E9"/>
    <w:rsid w:val="00CF2735"/>
    <w:rsid w:val="00CF4071"/>
    <w:rsid w:val="00CF5956"/>
    <w:rsid w:val="00CF6E27"/>
    <w:rsid w:val="00D00613"/>
    <w:rsid w:val="00D01EC2"/>
    <w:rsid w:val="00D0594C"/>
    <w:rsid w:val="00D10B4F"/>
    <w:rsid w:val="00D12E5E"/>
    <w:rsid w:val="00D13C13"/>
    <w:rsid w:val="00D15904"/>
    <w:rsid w:val="00D17FFB"/>
    <w:rsid w:val="00D21502"/>
    <w:rsid w:val="00D260D7"/>
    <w:rsid w:val="00D267F7"/>
    <w:rsid w:val="00D27867"/>
    <w:rsid w:val="00D32A92"/>
    <w:rsid w:val="00D34993"/>
    <w:rsid w:val="00D41760"/>
    <w:rsid w:val="00D45011"/>
    <w:rsid w:val="00D4596B"/>
    <w:rsid w:val="00D46017"/>
    <w:rsid w:val="00D47C68"/>
    <w:rsid w:val="00D51D0F"/>
    <w:rsid w:val="00D51DA9"/>
    <w:rsid w:val="00D534F6"/>
    <w:rsid w:val="00D579ED"/>
    <w:rsid w:val="00D628E0"/>
    <w:rsid w:val="00D6311E"/>
    <w:rsid w:val="00D64618"/>
    <w:rsid w:val="00D665A8"/>
    <w:rsid w:val="00D6748F"/>
    <w:rsid w:val="00D701D0"/>
    <w:rsid w:val="00D705AF"/>
    <w:rsid w:val="00D71A8A"/>
    <w:rsid w:val="00D71CF2"/>
    <w:rsid w:val="00D722B0"/>
    <w:rsid w:val="00D732C2"/>
    <w:rsid w:val="00D73DDD"/>
    <w:rsid w:val="00D74AA2"/>
    <w:rsid w:val="00D76A97"/>
    <w:rsid w:val="00D82420"/>
    <w:rsid w:val="00D87FF3"/>
    <w:rsid w:val="00D91D92"/>
    <w:rsid w:val="00D93F4A"/>
    <w:rsid w:val="00D97FA3"/>
    <w:rsid w:val="00DA0D4A"/>
    <w:rsid w:val="00DA1B17"/>
    <w:rsid w:val="00DA1CF6"/>
    <w:rsid w:val="00DA4746"/>
    <w:rsid w:val="00DA7173"/>
    <w:rsid w:val="00DA78EB"/>
    <w:rsid w:val="00DA7EBB"/>
    <w:rsid w:val="00DB1A57"/>
    <w:rsid w:val="00DC07FC"/>
    <w:rsid w:val="00DC25C7"/>
    <w:rsid w:val="00DC7EE8"/>
    <w:rsid w:val="00DD34D2"/>
    <w:rsid w:val="00DE30F5"/>
    <w:rsid w:val="00DE3A16"/>
    <w:rsid w:val="00DE45E7"/>
    <w:rsid w:val="00DE4E67"/>
    <w:rsid w:val="00DE6988"/>
    <w:rsid w:val="00DE7670"/>
    <w:rsid w:val="00DF134F"/>
    <w:rsid w:val="00DF34E7"/>
    <w:rsid w:val="00E019A8"/>
    <w:rsid w:val="00E01C02"/>
    <w:rsid w:val="00E0433D"/>
    <w:rsid w:val="00E06601"/>
    <w:rsid w:val="00E10275"/>
    <w:rsid w:val="00E1068E"/>
    <w:rsid w:val="00E1093B"/>
    <w:rsid w:val="00E110B1"/>
    <w:rsid w:val="00E116A7"/>
    <w:rsid w:val="00E11E18"/>
    <w:rsid w:val="00E12963"/>
    <w:rsid w:val="00E134B7"/>
    <w:rsid w:val="00E15342"/>
    <w:rsid w:val="00E15C1D"/>
    <w:rsid w:val="00E17B43"/>
    <w:rsid w:val="00E20371"/>
    <w:rsid w:val="00E21DAF"/>
    <w:rsid w:val="00E2436B"/>
    <w:rsid w:val="00E267E9"/>
    <w:rsid w:val="00E3142B"/>
    <w:rsid w:val="00E3268A"/>
    <w:rsid w:val="00E32CAB"/>
    <w:rsid w:val="00E35440"/>
    <w:rsid w:val="00E37238"/>
    <w:rsid w:val="00E41F34"/>
    <w:rsid w:val="00E46ADA"/>
    <w:rsid w:val="00E4770D"/>
    <w:rsid w:val="00E51EB4"/>
    <w:rsid w:val="00E55042"/>
    <w:rsid w:val="00E55386"/>
    <w:rsid w:val="00E56B1F"/>
    <w:rsid w:val="00E61468"/>
    <w:rsid w:val="00E61980"/>
    <w:rsid w:val="00E62B83"/>
    <w:rsid w:val="00E65614"/>
    <w:rsid w:val="00E67B69"/>
    <w:rsid w:val="00E70774"/>
    <w:rsid w:val="00E758F8"/>
    <w:rsid w:val="00E775BA"/>
    <w:rsid w:val="00E81082"/>
    <w:rsid w:val="00E8128E"/>
    <w:rsid w:val="00E83063"/>
    <w:rsid w:val="00E846C6"/>
    <w:rsid w:val="00E92845"/>
    <w:rsid w:val="00E94775"/>
    <w:rsid w:val="00E948A6"/>
    <w:rsid w:val="00E95AB5"/>
    <w:rsid w:val="00E96A26"/>
    <w:rsid w:val="00E97AD3"/>
    <w:rsid w:val="00E97F7A"/>
    <w:rsid w:val="00EA10D7"/>
    <w:rsid w:val="00EA2814"/>
    <w:rsid w:val="00EA6FDD"/>
    <w:rsid w:val="00EA70E4"/>
    <w:rsid w:val="00EA7699"/>
    <w:rsid w:val="00EA77F5"/>
    <w:rsid w:val="00EA7B75"/>
    <w:rsid w:val="00EB058B"/>
    <w:rsid w:val="00EB4D5D"/>
    <w:rsid w:val="00EB611D"/>
    <w:rsid w:val="00EB6C5F"/>
    <w:rsid w:val="00EC1C1E"/>
    <w:rsid w:val="00EC210C"/>
    <w:rsid w:val="00EC2601"/>
    <w:rsid w:val="00EC43CB"/>
    <w:rsid w:val="00EC43D5"/>
    <w:rsid w:val="00EC46EF"/>
    <w:rsid w:val="00EC61C4"/>
    <w:rsid w:val="00ED0881"/>
    <w:rsid w:val="00ED0DF7"/>
    <w:rsid w:val="00ED4150"/>
    <w:rsid w:val="00ED428A"/>
    <w:rsid w:val="00EE15A1"/>
    <w:rsid w:val="00EE20FE"/>
    <w:rsid w:val="00EE3DAA"/>
    <w:rsid w:val="00EE44E7"/>
    <w:rsid w:val="00EE5B8A"/>
    <w:rsid w:val="00EE6320"/>
    <w:rsid w:val="00EE6EDD"/>
    <w:rsid w:val="00EE73B8"/>
    <w:rsid w:val="00EE7C99"/>
    <w:rsid w:val="00EF2B3C"/>
    <w:rsid w:val="00EF53F2"/>
    <w:rsid w:val="00EF7F40"/>
    <w:rsid w:val="00F00B33"/>
    <w:rsid w:val="00F020F6"/>
    <w:rsid w:val="00F03E08"/>
    <w:rsid w:val="00F045A6"/>
    <w:rsid w:val="00F05A49"/>
    <w:rsid w:val="00F06020"/>
    <w:rsid w:val="00F10F64"/>
    <w:rsid w:val="00F13A86"/>
    <w:rsid w:val="00F14BA9"/>
    <w:rsid w:val="00F14CA7"/>
    <w:rsid w:val="00F15FC2"/>
    <w:rsid w:val="00F16642"/>
    <w:rsid w:val="00F200F4"/>
    <w:rsid w:val="00F21E5D"/>
    <w:rsid w:val="00F23B64"/>
    <w:rsid w:val="00F23BB9"/>
    <w:rsid w:val="00F24D93"/>
    <w:rsid w:val="00F32AA5"/>
    <w:rsid w:val="00F34F79"/>
    <w:rsid w:val="00F35667"/>
    <w:rsid w:val="00F36AA6"/>
    <w:rsid w:val="00F37BE3"/>
    <w:rsid w:val="00F42975"/>
    <w:rsid w:val="00F43E37"/>
    <w:rsid w:val="00F44990"/>
    <w:rsid w:val="00F45B2B"/>
    <w:rsid w:val="00F4635A"/>
    <w:rsid w:val="00F47079"/>
    <w:rsid w:val="00F470D0"/>
    <w:rsid w:val="00F529FE"/>
    <w:rsid w:val="00F555CE"/>
    <w:rsid w:val="00F5630A"/>
    <w:rsid w:val="00F57811"/>
    <w:rsid w:val="00F621BD"/>
    <w:rsid w:val="00F63441"/>
    <w:rsid w:val="00F659F4"/>
    <w:rsid w:val="00F700F0"/>
    <w:rsid w:val="00F7452C"/>
    <w:rsid w:val="00F74A45"/>
    <w:rsid w:val="00F76EB9"/>
    <w:rsid w:val="00F7787E"/>
    <w:rsid w:val="00F82F5E"/>
    <w:rsid w:val="00F836AC"/>
    <w:rsid w:val="00F848FC"/>
    <w:rsid w:val="00F8660B"/>
    <w:rsid w:val="00F87E20"/>
    <w:rsid w:val="00F91715"/>
    <w:rsid w:val="00F93F53"/>
    <w:rsid w:val="00F94D39"/>
    <w:rsid w:val="00F95252"/>
    <w:rsid w:val="00FA13FB"/>
    <w:rsid w:val="00FA2B2B"/>
    <w:rsid w:val="00FA5CD7"/>
    <w:rsid w:val="00FA609C"/>
    <w:rsid w:val="00FB072A"/>
    <w:rsid w:val="00FB088C"/>
    <w:rsid w:val="00FB0BDF"/>
    <w:rsid w:val="00FB0E2F"/>
    <w:rsid w:val="00FB4462"/>
    <w:rsid w:val="00FB52EC"/>
    <w:rsid w:val="00FB55A2"/>
    <w:rsid w:val="00FB72BE"/>
    <w:rsid w:val="00FC185C"/>
    <w:rsid w:val="00FC3213"/>
    <w:rsid w:val="00FC39D8"/>
    <w:rsid w:val="00FC4473"/>
    <w:rsid w:val="00FC49E4"/>
    <w:rsid w:val="00FC5916"/>
    <w:rsid w:val="00FD04F4"/>
    <w:rsid w:val="00FD1E7E"/>
    <w:rsid w:val="00FD60E9"/>
    <w:rsid w:val="00FD7393"/>
    <w:rsid w:val="00FE572C"/>
    <w:rsid w:val="00FE5A2F"/>
    <w:rsid w:val="00FE646A"/>
    <w:rsid w:val="00FE7B64"/>
    <w:rsid w:val="00FF30E9"/>
    <w:rsid w:val="00FF4FA6"/>
    <w:rsid w:val="00FF56B5"/>
    <w:rsid w:val="00FF6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EC2"/>
    <w:pPr>
      <w:spacing w:after="200" w:line="276" w:lineRule="auto"/>
    </w:pPr>
    <w:rPr>
      <w:rFonts w:eastAsia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7327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57327"/>
    <w:rPr>
      <w:rFonts w:ascii="Cambria" w:hAnsi="Cambria" w:cs="Times New Roman"/>
      <w:color w:val="365F91"/>
      <w:sz w:val="26"/>
      <w:szCs w:val="26"/>
      <w:lang w:eastAsia="pl-PL"/>
    </w:rPr>
  </w:style>
  <w:style w:type="paragraph" w:styleId="ListParagraph">
    <w:name w:val="List Paragraph"/>
    <w:basedOn w:val="Normal"/>
    <w:uiPriority w:val="99"/>
    <w:qFormat/>
    <w:rsid w:val="00D21502"/>
    <w:pPr>
      <w:ind w:left="720"/>
      <w:contextualSpacing/>
    </w:pPr>
  </w:style>
  <w:style w:type="paragraph" w:customStyle="1" w:styleId="Domylnie">
    <w:name w:val="Domyślnie"/>
    <w:uiPriority w:val="99"/>
    <w:rsid w:val="004843E8"/>
    <w:pPr>
      <w:suppressAutoHyphens/>
      <w:spacing w:after="200" w:line="276" w:lineRule="auto"/>
    </w:pPr>
    <w:rPr>
      <w:color w:val="00000A"/>
      <w:lang w:eastAsia="en-US"/>
    </w:rPr>
  </w:style>
  <w:style w:type="paragraph" w:customStyle="1" w:styleId="Styltabeli2">
    <w:name w:val="Styl tabeli 2"/>
    <w:uiPriority w:val="99"/>
    <w:rsid w:val="004843E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0"/>
      <w:szCs w:val="20"/>
    </w:rPr>
  </w:style>
  <w:style w:type="paragraph" w:customStyle="1" w:styleId="Tre">
    <w:name w:val="Treść"/>
    <w:uiPriority w:val="99"/>
    <w:rsid w:val="004843E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Times New Roman" w:eastAsia="Times New Roman" w:hAnsi="Times New Roman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99"/>
    <w:rsid w:val="00507957"/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D45011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45011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F848F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848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848FC"/>
    <w:rPr>
      <w:rFonts w:eastAsia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848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848F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84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48FC"/>
    <w:rPr>
      <w:rFonts w:ascii="Tahoma" w:hAnsi="Tahoma" w:cs="Tahoma"/>
      <w:sz w:val="16"/>
      <w:szCs w:val="16"/>
      <w:lang w:eastAsia="pl-PL"/>
    </w:rPr>
  </w:style>
  <w:style w:type="character" w:customStyle="1" w:styleId="apple-converted-space">
    <w:name w:val="apple-converted-space"/>
    <w:basedOn w:val="DefaultParagraphFont"/>
    <w:uiPriority w:val="99"/>
    <w:rsid w:val="00BE0364"/>
    <w:rPr>
      <w:rFonts w:cs="Times New Roman"/>
    </w:rPr>
  </w:style>
  <w:style w:type="character" w:customStyle="1" w:styleId="ft">
    <w:name w:val="ft"/>
    <w:basedOn w:val="DefaultParagraphFont"/>
    <w:uiPriority w:val="99"/>
    <w:rsid w:val="00BE0364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BE0364"/>
    <w:rPr>
      <w:rFonts w:cs="Times New Roman"/>
      <w:i/>
      <w:iCs/>
    </w:rPr>
  </w:style>
  <w:style w:type="character" w:styleId="PlaceholderText">
    <w:name w:val="Placeholder Text"/>
    <w:basedOn w:val="DefaultParagraphFont"/>
    <w:uiPriority w:val="99"/>
    <w:semiHidden/>
    <w:rsid w:val="00ED4150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semiHidden/>
    <w:rsid w:val="00F86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8660B"/>
    <w:rPr>
      <w:rFonts w:eastAsia="Times New Roman" w:cs="Times New Roman"/>
      <w:lang w:eastAsia="pl-PL"/>
    </w:rPr>
  </w:style>
  <w:style w:type="numbering" w:customStyle="1" w:styleId="List0">
    <w:name w:val="List 0"/>
    <w:rsid w:val="003937A4"/>
    <w:pPr>
      <w:numPr>
        <w:numId w:val="1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76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usmierczyk@bractwogutenberg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strojny@kpm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22</Pages>
  <Words>4633</Words>
  <Characters>27798</Characters>
  <Application>Microsoft Office Outlook</Application>
  <DocSecurity>0</DocSecurity>
  <Lines>0</Lines>
  <Paragraphs>0</Paragraphs>
  <ScaleCrop>false</ScaleCrop>
  <Company>KPMG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RYNEK POLIGRAFICZNY W POLSCE (V edycja)</dc:title>
  <dc:subject/>
  <dc:creator>fzuchowski</dc:creator>
  <cp:keywords/>
  <dc:description/>
  <cp:lastModifiedBy>IwonaM</cp:lastModifiedBy>
  <cp:revision>2</cp:revision>
  <cp:lastPrinted>2014-03-04T08:00:00Z</cp:lastPrinted>
  <dcterms:created xsi:type="dcterms:W3CDTF">2016-02-08T14:11:00Z</dcterms:created>
  <dcterms:modified xsi:type="dcterms:W3CDTF">2016-02-08T14:11:00Z</dcterms:modified>
</cp:coreProperties>
</file>